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5C38" w14:textId="77777777" w:rsidR="00227A3E" w:rsidRDefault="00CE2FA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3A32F8BE" wp14:editId="507D6252">
                <wp:simplePos x="0" y="0"/>
                <wp:positionH relativeFrom="page">
                  <wp:posOffset>6237605</wp:posOffset>
                </wp:positionH>
                <wp:positionV relativeFrom="page">
                  <wp:posOffset>3973830</wp:posOffset>
                </wp:positionV>
                <wp:extent cx="133350" cy="133350"/>
                <wp:effectExtent l="0" t="0" r="6350" b="6350"/>
                <wp:wrapNone/>
                <wp:docPr id="15332463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B337" id="Rectangle 49" o:spid="_x0000_s1026" style="position:absolute;margin-left:491.15pt;margin-top:312.9pt;width:10.5pt;height:10.5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DKqRJD3gAAAAwBAAAPAAAAAAAA&#10;AAAAAAAAAFgEAABkcnMvZG93bnJldi54bWxQSwUGAAAAAAQABADzAAAAYwUAAAAA&#10;" filled="f" strokecolor="#0055b8" strokeweight=".5pt">
                <v:path arrowok="t"/>
                <w10:wrap anchorx="page" anchory="page"/>
              </v:rect>
            </w:pict>
          </mc:Fallback>
        </mc:AlternateContent>
      </w:r>
    </w:p>
    <w:p w14:paraId="53C6BCC4" w14:textId="77777777" w:rsidR="00227A3E" w:rsidRDefault="00227A3E">
      <w:pPr>
        <w:pStyle w:val="BodyText"/>
        <w:rPr>
          <w:rFonts w:ascii="Times New Roman"/>
          <w:sz w:val="20"/>
        </w:rPr>
      </w:pPr>
    </w:p>
    <w:p w14:paraId="0A447EAD" w14:textId="77777777" w:rsidR="00227A3E" w:rsidRDefault="00227A3E">
      <w:pPr>
        <w:pStyle w:val="BodyText"/>
        <w:rPr>
          <w:rFonts w:ascii="Times New Roman"/>
          <w:sz w:val="20"/>
        </w:rPr>
      </w:pPr>
    </w:p>
    <w:p w14:paraId="00BC73AA" w14:textId="77777777" w:rsidR="00227A3E" w:rsidRDefault="00227A3E">
      <w:pPr>
        <w:pStyle w:val="BodyText"/>
        <w:rPr>
          <w:rFonts w:ascii="Times New Roman"/>
          <w:sz w:val="20"/>
        </w:rPr>
      </w:pPr>
    </w:p>
    <w:p w14:paraId="58ADF8CE" w14:textId="77777777" w:rsidR="00227A3E" w:rsidRDefault="00227A3E">
      <w:pPr>
        <w:pStyle w:val="BodyText"/>
        <w:rPr>
          <w:rFonts w:ascii="Times New Roman"/>
          <w:sz w:val="20"/>
        </w:rPr>
      </w:pPr>
    </w:p>
    <w:p w14:paraId="252ECB95" w14:textId="77777777" w:rsidR="00227A3E" w:rsidRDefault="00227A3E">
      <w:pPr>
        <w:pStyle w:val="BodyText"/>
        <w:rPr>
          <w:rFonts w:ascii="Times New Roman"/>
          <w:sz w:val="20"/>
        </w:rPr>
      </w:pPr>
    </w:p>
    <w:p w14:paraId="0F44E2C8" w14:textId="77777777" w:rsidR="00227A3E" w:rsidRDefault="00227A3E">
      <w:pPr>
        <w:pStyle w:val="BodyText"/>
        <w:rPr>
          <w:rFonts w:ascii="Times New Roman"/>
          <w:sz w:val="20"/>
        </w:rPr>
      </w:pPr>
    </w:p>
    <w:p w14:paraId="60BCC95A" w14:textId="77777777" w:rsidR="00227A3E" w:rsidRDefault="00227A3E">
      <w:pPr>
        <w:pStyle w:val="BodyText"/>
        <w:rPr>
          <w:rFonts w:ascii="Times New Roman"/>
          <w:sz w:val="20"/>
        </w:rPr>
      </w:pPr>
    </w:p>
    <w:p w14:paraId="45857276" w14:textId="77777777" w:rsidR="00227A3E" w:rsidRDefault="00227A3E">
      <w:pPr>
        <w:pStyle w:val="BodyText"/>
        <w:spacing w:before="4"/>
        <w:rPr>
          <w:rFonts w:ascii="Times New Roman"/>
          <w:sz w:val="20"/>
        </w:rPr>
      </w:pPr>
    </w:p>
    <w:p w14:paraId="2B8500DF" w14:textId="77777777" w:rsidR="00227A3E" w:rsidRDefault="00CE2FA4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531C0B2" wp14:editId="10BA75DC">
                <wp:extent cx="3420110" cy="347345"/>
                <wp:effectExtent l="0" t="0" r="0" b="0"/>
                <wp:docPr id="205964040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47345"/>
                          <a:chOff x="0" y="0"/>
                          <a:chExt cx="5386" cy="547"/>
                        </a:xfrm>
                      </wpg:grpSpPr>
                      <wps:wsp>
                        <wps:cNvPr id="1324086519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86" cy="547"/>
                          </a:xfrm>
                          <a:custGeom>
                            <a:avLst/>
                            <a:gdLst>
                              <a:gd name="T0" fmla="*/ 5113 w 5386"/>
                              <a:gd name="T1" fmla="*/ 0 h 547"/>
                              <a:gd name="T2" fmla="*/ 273 w 5386"/>
                              <a:gd name="T3" fmla="*/ 0 h 547"/>
                              <a:gd name="T4" fmla="*/ 201 w 5386"/>
                              <a:gd name="T5" fmla="*/ 10 h 547"/>
                              <a:gd name="T6" fmla="*/ 135 w 5386"/>
                              <a:gd name="T7" fmla="*/ 37 h 547"/>
                              <a:gd name="T8" fmla="*/ 80 w 5386"/>
                              <a:gd name="T9" fmla="*/ 80 h 547"/>
                              <a:gd name="T10" fmla="*/ 37 w 5386"/>
                              <a:gd name="T11" fmla="*/ 135 h 547"/>
                              <a:gd name="T12" fmla="*/ 10 w 5386"/>
                              <a:gd name="T13" fmla="*/ 201 h 547"/>
                              <a:gd name="T14" fmla="*/ 0 w 5386"/>
                              <a:gd name="T15" fmla="*/ 273 h 547"/>
                              <a:gd name="T16" fmla="*/ 10 w 5386"/>
                              <a:gd name="T17" fmla="*/ 346 h 547"/>
                              <a:gd name="T18" fmla="*/ 37 w 5386"/>
                              <a:gd name="T19" fmla="*/ 411 h 547"/>
                              <a:gd name="T20" fmla="*/ 80 w 5386"/>
                              <a:gd name="T21" fmla="*/ 466 h 547"/>
                              <a:gd name="T22" fmla="*/ 135 w 5386"/>
                              <a:gd name="T23" fmla="*/ 509 h 547"/>
                              <a:gd name="T24" fmla="*/ 201 w 5386"/>
                              <a:gd name="T25" fmla="*/ 537 h 547"/>
                              <a:gd name="T26" fmla="*/ 273 w 5386"/>
                              <a:gd name="T27" fmla="*/ 546 h 547"/>
                              <a:gd name="T28" fmla="*/ 5113 w 5386"/>
                              <a:gd name="T29" fmla="*/ 546 h 547"/>
                              <a:gd name="T30" fmla="*/ 5185 w 5386"/>
                              <a:gd name="T31" fmla="*/ 537 h 547"/>
                              <a:gd name="T32" fmla="*/ 5251 w 5386"/>
                              <a:gd name="T33" fmla="*/ 509 h 547"/>
                              <a:gd name="T34" fmla="*/ 5306 w 5386"/>
                              <a:gd name="T35" fmla="*/ 466 h 547"/>
                              <a:gd name="T36" fmla="*/ 5349 w 5386"/>
                              <a:gd name="T37" fmla="*/ 411 h 547"/>
                              <a:gd name="T38" fmla="*/ 5376 w 5386"/>
                              <a:gd name="T39" fmla="*/ 346 h 547"/>
                              <a:gd name="T40" fmla="*/ 5386 w 5386"/>
                              <a:gd name="T41" fmla="*/ 273 h 547"/>
                              <a:gd name="T42" fmla="*/ 5376 w 5386"/>
                              <a:gd name="T43" fmla="*/ 201 h 547"/>
                              <a:gd name="T44" fmla="*/ 5349 w 5386"/>
                              <a:gd name="T45" fmla="*/ 135 h 547"/>
                              <a:gd name="T46" fmla="*/ 5306 w 5386"/>
                              <a:gd name="T47" fmla="*/ 80 h 547"/>
                              <a:gd name="T48" fmla="*/ 5251 w 5386"/>
                              <a:gd name="T49" fmla="*/ 37 h 547"/>
                              <a:gd name="T50" fmla="*/ 5185 w 5386"/>
                              <a:gd name="T51" fmla="*/ 10 h 547"/>
                              <a:gd name="T52" fmla="*/ 5113 w 5386"/>
                              <a:gd name="T5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386" h="547">
                                <a:moveTo>
                                  <a:pt x="5113" y="0"/>
                                </a:moveTo>
                                <a:lnTo>
                                  <a:pt x="273" y="0"/>
                                </a:lnTo>
                                <a:lnTo>
                                  <a:pt x="201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1"/>
                                </a:lnTo>
                                <a:lnTo>
                                  <a:pt x="0" y="273"/>
                                </a:lnTo>
                                <a:lnTo>
                                  <a:pt x="10" y="346"/>
                                </a:lnTo>
                                <a:lnTo>
                                  <a:pt x="37" y="411"/>
                                </a:lnTo>
                                <a:lnTo>
                                  <a:pt x="80" y="466"/>
                                </a:lnTo>
                                <a:lnTo>
                                  <a:pt x="135" y="509"/>
                                </a:lnTo>
                                <a:lnTo>
                                  <a:pt x="201" y="537"/>
                                </a:lnTo>
                                <a:lnTo>
                                  <a:pt x="273" y="546"/>
                                </a:lnTo>
                                <a:lnTo>
                                  <a:pt x="5113" y="546"/>
                                </a:lnTo>
                                <a:lnTo>
                                  <a:pt x="5185" y="537"/>
                                </a:lnTo>
                                <a:lnTo>
                                  <a:pt x="5251" y="509"/>
                                </a:lnTo>
                                <a:lnTo>
                                  <a:pt x="5306" y="466"/>
                                </a:lnTo>
                                <a:lnTo>
                                  <a:pt x="5349" y="411"/>
                                </a:lnTo>
                                <a:lnTo>
                                  <a:pt x="5376" y="346"/>
                                </a:lnTo>
                                <a:lnTo>
                                  <a:pt x="5386" y="273"/>
                                </a:lnTo>
                                <a:lnTo>
                                  <a:pt x="5376" y="201"/>
                                </a:lnTo>
                                <a:lnTo>
                                  <a:pt x="5349" y="135"/>
                                </a:lnTo>
                                <a:lnTo>
                                  <a:pt x="5306" y="80"/>
                                </a:lnTo>
                                <a:lnTo>
                                  <a:pt x="5251" y="37"/>
                                </a:lnTo>
                                <a:lnTo>
                                  <a:pt x="5185" y="10"/>
                                </a:lnTo>
                                <a:lnTo>
                                  <a:pt x="5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102494" name="Text Box 4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38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A6761" w14:textId="77777777" w:rsidR="00227A3E" w:rsidRDefault="005F59D8">
                              <w:pPr>
                                <w:spacing w:before="100"/>
                                <w:ind w:left="298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Roles and responsibilities 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1C0B2" id="Group 46" o:spid="_x0000_s1026" style="width:269.3pt;height:27.35pt;mso-position-horizontal-relative:char;mso-position-vertical-relative:line" coordsize="538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">
                <v:shape id="Freeform 48" o:spid="_x0000_s1027" style="position:absolute;width:5386;height:547;visibility:visible;mso-wrap-style:square;v-text-anchor:top" coordsize="538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" path="m5113,l273,,201,10,135,37,80,80,37,135,10,201,,273r10,73l37,411r43,55l135,509r66,28l273,546r4840,l5185,537r66,-28l5306,466r43,-55l5376,346r10,-73l5376,201r-27,-66l5306,80,5251,37,5185,10,5113,xe" fillcolor="#0055b8" stroked="f">
                  <v:path arrowok="t" o:connecttype="custom" o:connectlocs="5113,0;273,0;201,10;135,37;80,80;37,135;10,201;0,273;10,346;37,411;80,466;135,509;201,537;273,546;5113,546;5185,537;5251,509;5306,466;5349,411;5376,346;5386,273;5376,201;5349,135;5306,80;5251,37;5185,10;5113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width:538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" filled="f" stroked="f">
                  <v:path arrowok="t"/>
                  <v:textbox inset="0,0,0,0">
                    <w:txbxContent>
                      <w:p w14:paraId="432A6761" w14:textId="77777777" w:rsidR="00227A3E" w:rsidRDefault="005F59D8">
                        <w:pPr>
                          <w:spacing w:before="100"/>
                          <w:ind w:left="29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Roles and responsibilities 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F22FC" w14:textId="77777777" w:rsidR="00227A3E" w:rsidRDefault="00227A3E">
      <w:pPr>
        <w:pStyle w:val="BodyText"/>
        <w:spacing w:before="5" w:after="1"/>
        <w:rPr>
          <w:rFonts w:ascii="Times New Roman"/>
          <w:sz w:val="2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4019"/>
        <w:gridCol w:w="3789"/>
      </w:tblGrid>
      <w:tr w:rsidR="00227A3E" w14:paraId="2932F7E4" w14:textId="77777777">
        <w:trPr>
          <w:trHeight w:val="386"/>
        </w:trPr>
        <w:tc>
          <w:tcPr>
            <w:tcW w:w="2412" w:type="dxa"/>
            <w:tcBorders>
              <w:top w:val="single" w:sz="4" w:space="0" w:color="0055B8"/>
              <w:bottom w:val="single" w:sz="4" w:space="0" w:color="0055B8"/>
            </w:tcBorders>
          </w:tcPr>
          <w:p w14:paraId="306DEB53" w14:textId="77777777" w:rsidR="00227A3E" w:rsidRDefault="005F59D8">
            <w:pPr>
              <w:pStyle w:val="TableParagraph"/>
              <w:spacing w:before="90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Patient Name:</w:t>
            </w:r>
          </w:p>
        </w:tc>
        <w:tc>
          <w:tcPr>
            <w:tcW w:w="4019" w:type="dxa"/>
            <w:tcBorders>
              <w:top w:val="single" w:sz="4" w:space="0" w:color="0055B8"/>
              <w:bottom w:val="single" w:sz="4" w:space="0" w:color="0055B8"/>
            </w:tcBorders>
          </w:tcPr>
          <w:p w14:paraId="03E99776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9" w:type="dxa"/>
            <w:tcBorders>
              <w:top w:val="single" w:sz="4" w:space="0" w:color="0055B8"/>
              <w:bottom w:val="single" w:sz="4" w:space="0" w:color="0055B8"/>
            </w:tcBorders>
          </w:tcPr>
          <w:p w14:paraId="33644835" w14:textId="77777777" w:rsidR="00227A3E" w:rsidRDefault="005F59D8">
            <w:pPr>
              <w:pStyle w:val="TableParagraph"/>
              <w:spacing w:before="73"/>
              <w:ind w:left="591" w:right="1276"/>
              <w:jc w:val="center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Date:</w:t>
            </w:r>
          </w:p>
        </w:tc>
      </w:tr>
      <w:tr w:rsidR="00227A3E" w14:paraId="19F144E9" w14:textId="77777777">
        <w:trPr>
          <w:trHeight w:val="781"/>
        </w:trPr>
        <w:tc>
          <w:tcPr>
            <w:tcW w:w="2412" w:type="dxa"/>
            <w:tcBorders>
              <w:top w:val="single" w:sz="4" w:space="0" w:color="0055B8"/>
              <w:bottom w:val="single" w:sz="4" w:space="0" w:color="0055B8"/>
            </w:tcBorders>
          </w:tcPr>
          <w:p w14:paraId="235CA91E" w14:textId="77777777" w:rsidR="00227A3E" w:rsidRDefault="005F59D8">
            <w:pPr>
              <w:pStyle w:val="TableParagraph"/>
              <w:spacing w:before="110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Address:</w:t>
            </w:r>
          </w:p>
        </w:tc>
        <w:tc>
          <w:tcPr>
            <w:tcW w:w="4019" w:type="dxa"/>
            <w:tcBorders>
              <w:top w:val="single" w:sz="4" w:space="0" w:color="0055B8"/>
              <w:bottom w:val="single" w:sz="4" w:space="0" w:color="0055B8"/>
            </w:tcBorders>
          </w:tcPr>
          <w:p w14:paraId="34D09BB9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9" w:type="dxa"/>
            <w:tcBorders>
              <w:top w:val="single" w:sz="4" w:space="0" w:color="0055B8"/>
              <w:bottom w:val="single" w:sz="4" w:space="0" w:color="0055B8"/>
            </w:tcBorders>
          </w:tcPr>
          <w:p w14:paraId="41F2C80C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E" w14:paraId="56C35994" w14:textId="77777777">
        <w:trPr>
          <w:trHeight w:val="386"/>
        </w:trPr>
        <w:tc>
          <w:tcPr>
            <w:tcW w:w="2412" w:type="dxa"/>
            <w:tcBorders>
              <w:top w:val="single" w:sz="4" w:space="0" w:color="0055B8"/>
              <w:bottom w:val="single" w:sz="4" w:space="0" w:color="0055B8"/>
            </w:tcBorders>
          </w:tcPr>
          <w:p w14:paraId="57ED5C3C" w14:textId="77777777" w:rsidR="00227A3E" w:rsidRDefault="005F59D8">
            <w:pPr>
              <w:pStyle w:val="TableParagraph"/>
              <w:spacing w:before="90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Phone number:</w:t>
            </w:r>
          </w:p>
        </w:tc>
        <w:tc>
          <w:tcPr>
            <w:tcW w:w="4019" w:type="dxa"/>
            <w:tcBorders>
              <w:top w:val="single" w:sz="4" w:space="0" w:color="0055B8"/>
              <w:bottom w:val="single" w:sz="4" w:space="0" w:color="0055B8"/>
            </w:tcBorders>
          </w:tcPr>
          <w:p w14:paraId="47F84F79" w14:textId="77777777" w:rsidR="00227A3E" w:rsidRDefault="005F59D8">
            <w:pPr>
              <w:pStyle w:val="TableParagraph"/>
              <w:spacing w:before="90"/>
              <w:ind w:left="1887" w:right="1596"/>
              <w:jc w:val="center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Email:</w:t>
            </w:r>
          </w:p>
        </w:tc>
        <w:tc>
          <w:tcPr>
            <w:tcW w:w="3789" w:type="dxa"/>
            <w:tcBorders>
              <w:top w:val="single" w:sz="4" w:space="0" w:color="0055B8"/>
              <w:bottom w:val="single" w:sz="4" w:space="0" w:color="0055B8"/>
            </w:tcBorders>
          </w:tcPr>
          <w:p w14:paraId="1C0DC175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E" w14:paraId="6883AB91" w14:textId="77777777">
        <w:trPr>
          <w:trHeight w:val="386"/>
        </w:trPr>
        <w:tc>
          <w:tcPr>
            <w:tcW w:w="2412" w:type="dxa"/>
            <w:tcBorders>
              <w:top w:val="single" w:sz="4" w:space="0" w:color="0055B8"/>
              <w:bottom w:val="single" w:sz="4" w:space="0" w:color="0055B8"/>
            </w:tcBorders>
          </w:tcPr>
          <w:p w14:paraId="1F5065D3" w14:textId="77777777" w:rsidR="00227A3E" w:rsidRDefault="005F59D8">
            <w:pPr>
              <w:pStyle w:val="TableParagraph"/>
              <w:spacing w:before="102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DOB:</w:t>
            </w:r>
          </w:p>
        </w:tc>
        <w:tc>
          <w:tcPr>
            <w:tcW w:w="4019" w:type="dxa"/>
            <w:tcBorders>
              <w:top w:val="single" w:sz="4" w:space="0" w:color="0055B8"/>
              <w:bottom w:val="single" w:sz="4" w:space="0" w:color="0055B8"/>
            </w:tcBorders>
          </w:tcPr>
          <w:p w14:paraId="6A5F0812" w14:textId="77777777" w:rsidR="00227A3E" w:rsidRDefault="005F59D8">
            <w:pPr>
              <w:pStyle w:val="TableParagraph"/>
              <w:spacing w:before="102"/>
              <w:ind w:left="1188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Medicare Number:</w:t>
            </w:r>
          </w:p>
        </w:tc>
        <w:tc>
          <w:tcPr>
            <w:tcW w:w="3789" w:type="dxa"/>
            <w:tcBorders>
              <w:top w:val="single" w:sz="4" w:space="0" w:color="0055B8"/>
              <w:bottom w:val="single" w:sz="4" w:space="0" w:color="0055B8"/>
            </w:tcBorders>
          </w:tcPr>
          <w:p w14:paraId="5AC59220" w14:textId="77777777" w:rsidR="00227A3E" w:rsidRDefault="005F59D8">
            <w:pPr>
              <w:pStyle w:val="TableParagraph"/>
              <w:spacing w:before="102"/>
              <w:ind w:left="1322" w:right="1129"/>
              <w:jc w:val="center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Not eligible?</w:t>
            </w:r>
          </w:p>
        </w:tc>
      </w:tr>
    </w:tbl>
    <w:p w14:paraId="1E59C0A1" w14:textId="77777777" w:rsidR="00227A3E" w:rsidRDefault="00227A3E">
      <w:pPr>
        <w:pStyle w:val="BodyText"/>
        <w:rPr>
          <w:rFonts w:ascii="Times New Roman"/>
          <w:sz w:val="20"/>
        </w:rPr>
      </w:pPr>
    </w:p>
    <w:p w14:paraId="743FA9FD" w14:textId="77777777" w:rsidR="00227A3E" w:rsidRDefault="00227A3E"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325"/>
        <w:gridCol w:w="3906"/>
      </w:tblGrid>
      <w:tr w:rsidR="00227A3E" w14:paraId="5BDBD2D5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0055B8"/>
          </w:tcPr>
          <w:p w14:paraId="49695661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0055B8"/>
          </w:tcPr>
          <w:p w14:paraId="6923B0A9" w14:textId="77777777" w:rsidR="00227A3E" w:rsidRDefault="005F59D8">
            <w:pPr>
              <w:pStyle w:val="TableParagraph"/>
              <w:spacing w:before="113"/>
              <w:ind w:left="4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Referring clinician</w:t>
            </w:r>
          </w:p>
        </w:tc>
        <w:tc>
          <w:tcPr>
            <w:tcW w:w="3906" w:type="dxa"/>
            <w:tcBorders>
              <w:right w:val="nil"/>
            </w:tcBorders>
            <w:shd w:val="clear" w:color="auto" w:fill="0055B8"/>
          </w:tcPr>
          <w:p w14:paraId="193D330A" w14:textId="77777777" w:rsidR="00227A3E" w:rsidRDefault="005F59D8">
            <w:pPr>
              <w:pStyle w:val="TableParagraph"/>
              <w:spacing w:before="113"/>
              <w:ind w:left="3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Hepatitis B S100 community prescriber</w:t>
            </w:r>
          </w:p>
        </w:tc>
      </w:tr>
      <w:tr w:rsidR="00227A3E" w14:paraId="54CAA7F3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1B342B2B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Regular HBV monitoring</w:t>
            </w:r>
          </w:p>
        </w:tc>
        <w:tc>
          <w:tcPr>
            <w:tcW w:w="2325" w:type="dxa"/>
            <w:shd w:val="clear" w:color="auto" w:fill="D5E8F6"/>
          </w:tcPr>
          <w:p w14:paraId="3B68D8C7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4051210F" w14:textId="77777777" w:rsidR="00227A3E" w:rsidRDefault="00CE2FA4">
            <w:pPr>
              <w:pStyle w:val="TableParagraph"/>
              <w:spacing w:line="219" w:lineRule="exact"/>
              <w:ind w:left="10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C4842E0" wp14:editId="5B3A6FED">
                      <wp:extent cx="139700" cy="139700"/>
                      <wp:effectExtent l="0" t="0" r="0" b="0"/>
                      <wp:docPr id="12141961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779501116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6564497" name="Rectangl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915BF" id="Group 43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">
                      <v:rect id="Rectangle 45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" stroked="f">
                        <v:path arrowok="t"/>
                      </v:rect>
                      <v:rect id="Rectangle 44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036E2354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334E100E" w14:textId="77777777" w:rsidR="00227A3E" w:rsidRDefault="00CE2FA4">
            <w:pPr>
              <w:pStyle w:val="TableParagraph"/>
              <w:spacing w:line="219" w:lineRule="exact"/>
              <w:ind w:left="18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BE4CE28" wp14:editId="43C5C66C">
                      <wp:extent cx="139700" cy="139700"/>
                      <wp:effectExtent l="0" t="0" r="0" b="0"/>
                      <wp:docPr id="171047063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899292057" name="Rectangl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496076" name="Rectangl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AF358" id="Group 40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">
                      <v:rect id="Rectangle 42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" stroked="f">
                        <v:path arrowok="t"/>
                      </v:rect>
                      <v:rect id="Rectangle 41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27A3E" w14:paraId="283ED038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7D99FE53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* </w:t>
            </w:r>
            <w:r>
              <w:rPr>
                <w:color w:val="FF0000"/>
                <w:sz w:val="18"/>
              </w:rPr>
              <w:t>date of last HBV DNA/ test ordering</w:t>
            </w:r>
          </w:p>
        </w:tc>
        <w:tc>
          <w:tcPr>
            <w:tcW w:w="2325" w:type="dxa"/>
            <w:shd w:val="clear" w:color="auto" w:fill="D5E8F6"/>
          </w:tcPr>
          <w:p w14:paraId="17BEA952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08726950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E" w14:paraId="6D66B7C1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0CC6C9FE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HCC surveillance</w:t>
            </w:r>
          </w:p>
        </w:tc>
        <w:tc>
          <w:tcPr>
            <w:tcW w:w="2325" w:type="dxa"/>
            <w:shd w:val="clear" w:color="auto" w:fill="D5E8F6"/>
          </w:tcPr>
          <w:p w14:paraId="413FB9FD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44CEF8E6" w14:textId="77777777" w:rsidR="00227A3E" w:rsidRDefault="00CE2FA4">
            <w:pPr>
              <w:pStyle w:val="TableParagraph"/>
              <w:spacing w:line="219" w:lineRule="exact"/>
              <w:ind w:left="10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559FAAC" wp14:editId="37F25F5E">
                      <wp:extent cx="139700" cy="139700"/>
                      <wp:effectExtent l="0" t="0" r="0" b="0"/>
                      <wp:docPr id="197660657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1947696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2176649" name="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6ED79" id="Group 37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LcqFGaiAgAAfgcAAA4AAAAAAAAAAAAAAAAALgIAAGRycy9l&#10;Mm9Eb2MueG1sUEsBAi0AFAAGAAgAAAAhAG9Jzi3YAAAAAwEAAA8AAAAAAAAAAAAAAAAA/AQAAGRy&#10;cy9kb3ducmV2LnhtbFBLBQYAAAAABAAEAPMAAAABBgAAAAA=&#10;">
                      <v:rect id="Rectangle 39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" stroked="f">
                        <v:path arrowok="t"/>
                      </v:rect>
                      <v:rect id="Rectangle 38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532F6F2A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5DC86F67" w14:textId="77777777" w:rsidR="00227A3E" w:rsidRDefault="00CE2FA4">
            <w:pPr>
              <w:pStyle w:val="TableParagraph"/>
              <w:spacing w:line="219" w:lineRule="exact"/>
              <w:ind w:left="18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8416C8B" wp14:editId="30EDF0B5">
                      <wp:extent cx="139700" cy="139700"/>
                      <wp:effectExtent l="0" t="0" r="0" b="0"/>
                      <wp:docPr id="144098201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879690908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982824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25C39" id="Group 34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">
                      <v:rect id="Rectangle 36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" stroked="f">
                        <v:path arrowok="t"/>
                      </v:rect>
                      <v:rect id="Rectangle 35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27A3E" w14:paraId="79783ABF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18A45230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Patient key contact</w:t>
            </w:r>
          </w:p>
        </w:tc>
        <w:tc>
          <w:tcPr>
            <w:tcW w:w="2325" w:type="dxa"/>
            <w:shd w:val="clear" w:color="auto" w:fill="D5E8F6"/>
          </w:tcPr>
          <w:p w14:paraId="72F1C4A4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4011B32D" w14:textId="77777777" w:rsidR="00227A3E" w:rsidRDefault="00CE2FA4">
            <w:pPr>
              <w:pStyle w:val="TableParagraph"/>
              <w:spacing w:line="219" w:lineRule="exact"/>
              <w:ind w:left="10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3380BEC" wp14:editId="082E311B">
                      <wp:extent cx="139700" cy="139700"/>
                      <wp:effectExtent l="0" t="0" r="0" b="0"/>
                      <wp:docPr id="16863438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980217559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7183228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599D4" id="Group 31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K1z15iiAgAAgAcAAA4AAAAAAAAAAAAAAAAALgIAAGRycy9l&#10;Mm9Eb2MueG1sUEsBAi0AFAAGAAgAAAAhAG9Jzi3YAAAAAwEAAA8AAAAAAAAAAAAAAAAA/AQAAGRy&#10;cy9kb3ducmV2LnhtbFBLBQYAAAAABAAEAPMAAAABBgAAAAA=&#10;">
                      <v:rect id="Rectangle 33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" stroked="f">
                        <v:path arrowok="t"/>
                      </v:rect>
                      <v:rect id="Rectangle 32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021398E6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44DD50F9" w14:textId="77777777" w:rsidR="00227A3E" w:rsidRDefault="00CE2FA4">
            <w:pPr>
              <w:pStyle w:val="TableParagraph"/>
              <w:spacing w:line="219" w:lineRule="exact"/>
              <w:ind w:left="18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F1EA083" wp14:editId="0500BB47">
                      <wp:extent cx="139700" cy="139700"/>
                      <wp:effectExtent l="0" t="0" r="0" b="0"/>
                      <wp:docPr id="6337979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286555405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8429211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BD52A" id="Group 28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HLLCFeiAgAAfwcAAA4AAAAAAAAAAAAAAAAALgIAAGRycy9l&#10;Mm9Eb2MueG1sUEsBAi0AFAAGAAgAAAAhAG9Jzi3YAAAAAwEAAA8AAAAAAAAAAAAAAAAA/AQAAGRy&#10;cy9kb3ducmV2LnhtbFBLBQYAAAAABAAEAPMAAAABBgAAAAA=&#10;">
                      <v:rect id="Rectangle 30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" stroked="f">
                        <v:path arrowok="t"/>
                      </v:rect>
                      <v:rect id="Rectangle 29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27A3E" w14:paraId="4D2A0E3D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14729D83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Medication needs</w:t>
            </w:r>
          </w:p>
        </w:tc>
        <w:tc>
          <w:tcPr>
            <w:tcW w:w="2325" w:type="dxa"/>
            <w:shd w:val="clear" w:color="auto" w:fill="D5E8F6"/>
          </w:tcPr>
          <w:p w14:paraId="0C116244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11F37C9C" w14:textId="77777777" w:rsidR="00227A3E" w:rsidRDefault="00CE2FA4">
            <w:pPr>
              <w:pStyle w:val="TableParagraph"/>
              <w:spacing w:line="219" w:lineRule="exact"/>
              <w:ind w:left="10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81D45AC" wp14:editId="660697C5">
                      <wp:extent cx="139700" cy="139700"/>
                      <wp:effectExtent l="0" t="0" r="0" b="0"/>
                      <wp:docPr id="33072568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860340779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446588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E2A48" id="Group 25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Jd2Vp6iAgAAfgcAAA4AAAAAAAAAAAAAAAAALgIAAGRycy9l&#10;Mm9Eb2MueG1sUEsBAi0AFAAGAAgAAAAhAG9Jzi3YAAAAAwEAAA8AAAAAAAAAAAAAAAAA/AQAAGRy&#10;cy9kb3ducmV2LnhtbFBLBQYAAAAABAAEAPMAAAABBgAAAAA=&#10;">
                      <v:rect id="Rectangle 27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" stroked="f">
                        <v:path arrowok="t"/>
                      </v:rect>
                      <v:rect id="Rectangle 26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45001F19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30B5E54A" w14:textId="77777777" w:rsidR="00227A3E" w:rsidRDefault="00CE2FA4">
            <w:pPr>
              <w:pStyle w:val="TableParagraph"/>
              <w:spacing w:line="219" w:lineRule="exact"/>
              <w:ind w:left="18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5F95AED" wp14:editId="6A220153">
                      <wp:extent cx="139700" cy="139700"/>
                      <wp:effectExtent l="0" t="0" r="0" b="0"/>
                      <wp:docPr id="117778318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93848113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678103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5A2A4" id="Group 22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">
                      <v:rect id="Rectangle 24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" stroked="f">
                        <v:path arrowok="t"/>
                      </v:rect>
                      <v:rect id="Rectangle 23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27A3E" w14:paraId="439089CB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61712980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Review frequency</w:t>
            </w:r>
          </w:p>
        </w:tc>
        <w:tc>
          <w:tcPr>
            <w:tcW w:w="2325" w:type="dxa"/>
            <w:shd w:val="clear" w:color="auto" w:fill="D5E8F6"/>
          </w:tcPr>
          <w:p w14:paraId="4D52108E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6051F77E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E" w14:paraId="75A234FD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1B03159A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Communication sheet given to patient</w:t>
            </w:r>
          </w:p>
        </w:tc>
        <w:tc>
          <w:tcPr>
            <w:tcW w:w="2325" w:type="dxa"/>
            <w:shd w:val="clear" w:color="auto" w:fill="D5E8F6"/>
          </w:tcPr>
          <w:p w14:paraId="60607B27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70616892" w14:textId="77777777" w:rsidR="00227A3E" w:rsidRDefault="00CE2FA4">
            <w:pPr>
              <w:pStyle w:val="TableParagraph"/>
              <w:spacing w:line="219" w:lineRule="exact"/>
              <w:ind w:left="10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599B514" wp14:editId="64C497A1">
                      <wp:extent cx="139700" cy="139700"/>
                      <wp:effectExtent l="0" t="0" r="0" b="0"/>
                      <wp:docPr id="162428855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676891121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0333790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3181D" id="Group 19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">
                      <v:rect id="Rectangle 21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" stroked="f">
                        <v:path arrowok="t"/>
                      </v:rect>
                      <v:rect id="Rectangle 20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63F5AE56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632DF879" w14:textId="77777777" w:rsidR="00227A3E" w:rsidRDefault="00CE2FA4">
            <w:pPr>
              <w:pStyle w:val="TableParagraph"/>
              <w:spacing w:line="219" w:lineRule="exact"/>
              <w:ind w:left="18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4F9F3BF" wp14:editId="6408D4AE">
                      <wp:extent cx="139700" cy="139700"/>
                      <wp:effectExtent l="0" t="0" r="0" b="0"/>
                      <wp:docPr id="106341698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438298878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893828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71E0C" id="Group 16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PXRsJeiAgAAfwcAAA4AAAAAAAAAAAAAAAAALgIAAGRycy9l&#10;Mm9Eb2MueG1sUEsBAi0AFAAGAAgAAAAhAG9Jzi3YAAAAAwEAAA8AAAAAAAAAAAAAAAAA/AQAAGRy&#10;cy9kb3ducmV2LnhtbFBLBQYAAAAABAAEAPMAAAABBgAAAAA=&#10;">
                      <v:rect id="Rectangle 18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" stroked="f">
                        <v:path arrowok="t"/>
                      </v:rect>
                      <v:rect id="Rectangle 17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27A3E" w14:paraId="45BB868C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6AD7B17D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GPMP &amp; TCA agreements</w:t>
            </w:r>
          </w:p>
        </w:tc>
        <w:tc>
          <w:tcPr>
            <w:tcW w:w="2325" w:type="dxa"/>
            <w:shd w:val="clear" w:color="auto" w:fill="D5E8F6"/>
          </w:tcPr>
          <w:p w14:paraId="6FC0F1AF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5804A85B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A3E" w14:paraId="3E64661B" w14:textId="77777777">
        <w:trPr>
          <w:trHeight w:val="433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46257A62" w14:textId="77777777" w:rsidR="00227A3E" w:rsidRDefault="005F59D8">
            <w:pPr>
              <w:pStyle w:val="TableParagraph"/>
              <w:spacing w:before="11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Education (ongoing)</w:t>
            </w:r>
          </w:p>
        </w:tc>
        <w:tc>
          <w:tcPr>
            <w:tcW w:w="2325" w:type="dxa"/>
            <w:shd w:val="clear" w:color="auto" w:fill="D5E8F6"/>
          </w:tcPr>
          <w:p w14:paraId="26D4CD0E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4CCB688D" w14:textId="77777777" w:rsidR="00227A3E" w:rsidRDefault="00CE2FA4">
            <w:pPr>
              <w:pStyle w:val="TableParagraph"/>
              <w:spacing w:line="219" w:lineRule="exact"/>
              <w:ind w:left="10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D3FF70" wp14:editId="7CFB388F">
                      <wp:extent cx="139700" cy="139700"/>
                      <wp:effectExtent l="0" t="0" r="0" b="0"/>
                      <wp:docPr id="4694453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247582612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314246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FB2F6" id="Group 13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">
                      <v:rect id="Rectangle 15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" stroked="f">
                        <v:path arrowok="t"/>
                      </v:rect>
                      <v:rect id="Rectangle 14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3276DA97" w14:textId="77777777" w:rsidR="00227A3E" w:rsidRDefault="00227A3E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14:paraId="14ACA5E1" w14:textId="77777777" w:rsidR="00227A3E" w:rsidRDefault="00CE2FA4">
            <w:pPr>
              <w:pStyle w:val="TableParagraph"/>
              <w:spacing w:line="219" w:lineRule="exact"/>
              <w:ind w:left="18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B5D416" wp14:editId="76963FDB">
                      <wp:extent cx="139700" cy="139700"/>
                      <wp:effectExtent l="0" t="0" r="0" b="0"/>
                      <wp:docPr id="34024485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526422298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5344668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16BA5" id="Group 10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">
                      <v:rect id="Rectangle 12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" stroked="f">
                        <v:path arrowok="t"/>
                      </v:rect>
                      <v:rect id="Rectangle 11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27A3E" w14:paraId="26ACC54F" w14:textId="77777777">
        <w:trPr>
          <w:trHeight w:val="1360"/>
        </w:trPr>
        <w:tc>
          <w:tcPr>
            <w:tcW w:w="3990" w:type="dxa"/>
            <w:tcBorders>
              <w:left w:val="nil"/>
            </w:tcBorders>
            <w:shd w:val="clear" w:color="auto" w:fill="D5E8F6"/>
          </w:tcPr>
          <w:p w14:paraId="2CADEA95" w14:textId="77777777" w:rsidR="00227A3E" w:rsidRDefault="005F59D8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Contact Details (name and address)</w:t>
            </w:r>
          </w:p>
        </w:tc>
        <w:tc>
          <w:tcPr>
            <w:tcW w:w="2325" w:type="dxa"/>
            <w:shd w:val="clear" w:color="auto" w:fill="D5E8F6"/>
          </w:tcPr>
          <w:p w14:paraId="270D28A0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6" w:type="dxa"/>
            <w:tcBorders>
              <w:right w:val="nil"/>
            </w:tcBorders>
            <w:shd w:val="clear" w:color="auto" w:fill="D5E8F6"/>
          </w:tcPr>
          <w:p w14:paraId="3EDC5B71" w14:textId="77777777" w:rsidR="00227A3E" w:rsidRDefault="002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1A3793" w14:textId="77777777" w:rsidR="00227A3E" w:rsidRDefault="00227A3E">
      <w:pPr>
        <w:pStyle w:val="BodyText"/>
        <w:spacing w:before="5"/>
        <w:rPr>
          <w:rFonts w:ascii="Times New Roman"/>
          <w:sz w:val="28"/>
        </w:rPr>
      </w:pPr>
    </w:p>
    <w:p w14:paraId="01D2CE02" w14:textId="77777777" w:rsidR="005F59D8" w:rsidRDefault="00CE2FA4" w:rsidP="005F59D8">
      <w:pPr>
        <w:pStyle w:val="BodyText"/>
        <w:spacing w:before="97" w:line="418" w:lineRule="auto"/>
        <w:ind w:left="130" w:right="2665" w:firstLine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7D1CBC07" wp14:editId="526641F7">
                <wp:simplePos x="0" y="0"/>
                <wp:positionH relativeFrom="page">
                  <wp:posOffset>542925</wp:posOffset>
                </wp:positionH>
                <wp:positionV relativeFrom="paragraph">
                  <wp:posOffset>59055</wp:posOffset>
                </wp:positionV>
                <wp:extent cx="133350" cy="133350"/>
                <wp:effectExtent l="0" t="0" r="6350" b="6350"/>
                <wp:wrapNone/>
                <wp:docPr id="21459619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B33B" id="Rectangle 9" o:spid="_x0000_s1026" style="position:absolute;margin-left:42.75pt;margin-top:4.65pt;width:10.5pt;height:10.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37FD9073" wp14:editId="159B5EF3">
                <wp:simplePos x="0" y="0"/>
                <wp:positionH relativeFrom="page">
                  <wp:posOffset>1533525</wp:posOffset>
                </wp:positionH>
                <wp:positionV relativeFrom="paragraph">
                  <wp:posOffset>537210</wp:posOffset>
                </wp:positionV>
                <wp:extent cx="133350" cy="133350"/>
                <wp:effectExtent l="0" t="0" r="6350" b="6350"/>
                <wp:wrapNone/>
                <wp:docPr id="19211791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0A74" id="Rectangle 8" o:spid="_x0000_s1026" style="position:absolute;margin-left:120.75pt;margin-top:42.3pt;width:10.5pt;height:10.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Aa9Mhp3gAAAAo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65B96" wp14:editId="17442BAA">
                <wp:simplePos x="0" y="0"/>
                <wp:positionH relativeFrom="page">
                  <wp:posOffset>1837690</wp:posOffset>
                </wp:positionH>
                <wp:positionV relativeFrom="paragraph">
                  <wp:posOffset>537210</wp:posOffset>
                </wp:positionV>
                <wp:extent cx="133350" cy="133350"/>
                <wp:effectExtent l="0" t="0" r="6350" b="6350"/>
                <wp:wrapNone/>
                <wp:docPr id="1510856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144C" id="Rectangle 7" o:spid="_x0000_s1026" style="position:absolute;margin-left:144.7pt;margin-top:42.3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CPfjB93gAAAAo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This has been discussed with the patient and they are aware of the shared care</w:t>
      </w:r>
      <w:r w:rsidR="005F59D8">
        <w:t xml:space="preserve"> </w:t>
      </w:r>
      <w:r>
        <w:t xml:space="preserve">model </w:t>
      </w:r>
    </w:p>
    <w:p w14:paraId="0F35E0C5" w14:textId="77777777" w:rsidR="00227A3E" w:rsidRDefault="005F59D8" w:rsidP="005F59D8">
      <w:pPr>
        <w:pStyle w:val="BodyText"/>
        <w:spacing w:before="97" w:line="418" w:lineRule="auto"/>
        <w:ind w:right="2665"/>
      </w:pPr>
      <w:r>
        <w:t xml:space="preserve">   </w:t>
      </w:r>
      <w:r w:rsidR="00CE2FA4">
        <w:t>Next Appointment w Hepatitis B s100 community prescriber is:</w:t>
      </w:r>
    </w:p>
    <w:p w14:paraId="20FCA855" w14:textId="77777777" w:rsidR="00227A3E" w:rsidRDefault="005F59D8">
      <w:pPr>
        <w:pStyle w:val="BodyText"/>
        <w:tabs>
          <w:tab w:val="left" w:pos="1996"/>
        </w:tabs>
        <w:spacing w:before="1"/>
        <w:ind w:left="130"/>
        <w:rPr>
          <w:rFonts w:ascii="Roboto-Medium"/>
        </w:rPr>
      </w:pPr>
      <w:r>
        <w:t>With blood</w:t>
      </w:r>
      <w:r>
        <w:rPr>
          <w:spacing w:val="-6"/>
        </w:rPr>
        <w:t xml:space="preserve"> </w:t>
      </w:r>
      <w:r>
        <w:t>tests:</w:t>
      </w:r>
      <w:r>
        <w:rPr>
          <w:spacing w:val="42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17D2894B" w14:textId="77777777" w:rsidR="00227A3E" w:rsidRDefault="00CE2FA4">
      <w:pPr>
        <w:pStyle w:val="BodyText"/>
        <w:tabs>
          <w:tab w:val="left" w:pos="1960"/>
          <w:tab w:val="left" w:pos="2526"/>
        </w:tabs>
        <w:spacing w:before="161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2D4BC5A4" wp14:editId="4EE9F6D9">
                <wp:simplePos x="0" y="0"/>
                <wp:positionH relativeFrom="page">
                  <wp:posOffset>1510665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18263649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C7B2" id="Rectangle 6" o:spid="_x0000_s1026" style="position:absolute;margin-left:118.95pt;margin-top:7.8pt;width:10.5pt;height:10.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JF+U6D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00AFCD9C" wp14:editId="736F86ED">
                <wp:simplePos x="0" y="0"/>
                <wp:positionH relativeFrom="page">
                  <wp:posOffset>1814830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8953405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3FD38" id="Rectangle 5" o:spid="_x0000_s1026" style="position:absolute;margin-left:142.9pt;margin-top:7.8pt;width:10.5pt;height:10.5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J/JRLD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With</w:t>
      </w:r>
      <w:r>
        <w:rPr>
          <w:spacing w:val="-3"/>
        </w:rPr>
        <w:t xml:space="preserve"> </w:t>
      </w:r>
      <w:r>
        <w:t>ultrasound:</w:t>
      </w:r>
      <w:r>
        <w:rPr>
          <w:spacing w:val="41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  <w:r>
        <w:rPr>
          <w:rFonts w:ascii="Roboto-Medium"/>
        </w:rPr>
        <w:tab/>
      </w:r>
      <w:r>
        <w:t>for 2 weeks before</w:t>
      </w:r>
      <w:r>
        <w:rPr>
          <w:spacing w:val="-2"/>
        </w:rPr>
        <w:t xml:space="preserve"> </w:t>
      </w:r>
      <w:r>
        <w:t>appointment</w:t>
      </w:r>
    </w:p>
    <w:p w14:paraId="02E9AF82" w14:textId="77777777" w:rsidR="00227A3E" w:rsidRDefault="00227A3E">
      <w:pPr>
        <w:pStyle w:val="BodyText"/>
        <w:rPr>
          <w:sz w:val="20"/>
        </w:rPr>
      </w:pPr>
    </w:p>
    <w:p w14:paraId="59FEB69D" w14:textId="77777777" w:rsidR="00227A3E" w:rsidRDefault="00227A3E">
      <w:pPr>
        <w:pStyle w:val="BodyText"/>
        <w:rPr>
          <w:sz w:val="20"/>
        </w:rPr>
      </w:pPr>
    </w:p>
    <w:p w14:paraId="1BB07B35" w14:textId="77777777" w:rsidR="00227A3E" w:rsidRDefault="00227A3E">
      <w:pPr>
        <w:pStyle w:val="BodyText"/>
        <w:rPr>
          <w:sz w:val="20"/>
        </w:rPr>
      </w:pPr>
    </w:p>
    <w:p w14:paraId="5C736663" w14:textId="77777777" w:rsidR="00227A3E" w:rsidRDefault="00227A3E">
      <w:pPr>
        <w:pStyle w:val="BodyText"/>
        <w:rPr>
          <w:sz w:val="20"/>
        </w:rPr>
      </w:pPr>
    </w:p>
    <w:p w14:paraId="522BBE67" w14:textId="77777777" w:rsidR="00227A3E" w:rsidRDefault="00227A3E">
      <w:pPr>
        <w:pStyle w:val="BodyText"/>
        <w:rPr>
          <w:sz w:val="19"/>
        </w:rPr>
      </w:pPr>
    </w:p>
    <w:p w14:paraId="73345878" w14:textId="77777777" w:rsidR="00227A3E" w:rsidRDefault="00CE2FA4">
      <w:pPr>
        <w:ind w:right="128"/>
        <w:jc w:val="right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982737" wp14:editId="20252467">
                <wp:simplePos x="0" y="0"/>
                <wp:positionH relativeFrom="page">
                  <wp:posOffset>842010</wp:posOffset>
                </wp:positionH>
                <wp:positionV relativeFrom="paragraph">
                  <wp:posOffset>-11430</wp:posOffset>
                </wp:positionV>
                <wp:extent cx="455295" cy="122555"/>
                <wp:effectExtent l="0" t="0" r="0" b="0"/>
                <wp:wrapNone/>
                <wp:docPr id="10001719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2555"/>
                          <a:chOff x="1326" y="-18"/>
                          <a:chExt cx="717" cy="193"/>
                        </a:xfrm>
                      </wpg:grpSpPr>
                      <pic:pic xmlns:pic="http://schemas.openxmlformats.org/drawingml/2006/picture">
                        <pic:nvPicPr>
                          <pic:cNvPr id="1768364026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-19"/>
                            <a:ext cx="465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6535702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29"/>
                            <a:ext cx="21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8266A" id="Group 2" o:spid="_x0000_s1026" style="position:absolute;margin-left:66.3pt;margin-top:-.9pt;width:35.85pt;height:9.65pt;z-index:251672576;mso-position-horizontal-relative:page" coordorigin="1326,-18" coordsize="717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5;top:-19;width:46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">
                  <v:imagedata r:id="rId9" o:title=""/>
                  <v:path arrowok="t"/>
                  <o:lock v:ext="edit" aspectratio="f"/>
                </v:shape>
                <v:shape id="Picture 3" o:spid="_x0000_s1028" type="#_x0000_t75" style="position:absolute;left:1827;top:29;width:215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3600" behindDoc="0" locked="0" layoutInCell="1" allowOverlap="1" wp14:anchorId="4BF23878" wp14:editId="266D1E26">
            <wp:simplePos x="0" y="0"/>
            <wp:positionH relativeFrom="page">
              <wp:posOffset>529977</wp:posOffset>
            </wp:positionH>
            <wp:positionV relativeFrom="paragraph">
              <wp:posOffset>-75413</wp:posOffset>
            </wp:positionV>
            <wp:extent cx="261518" cy="26289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-Light"/>
          <w:sz w:val="14"/>
        </w:rPr>
        <w:t xml:space="preserve">ASHM B Referred </w:t>
      </w:r>
      <w:r>
        <w:rPr>
          <w:b/>
          <w:sz w:val="14"/>
        </w:rPr>
        <w:t>1</w:t>
      </w:r>
    </w:p>
    <w:sectPr w:rsidR="00227A3E">
      <w:type w:val="continuous"/>
      <w:pgSz w:w="11910" w:h="16840"/>
      <w:pgMar w:top="15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-Light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-Medium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00"/>
    <w:rsid w:val="00227A3E"/>
    <w:rsid w:val="00350700"/>
    <w:rsid w:val="005F59D8"/>
    <w:rsid w:val="00C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37D9"/>
  <w15:docId w15:val="{9D1EB8E8-E951-4BA2-80F0-136D7BF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-Light" w:eastAsia="Roboto-Light" w:hAnsi="Roboto-Light" w:cs="Roboto-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eBridier\Downloads\OneDrive_1_12-06-2023\ASHM%20B%20Referred_Roles%20and%20responsibilities%20checklist_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6943F41DEEA40BD8A667B2E64C4FD" ma:contentTypeVersion="18" ma:contentTypeDescription="Create a new document." ma:contentTypeScope="" ma:versionID="a7799efa07e1c409d29df8718afce999">
  <xsd:schema xmlns:xsd="http://www.w3.org/2001/XMLSchema" xmlns:xs="http://www.w3.org/2001/XMLSchema" xmlns:p="http://schemas.microsoft.com/office/2006/metadata/properties" xmlns:ns2="e8f589c0-e3a9-4e53-aa8a-69a7a25df939" xmlns:ns3="626634ba-b3e7-477b-a3c5-34b9672cc021" targetNamespace="http://schemas.microsoft.com/office/2006/metadata/properties" ma:root="true" ma:fieldsID="617339989b81034888fbb14866956268" ns2:_="" ns3:_="">
    <xsd:import namespace="e8f589c0-e3a9-4e53-aa8a-69a7a25df939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89c0-e3a9-4e53-aa8a-69a7a25d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341f2d-bbf9-4513-a15f-30490290c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f02ae9-5fd9-48c0-89a1-1da24cea6569}" ma:internalName="TaxCatchAll" ma:showField="CatchAllData" ma:web="626634ba-b3e7-477b-a3c5-34b9672cc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589c0-e3a9-4e53-aa8a-69a7a25df939">
      <Terms xmlns="http://schemas.microsoft.com/office/infopath/2007/PartnerControls"/>
    </lcf76f155ced4ddcb4097134ff3c332f>
    <TaxCatchAll xmlns="626634ba-b3e7-477b-a3c5-34b9672cc021" xsi:nil="true"/>
    <Hyperlink xmlns="e8f589c0-e3a9-4e53-aa8a-69a7a25df939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067D1637-910A-4DB1-8D07-2A4E439D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589c0-e3a9-4e53-aa8a-69a7a25df939"/>
    <ds:schemaRef ds:uri="626634ba-b3e7-477b-a3c5-34b9672c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00514-9715-411E-AE1D-E1BA78597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19C3-A9C1-4D8D-8A2B-6EE3076E2890}">
  <ds:schemaRefs>
    <ds:schemaRef ds:uri="http://schemas.microsoft.com/office/2006/metadata/properties"/>
    <ds:schemaRef ds:uri="http://schemas.microsoft.com/office/infopath/2007/PartnerControls"/>
    <ds:schemaRef ds:uri="e8f589c0-e3a9-4e53-aa8a-69a7a25df939"/>
    <ds:schemaRef ds:uri="626634ba-b3e7-477b-a3c5-34b9672cc0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ASHM B Referred_Roles and responsibilities checklist_FA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Bridier</dc:creator>
  <cp:lastModifiedBy>Eleonore Bridier</cp:lastModifiedBy>
  <cp:revision>1</cp:revision>
  <dcterms:created xsi:type="dcterms:W3CDTF">2023-06-11T23:44:00Z</dcterms:created>
  <dcterms:modified xsi:type="dcterms:W3CDTF">2023-06-11T23:44:00Z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2023-06-06T00:00:00Z</vt:filetime>
  </property>
  <property fmtid="{D5CDD505-2E9C-101B-9397-08002B2CF9AE}" pid="5" name="ContentTypeId">
    <vt:lpwstr>0x010100B1D6943F41DEEA40BD8A667B2E64C4FD</vt:lpwstr>
  </property>
  <property fmtid="{D5CDD505-2E9C-101B-9397-08002B2CF9AE}" pid="6" name="GrammarlyDocumentId">
    <vt:lpwstr>7cbb219310768bfef0f8a24c06951ea172b3ee205b5317c7f34ce6546b6d3098</vt:lpwstr>
  </property>
  <property fmtid="{D5CDD505-2E9C-101B-9397-08002B2CF9AE}" pid="7" name="MediaServiceImageTags">
    <vt:lpwstr/>
  </property>
</Properties>
</file>