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254B" w14:textId="77777777" w:rsidR="003D69B1" w:rsidRDefault="003D69B1">
      <w:pPr>
        <w:pStyle w:val="BodyText"/>
        <w:rPr>
          <w:rFonts w:ascii="Times New Roman"/>
          <w:sz w:val="20"/>
        </w:rPr>
      </w:pPr>
    </w:p>
    <w:p w14:paraId="2F126E50" w14:textId="77777777" w:rsidR="003D69B1" w:rsidRDefault="003D69B1">
      <w:pPr>
        <w:pStyle w:val="BodyText"/>
        <w:rPr>
          <w:rFonts w:ascii="Times New Roman"/>
          <w:sz w:val="20"/>
        </w:rPr>
      </w:pPr>
    </w:p>
    <w:p w14:paraId="711EB226" w14:textId="77777777" w:rsidR="003D69B1" w:rsidRDefault="003D69B1">
      <w:pPr>
        <w:pStyle w:val="BodyText"/>
        <w:rPr>
          <w:rFonts w:ascii="Times New Roman"/>
          <w:sz w:val="20"/>
        </w:rPr>
      </w:pPr>
    </w:p>
    <w:p w14:paraId="41A559C2" w14:textId="77777777" w:rsidR="003D69B1" w:rsidRDefault="003D69B1">
      <w:pPr>
        <w:pStyle w:val="BodyText"/>
        <w:rPr>
          <w:rFonts w:ascii="Times New Roman"/>
          <w:sz w:val="20"/>
        </w:rPr>
      </w:pPr>
    </w:p>
    <w:p w14:paraId="7F714E59" w14:textId="77777777" w:rsidR="003D69B1" w:rsidRDefault="003D69B1">
      <w:pPr>
        <w:pStyle w:val="BodyText"/>
        <w:rPr>
          <w:rFonts w:ascii="Times New Roman"/>
          <w:sz w:val="20"/>
        </w:rPr>
      </w:pPr>
    </w:p>
    <w:p w14:paraId="38D7BB98" w14:textId="77777777" w:rsidR="003D69B1" w:rsidRDefault="003D69B1">
      <w:pPr>
        <w:pStyle w:val="BodyText"/>
        <w:rPr>
          <w:rFonts w:ascii="Times New Roman"/>
          <w:sz w:val="20"/>
        </w:rPr>
      </w:pPr>
    </w:p>
    <w:p w14:paraId="47449B72" w14:textId="77777777" w:rsidR="003D69B1" w:rsidRDefault="003D69B1">
      <w:pPr>
        <w:pStyle w:val="BodyText"/>
        <w:rPr>
          <w:rFonts w:ascii="Times New Roman"/>
          <w:sz w:val="20"/>
        </w:rPr>
      </w:pPr>
    </w:p>
    <w:p w14:paraId="2E0C4D77" w14:textId="77777777" w:rsidR="003D69B1" w:rsidRDefault="003D69B1">
      <w:pPr>
        <w:pStyle w:val="BodyText"/>
        <w:rPr>
          <w:rFonts w:ascii="Times New Roman"/>
          <w:sz w:val="20"/>
        </w:rPr>
      </w:pPr>
    </w:p>
    <w:p w14:paraId="29049B09" w14:textId="77777777" w:rsidR="003D69B1" w:rsidRDefault="003D69B1">
      <w:pPr>
        <w:pStyle w:val="BodyText"/>
        <w:spacing w:before="4"/>
        <w:rPr>
          <w:rFonts w:ascii="Times New Roman"/>
          <w:sz w:val="20"/>
        </w:rPr>
      </w:pPr>
    </w:p>
    <w:p w14:paraId="30BC62B7" w14:textId="77777777" w:rsidR="003D69B1" w:rsidRDefault="001C3493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7AB3A4F" wp14:editId="1EE8A060">
                <wp:extent cx="1665605" cy="347345"/>
                <wp:effectExtent l="0" t="0" r="0" b="0"/>
                <wp:docPr id="1612309968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5605" cy="347345"/>
                          <a:chOff x="0" y="0"/>
                          <a:chExt cx="2623" cy="547"/>
                        </a:xfrm>
                      </wpg:grpSpPr>
                      <wps:wsp>
                        <wps:cNvPr id="915728568" name="Freeform 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3" cy="547"/>
                          </a:xfrm>
                          <a:custGeom>
                            <a:avLst/>
                            <a:gdLst>
                              <a:gd name="T0" fmla="*/ 2349 w 2623"/>
                              <a:gd name="T1" fmla="*/ 0 h 547"/>
                              <a:gd name="T2" fmla="*/ 273 w 2623"/>
                              <a:gd name="T3" fmla="*/ 0 h 547"/>
                              <a:gd name="T4" fmla="*/ 201 w 2623"/>
                              <a:gd name="T5" fmla="*/ 10 h 547"/>
                              <a:gd name="T6" fmla="*/ 135 w 2623"/>
                              <a:gd name="T7" fmla="*/ 37 h 547"/>
                              <a:gd name="T8" fmla="*/ 80 w 2623"/>
                              <a:gd name="T9" fmla="*/ 80 h 547"/>
                              <a:gd name="T10" fmla="*/ 37 w 2623"/>
                              <a:gd name="T11" fmla="*/ 135 h 547"/>
                              <a:gd name="T12" fmla="*/ 10 w 2623"/>
                              <a:gd name="T13" fmla="*/ 201 h 547"/>
                              <a:gd name="T14" fmla="*/ 0 w 2623"/>
                              <a:gd name="T15" fmla="*/ 273 h 547"/>
                              <a:gd name="T16" fmla="*/ 10 w 2623"/>
                              <a:gd name="T17" fmla="*/ 346 h 547"/>
                              <a:gd name="T18" fmla="*/ 37 w 2623"/>
                              <a:gd name="T19" fmla="*/ 411 h 547"/>
                              <a:gd name="T20" fmla="*/ 80 w 2623"/>
                              <a:gd name="T21" fmla="*/ 466 h 547"/>
                              <a:gd name="T22" fmla="*/ 135 w 2623"/>
                              <a:gd name="T23" fmla="*/ 509 h 547"/>
                              <a:gd name="T24" fmla="*/ 201 w 2623"/>
                              <a:gd name="T25" fmla="*/ 537 h 547"/>
                              <a:gd name="T26" fmla="*/ 273 w 2623"/>
                              <a:gd name="T27" fmla="*/ 546 h 547"/>
                              <a:gd name="T28" fmla="*/ 2349 w 2623"/>
                              <a:gd name="T29" fmla="*/ 546 h 547"/>
                              <a:gd name="T30" fmla="*/ 2422 w 2623"/>
                              <a:gd name="T31" fmla="*/ 537 h 547"/>
                              <a:gd name="T32" fmla="*/ 2487 w 2623"/>
                              <a:gd name="T33" fmla="*/ 509 h 547"/>
                              <a:gd name="T34" fmla="*/ 2542 w 2623"/>
                              <a:gd name="T35" fmla="*/ 466 h 547"/>
                              <a:gd name="T36" fmla="*/ 2585 w 2623"/>
                              <a:gd name="T37" fmla="*/ 411 h 547"/>
                              <a:gd name="T38" fmla="*/ 2612 w 2623"/>
                              <a:gd name="T39" fmla="*/ 346 h 547"/>
                              <a:gd name="T40" fmla="*/ 2622 w 2623"/>
                              <a:gd name="T41" fmla="*/ 273 h 547"/>
                              <a:gd name="T42" fmla="*/ 2612 w 2623"/>
                              <a:gd name="T43" fmla="*/ 201 h 547"/>
                              <a:gd name="T44" fmla="*/ 2585 w 2623"/>
                              <a:gd name="T45" fmla="*/ 135 h 547"/>
                              <a:gd name="T46" fmla="*/ 2542 w 2623"/>
                              <a:gd name="T47" fmla="*/ 80 h 547"/>
                              <a:gd name="T48" fmla="*/ 2487 w 2623"/>
                              <a:gd name="T49" fmla="*/ 37 h 547"/>
                              <a:gd name="T50" fmla="*/ 2422 w 2623"/>
                              <a:gd name="T51" fmla="*/ 10 h 547"/>
                              <a:gd name="T52" fmla="*/ 2349 w 2623"/>
                              <a:gd name="T53" fmla="*/ 0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623" h="547">
                                <a:moveTo>
                                  <a:pt x="2349" y="0"/>
                                </a:moveTo>
                                <a:lnTo>
                                  <a:pt x="273" y="0"/>
                                </a:lnTo>
                                <a:lnTo>
                                  <a:pt x="201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1"/>
                                </a:lnTo>
                                <a:lnTo>
                                  <a:pt x="0" y="273"/>
                                </a:lnTo>
                                <a:lnTo>
                                  <a:pt x="10" y="346"/>
                                </a:lnTo>
                                <a:lnTo>
                                  <a:pt x="37" y="411"/>
                                </a:lnTo>
                                <a:lnTo>
                                  <a:pt x="80" y="466"/>
                                </a:lnTo>
                                <a:lnTo>
                                  <a:pt x="135" y="509"/>
                                </a:lnTo>
                                <a:lnTo>
                                  <a:pt x="201" y="537"/>
                                </a:lnTo>
                                <a:lnTo>
                                  <a:pt x="273" y="546"/>
                                </a:lnTo>
                                <a:lnTo>
                                  <a:pt x="2349" y="546"/>
                                </a:lnTo>
                                <a:lnTo>
                                  <a:pt x="2422" y="537"/>
                                </a:lnTo>
                                <a:lnTo>
                                  <a:pt x="2487" y="509"/>
                                </a:lnTo>
                                <a:lnTo>
                                  <a:pt x="2542" y="466"/>
                                </a:lnTo>
                                <a:lnTo>
                                  <a:pt x="2585" y="411"/>
                                </a:lnTo>
                                <a:lnTo>
                                  <a:pt x="2612" y="346"/>
                                </a:lnTo>
                                <a:lnTo>
                                  <a:pt x="2622" y="273"/>
                                </a:lnTo>
                                <a:lnTo>
                                  <a:pt x="2612" y="201"/>
                                </a:lnTo>
                                <a:lnTo>
                                  <a:pt x="2585" y="135"/>
                                </a:lnTo>
                                <a:lnTo>
                                  <a:pt x="2542" y="80"/>
                                </a:lnTo>
                                <a:lnTo>
                                  <a:pt x="2487" y="37"/>
                                </a:lnTo>
                                <a:lnTo>
                                  <a:pt x="2422" y="10"/>
                                </a:lnTo>
                                <a:lnTo>
                                  <a:pt x="2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640289" name="Text Box 1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623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83C03" w14:textId="77777777" w:rsidR="003D69B1" w:rsidRDefault="004934D3">
                              <w:pPr>
                                <w:spacing w:before="100"/>
                                <w:ind w:left="367"/>
                                <w:rPr>
                                  <w:rFonts w:ascii="Roboto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z w:val="30"/>
                                </w:rPr>
                                <w:t>Referral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B3A4F" id="Group 131" o:spid="_x0000_s1026" style="width:131.15pt;height:27.35pt;mso-position-horizontal-relative:char;mso-position-vertical-relative:line" coordsize="262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">
                <v:shape id="Freeform 133" o:spid="_x0000_s1027" style="position:absolute;width:2623;height:547;visibility:visible;mso-wrap-style:square;v-text-anchor:top" coordsize="262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" path="m2349,l273,,201,10,135,37,80,80,37,135,10,201,,273r10,73l37,411r43,55l135,509r66,28l273,546r2076,l2422,537r65,-28l2542,466r43,-55l2612,346r10,-73l2612,201r-27,-66l2542,80,2487,37,2422,10,2349,xe" fillcolor="#0055b8" stroked="f">
                  <v:path arrowok="t" o:connecttype="custom" o:connectlocs="2349,0;273,0;201,10;135,37;80,80;37,135;10,201;0,273;10,346;37,411;80,466;135,509;201,537;273,546;2349,546;2422,537;2487,509;2542,466;2585,411;2612,346;2622,273;2612,201;2585,135;2542,80;2487,37;2422,10;2349,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28" type="#_x0000_t202" style="position:absolute;width:262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" filled="f" stroked="f">
                  <v:path arrowok="t"/>
                  <v:textbox inset="0,0,0,0">
                    <w:txbxContent>
                      <w:p w14:paraId="29583C03" w14:textId="77777777" w:rsidR="003D69B1" w:rsidRDefault="004934D3">
                        <w:pPr>
                          <w:spacing w:before="100"/>
                          <w:ind w:left="367"/>
                          <w:rPr>
                            <w:rFonts w:ascii="Roboto"/>
                            <w:b/>
                            <w:sz w:val="30"/>
                          </w:rPr>
                        </w:pPr>
                        <w:r>
                          <w:rPr>
                            <w:rFonts w:ascii="Roboto"/>
                            <w:b/>
                            <w:color w:val="FFFFFF"/>
                            <w:sz w:val="30"/>
                          </w:rPr>
                          <w:t>Referral letter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23D408" w14:textId="77777777" w:rsidR="003D69B1" w:rsidRDefault="003D69B1">
      <w:pPr>
        <w:pStyle w:val="BodyText"/>
        <w:rPr>
          <w:rFonts w:ascii="Times New Roman"/>
          <w:sz w:val="20"/>
        </w:rPr>
      </w:pPr>
    </w:p>
    <w:p w14:paraId="678A10AB" w14:textId="77777777" w:rsidR="003D69B1" w:rsidRDefault="003D69B1">
      <w:pPr>
        <w:pStyle w:val="BodyText"/>
        <w:spacing w:before="7" w:after="1"/>
        <w:rPr>
          <w:rFonts w:ascii="Times New Roman"/>
          <w:sz w:val="11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478"/>
        <w:gridCol w:w="1307"/>
        <w:gridCol w:w="2886"/>
        <w:gridCol w:w="3420"/>
      </w:tblGrid>
      <w:tr w:rsidR="003D69B1" w14:paraId="6215DA7C" w14:textId="77777777">
        <w:trPr>
          <w:trHeight w:val="637"/>
        </w:trPr>
        <w:tc>
          <w:tcPr>
            <w:tcW w:w="2109" w:type="dxa"/>
            <w:tcBorders>
              <w:bottom w:val="single" w:sz="4" w:space="0" w:color="0055B8"/>
            </w:tcBorders>
          </w:tcPr>
          <w:p w14:paraId="36AE6130" w14:textId="77777777" w:rsidR="003D69B1" w:rsidRDefault="004934D3">
            <w:pPr>
              <w:pStyle w:val="TableParagraph"/>
              <w:spacing w:line="212" w:lineRule="exact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Dear:</w:t>
            </w:r>
          </w:p>
        </w:tc>
        <w:tc>
          <w:tcPr>
            <w:tcW w:w="478" w:type="dxa"/>
            <w:tcBorders>
              <w:bottom w:val="single" w:sz="4" w:space="0" w:color="0055B8"/>
            </w:tcBorders>
          </w:tcPr>
          <w:p w14:paraId="5AD34BF2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bottom w:val="single" w:sz="4" w:space="0" w:color="0055B8"/>
            </w:tcBorders>
          </w:tcPr>
          <w:p w14:paraId="77157720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6" w:type="dxa"/>
            <w:tcBorders>
              <w:bottom w:val="single" w:sz="4" w:space="0" w:color="0055B8"/>
            </w:tcBorders>
          </w:tcPr>
          <w:p w14:paraId="0D87FC44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0055B8"/>
            </w:tcBorders>
          </w:tcPr>
          <w:p w14:paraId="34E57713" w14:textId="77777777" w:rsidR="003D69B1" w:rsidRDefault="004934D3">
            <w:pPr>
              <w:pStyle w:val="TableParagraph"/>
              <w:spacing w:line="212" w:lineRule="exact"/>
              <w:ind w:left="977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Date:</w:t>
            </w:r>
          </w:p>
        </w:tc>
      </w:tr>
      <w:tr w:rsidR="003D69B1" w14:paraId="5B4C01DD" w14:textId="77777777">
        <w:trPr>
          <w:trHeight w:val="386"/>
        </w:trPr>
        <w:tc>
          <w:tcPr>
            <w:tcW w:w="2109" w:type="dxa"/>
            <w:tcBorders>
              <w:top w:val="single" w:sz="4" w:space="0" w:color="0055B8"/>
              <w:bottom w:val="single" w:sz="4" w:space="0" w:color="0055B8"/>
            </w:tcBorders>
          </w:tcPr>
          <w:p w14:paraId="7B6BA4EE" w14:textId="77777777" w:rsidR="003D69B1" w:rsidRDefault="004934D3">
            <w:pPr>
              <w:pStyle w:val="TableParagraph"/>
              <w:spacing w:before="90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Patient Name:</w:t>
            </w:r>
          </w:p>
        </w:tc>
        <w:tc>
          <w:tcPr>
            <w:tcW w:w="478" w:type="dxa"/>
            <w:tcBorders>
              <w:top w:val="single" w:sz="4" w:space="0" w:color="0055B8"/>
              <w:bottom w:val="single" w:sz="4" w:space="0" w:color="0055B8"/>
            </w:tcBorders>
          </w:tcPr>
          <w:p w14:paraId="6BA32F27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0055B8"/>
              <w:bottom w:val="single" w:sz="4" w:space="0" w:color="0055B8"/>
            </w:tcBorders>
          </w:tcPr>
          <w:p w14:paraId="6E54CC33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0055B8"/>
              <w:bottom w:val="single" w:sz="4" w:space="0" w:color="0055B8"/>
            </w:tcBorders>
          </w:tcPr>
          <w:p w14:paraId="462AA30F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55B8"/>
              <w:bottom w:val="single" w:sz="4" w:space="0" w:color="0055B8"/>
            </w:tcBorders>
          </w:tcPr>
          <w:p w14:paraId="6CBE4AE4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9B1" w14:paraId="73B77CD3" w14:textId="77777777">
        <w:trPr>
          <w:trHeight w:val="781"/>
        </w:trPr>
        <w:tc>
          <w:tcPr>
            <w:tcW w:w="2109" w:type="dxa"/>
            <w:tcBorders>
              <w:top w:val="single" w:sz="4" w:space="0" w:color="0055B8"/>
              <w:bottom w:val="single" w:sz="4" w:space="0" w:color="0055B8"/>
            </w:tcBorders>
          </w:tcPr>
          <w:p w14:paraId="0DF07100" w14:textId="77777777" w:rsidR="003D69B1" w:rsidRDefault="004934D3">
            <w:pPr>
              <w:pStyle w:val="TableParagraph"/>
              <w:spacing w:before="110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Address:</w:t>
            </w:r>
          </w:p>
        </w:tc>
        <w:tc>
          <w:tcPr>
            <w:tcW w:w="478" w:type="dxa"/>
            <w:tcBorders>
              <w:top w:val="single" w:sz="4" w:space="0" w:color="0055B8"/>
              <w:bottom w:val="single" w:sz="4" w:space="0" w:color="0055B8"/>
            </w:tcBorders>
          </w:tcPr>
          <w:p w14:paraId="5C2BCE30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0055B8"/>
              <w:bottom w:val="single" w:sz="4" w:space="0" w:color="0055B8"/>
            </w:tcBorders>
          </w:tcPr>
          <w:p w14:paraId="1791E254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0055B8"/>
              <w:bottom w:val="single" w:sz="4" w:space="0" w:color="0055B8"/>
            </w:tcBorders>
          </w:tcPr>
          <w:p w14:paraId="52A470A7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55B8"/>
              <w:bottom w:val="single" w:sz="4" w:space="0" w:color="0055B8"/>
            </w:tcBorders>
          </w:tcPr>
          <w:p w14:paraId="0982A318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9B1" w14:paraId="3D0E825E" w14:textId="77777777">
        <w:trPr>
          <w:trHeight w:val="386"/>
        </w:trPr>
        <w:tc>
          <w:tcPr>
            <w:tcW w:w="2109" w:type="dxa"/>
            <w:tcBorders>
              <w:top w:val="single" w:sz="4" w:space="0" w:color="0055B8"/>
              <w:bottom w:val="single" w:sz="4" w:space="0" w:color="0055B8"/>
            </w:tcBorders>
          </w:tcPr>
          <w:p w14:paraId="613C91D4" w14:textId="77777777" w:rsidR="003D69B1" w:rsidRDefault="004934D3">
            <w:pPr>
              <w:pStyle w:val="TableParagraph"/>
              <w:spacing w:before="90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Phone number:</w:t>
            </w:r>
          </w:p>
        </w:tc>
        <w:tc>
          <w:tcPr>
            <w:tcW w:w="478" w:type="dxa"/>
            <w:tcBorders>
              <w:top w:val="single" w:sz="4" w:space="0" w:color="0055B8"/>
              <w:bottom w:val="single" w:sz="4" w:space="0" w:color="0055B8"/>
            </w:tcBorders>
          </w:tcPr>
          <w:p w14:paraId="6BB3507F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0055B8"/>
              <w:bottom w:val="single" w:sz="4" w:space="0" w:color="0055B8"/>
            </w:tcBorders>
          </w:tcPr>
          <w:p w14:paraId="59241A36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0055B8"/>
              <w:bottom w:val="single" w:sz="4" w:space="0" w:color="0055B8"/>
            </w:tcBorders>
          </w:tcPr>
          <w:p w14:paraId="590E700B" w14:textId="77777777" w:rsidR="003D69B1" w:rsidRDefault="004934D3">
            <w:pPr>
              <w:pStyle w:val="TableParagraph"/>
              <w:spacing w:before="90"/>
              <w:ind w:left="426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Email:</w:t>
            </w:r>
          </w:p>
        </w:tc>
        <w:tc>
          <w:tcPr>
            <w:tcW w:w="3420" w:type="dxa"/>
            <w:tcBorders>
              <w:top w:val="single" w:sz="4" w:space="0" w:color="0055B8"/>
              <w:bottom w:val="single" w:sz="4" w:space="0" w:color="0055B8"/>
            </w:tcBorders>
          </w:tcPr>
          <w:p w14:paraId="19ED3B74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9B1" w14:paraId="52F2273E" w14:textId="77777777">
        <w:trPr>
          <w:trHeight w:val="386"/>
        </w:trPr>
        <w:tc>
          <w:tcPr>
            <w:tcW w:w="2109" w:type="dxa"/>
            <w:tcBorders>
              <w:top w:val="single" w:sz="4" w:space="0" w:color="0055B8"/>
              <w:bottom w:val="single" w:sz="4" w:space="0" w:color="0055B8"/>
            </w:tcBorders>
          </w:tcPr>
          <w:p w14:paraId="70AC36F3" w14:textId="77777777" w:rsidR="003D69B1" w:rsidRDefault="004934D3">
            <w:pPr>
              <w:pStyle w:val="TableParagraph"/>
              <w:spacing w:before="102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DOB:</w:t>
            </w:r>
          </w:p>
        </w:tc>
        <w:tc>
          <w:tcPr>
            <w:tcW w:w="478" w:type="dxa"/>
            <w:tcBorders>
              <w:top w:val="single" w:sz="4" w:space="0" w:color="0055B8"/>
              <w:bottom w:val="single" w:sz="4" w:space="0" w:color="0055B8"/>
            </w:tcBorders>
          </w:tcPr>
          <w:p w14:paraId="19C4EA36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0055B8"/>
              <w:bottom w:val="single" w:sz="4" w:space="0" w:color="0055B8"/>
            </w:tcBorders>
          </w:tcPr>
          <w:p w14:paraId="3259DCAE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0055B8"/>
              <w:bottom w:val="single" w:sz="4" w:space="0" w:color="0055B8"/>
            </w:tcBorders>
          </w:tcPr>
          <w:p w14:paraId="3C73C87E" w14:textId="77777777" w:rsidR="003D69B1" w:rsidRDefault="004934D3">
            <w:pPr>
              <w:pStyle w:val="TableParagraph"/>
              <w:spacing w:before="102"/>
              <w:ind w:left="426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Medicare Number:</w:t>
            </w:r>
          </w:p>
        </w:tc>
        <w:tc>
          <w:tcPr>
            <w:tcW w:w="3420" w:type="dxa"/>
            <w:tcBorders>
              <w:top w:val="single" w:sz="4" w:space="0" w:color="0055B8"/>
              <w:bottom w:val="single" w:sz="4" w:space="0" w:color="0055B8"/>
            </w:tcBorders>
          </w:tcPr>
          <w:p w14:paraId="40DF55FA" w14:textId="77777777" w:rsidR="003D69B1" w:rsidRDefault="004934D3">
            <w:pPr>
              <w:pStyle w:val="TableParagraph"/>
              <w:spacing w:before="102"/>
              <w:ind w:left="2077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Not eligible?</w:t>
            </w:r>
          </w:p>
        </w:tc>
      </w:tr>
      <w:tr w:rsidR="003D69B1" w14:paraId="325BDC48" w14:textId="77777777">
        <w:trPr>
          <w:trHeight w:val="386"/>
        </w:trPr>
        <w:tc>
          <w:tcPr>
            <w:tcW w:w="2109" w:type="dxa"/>
            <w:tcBorders>
              <w:top w:val="single" w:sz="4" w:space="0" w:color="0055B8"/>
              <w:bottom w:val="single" w:sz="4" w:space="0" w:color="0055B8"/>
            </w:tcBorders>
          </w:tcPr>
          <w:p w14:paraId="2ED8640B" w14:textId="77777777" w:rsidR="003D69B1" w:rsidRDefault="004934D3">
            <w:pPr>
              <w:pStyle w:val="TableParagraph"/>
              <w:spacing w:before="90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HCC/Pension Number:</w:t>
            </w:r>
          </w:p>
        </w:tc>
        <w:tc>
          <w:tcPr>
            <w:tcW w:w="478" w:type="dxa"/>
            <w:tcBorders>
              <w:top w:val="single" w:sz="4" w:space="0" w:color="0055B8"/>
              <w:bottom w:val="single" w:sz="4" w:space="0" w:color="0055B8"/>
            </w:tcBorders>
          </w:tcPr>
          <w:p w14:paraId="3E82D0C3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0055B8"/>
              <w:bottom w:val="single" w:sz="4" w:space="0" w:color="0055B8"/>
            </w:tcBorders>
          </w:tcPr>
          <w:p w14:paraId="3B8FAFB8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0055B8"/>
              <w:bottom w:val="single" w:sz="4" w:space="0" w:color="0055B8"/>
            </w:tcBorders>
          </w:tcPr>
          <w:p w14:paraId="1254E862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55B8"/>
              <w:bottom w:val="single" w:sz="4" w:space="0" w:color="0055B8"/>
            </w:tcBorders>
          </w:tcPr>
          <w:p w14:paraId="5E63B677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69B1" w14:paraId="177D7840" w14:textId="77777777">
        <w:trPr>
          <w:trHeight w:val="386"/>
        </w:trPr>
        <w:tc>
          <w:tcPr>
            <w:tcW w:w="2109" w:type="dxa"/>
            <w:tcBorders>
              <w:top w:val="single" w:sz="4" w:space="0" w:color="0055B8"/>
              <w:bottom w:val="single" w:sz="4" w:space="0" w:color="0055B8"/>
            </w:tcBorders>
          </w:tcPr>
          <w:p w14:paraId="091E82F6" w14:textId="77777777" w:rsidR="003D69B1" w:rsidRDefault="004934D3">
            <w:pPr>
              <w:pStyle w:val="TableParagraph"/>
              <w:spacing w:before="102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 xml:space="preserve">Interpreter required? </w:t>
            </w:r>
            <w:r>
              <w:rPr>
                <w:rFonts w:ascii="Roboto-Medium"/>
                <w:sz w:val="18"/>
              </w:rPr>
              <w:t>Y</w:t>
            </w:r>
            <w:r w:rsidR="009F07A2">
              <w:rPr>
                <w:rFonts w:ascii="Roboto-Medium"/>
                <w:sz w:val="18"/>
              </w:rPr>
              <w:t xml:space="preserve">  </w:t>
            </w:r>
          </w:p>
        </w:tc>
        <w:tc>
          <w:tcPr>
            <w:tcW w:w="478" w:type="dxa"/>
            <w:tcBorders>
              <w:top w:val="single" w:sz="4" w:space="0" w:color="0055B8"/>
              <w:bottom w:val="single" w:sz="4" w:space="0" w:color="0055B8"/>
            </w:tcBorders>
          </w:tcPr>
          <w:p w14:paraId="7292D1CF" w14:textId="77777777" w:rsidR="003D69B1" w:rsidRDefault="004934D3">
            <w:pPr>
              <w:pStyle w:val="TableParagraph"/>
              <w:spacing w:before="102"/>
              <w:ind w:left="44"/>
              <w:rPr>
                <w:rFonts w:ascii="Roboto-Medium"/>
                <w:sz w:val="18"/>
              </w:rPr>
            </w:pPr>
            <w:r>
              <w:rPr>
                <w:rFonts w:ascii="Roboto-Medium"/>
                <w:sz w:val="18"/>
              </w:rPr>
              <w:t>N</w:t>
            </w:r>
            <w:r w:rsidR="009F07A2">
              <w:rPr>
                <w:rFonts w:ascii="Roboto-Medium"/>
                <w:sz w:val="18"/>
              </w:rPr>
              <w:t xml:space="preserve">  </w:t>
            </w:r>
          </w:p>
        </w:tc>
        <w:tc>
          <w:tcPr>
            <w:tcW w:w="1307" w:type="dxa"/>
            <w:tcBorders>
              <w:top w:val="single" w:sz="4" w:space="0" w:color="0055B8"/>
              <w:bottom w:val="single" w:sz="4" w:space="0" w:color="0055B8"/>
            </w:tcBorders>
          </w:tcPr>
          <w:p w14:paraId="0587E61E" w14:textId="77777777" w:rsidR="003D69B1" w:rsidRDefault="004934D3">
            <w:pPr>
              <w:pStyle w:val="TableParagraph"/>
              <w:spacing w:before="102"/>
              <w:ind w:left="45"/>
              <w:rPr>
                <w:rFonts w:ascii="Roboto-Medium"/>
                <w:sz w:val="18"/>
              </w:rPr>
            </w:pPr>
            <w:r>
              <w:rPr>
                <w:rFonts w:ascii="Roboto-Medium"/>
                <w:color w:val="0055B8"/>
                <w:sz w:val="18"/>
              </w:rPr>
              <w:t>Language:</w:t>
            </w:r>
          </w:p>
        </w:tc>
        <w:tc>
          <w:tcPr>
            <w:tcW w:w="2886" w:type="dxa"/>
            <w:tcBorders>
              <w:top w:val="single" w:sz="4" w:space="0" w:color="0055B8"/>
              <w:bottom w:val="single" w:sz="4" w:space="0" w:color="0055B8"/>
            </w:tcBorders>
          </w:tcPr>
          <w:p w14:paraId="4993C060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55B8"/>
              <w:bottom w:val="single" w:sz="4" w:space="0" w:color="0055B8"/>
            </w:tcBorders>
          </w:tcPr>
          <w:p w14:paraId="4447F48C" w14:textId="77777777" w:rsidR="003D69B1" w:rsidRDefault="003D69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7AFD7A" w14:textId="77777777" w:rsidR="003D69B1" w:rsidRDefault="001C3493" w:rsidP="004934D3">
      <w:pPr>
        <w:pStyle w:val="BodyText"/>
        <w:tabs>
          <w:tab w:val="left" w:pos="5714"/>
        </w:tabs>
        <w:spacing w:before="97" w:line="427" w:lineRule="auto"/>
        <w:ind w:left="130" w:right="4423"/>
        <w:rPr>
          <w:rFonts w:ascii="Roboto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55456" behindDoc="1" locked="0" layoutInCell="1" allowOverlap="1" wp14:anchorId="5D5D34C7" wp14:editId="5BBE8F15">
                <wp:simplePos x="0" y="0"/>
                <wp:positionH relativeFrom="page">
                  <wp:posOffset>539750</wp:posOffset>
                </wp:positionH>
                <wp:positionV relativeFrom="paragraph">
                  <wp:posOffset>245110</wp:posOffset>
                </wp:positionV>
                <wp:extent cx="6480175" cy="0"/>
                <wp:effectExtent l="0" t="0" r="0" b="0"/>
                <wp:wrapNone/>
                <wp:docPr id="96635492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3EBCC" id="Line 130" o:spid="_x0000_s1026" style="position:absolute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9.3pt" to="552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" strokecolor="#0055b8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6480" behindDoc="1" locked="0" layoutInCell="1" allowOverlap="1" wp14:anchorId="3883FBD6" wp14:editId="3A61071A">
                <wp:simplePos x="0" y="0"/>
                <wp:positionH relativeFrom="page">
                  <wp:posOffset>539750</wp:posOffset>
                </wp:positionH>
                <wp:positionV relativeFrom="paragraph">
                  <wp:posOffset>497205</wp:posOffset>
                </wp:positionV>
                <wp:extent cx="6480175" cy="0"/>
                <wp:effectExtent l="0" t="0" r="0" b="0"/>
                <wp:wrapNone/>
                <wp:docPr id="65801657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BD33" id="Line 129" o:spid="_x0000_s1026" style="position:absolute;z-index:-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39.15pt" to="552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" strokecolor="#0055b8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7504" behindDoc="1" locked="0" layoutInCell="1" allowOverlap="1" wp14:anchorId="375A396D" wp14:editId="1B59E14B">
                <wp:simplePos x="0" y="0"/>
                <wp:positionH relativeFrom="page">
                  <wp:posOffset>1715135</wp:posOffset>
                </wp:positionH>
                <wp:positionV relativeFrom="paragraph">
                  <wp:posOffset>-193040</wp:posOffset>
                </wp:positionV>
                <wp:extent cx="133350" cy="133350"/>
                <wp:effectExtent l="0" t="0" r="6350" b="6350"/>
                <wp:wrapNone/>
                <wp:docPr id="24139007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29D4D" id="Rectangle 128" o:spid="_x0000_s1026" style="position:absolute;margin-left:135.05pt;margin-top:-15.2pt;width:10.5pt;height:10.5pt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8528" behindDoc="1" locked="0" layoutInCell="1" allowOverlap="1" wp14:anchorId="6224B3CA" wp14:editId="35123968">
                <wp:simplePos x="0" y="0"/>
                <wp:positionH relativeFrom="page">
                  <wp:posOffset>2019300</wp:posOffset>
                </wp:positionH>
                <wp:positionV relativeFrom="paragraph">
                  <wp:posOffset>-193040</wp:posOffset>
                </wp:positionV>
                <wp:extent cx="133350" cy="133350"/>
                <wp:effectExtent l="0" t="0" r="6350" b="6350"/>
                <wp:wrapNone/>
                <wp:docPr id="166168486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7D14" id="Rectangle 127" o:spid="_x0000_s1026" style="position:absolute;margin-left:159pt;margin-top:-15.2pt;width:10.5pt;height:10.5pt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9552" behindDoc="1" locked="0" layoutInCell="1" allowOverlap="1" wp14:anchorId="17310946" wp14:editId="4F3D88A3">
                <wp:simplePos x="0" y="0"/>
                <wp:positionH relativeFrom="page">
                  <wp:posOffset>3893820</wp:posOffset>
                </wp:positionH>
                <wp:positionV relativeFrom="paragraph">
                  <wp:posOffset>59055</wp:posOffset>
                </wp:positionV>
                <wp:extent cx="133350" cy="133350"/>
                <wp:effectExtent l="0" t="0" r="6350" b="6350"/>
                <wp:wrapNone/>
                <wp:docPr id="35147093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E5808" id="Rectangle 126" o:spid="_x0000_s1026" style="position:absolute;margin-left:306.6pt;margin-top:4.65pt;width:10.5pt;height:10.5pt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FGIVjt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FB6A0" wp14:editId="1DFDD0B3">
                <wp:simplePos x="0" y="0"/>
                <wp:positionH relativeFrom="page">
                  <wp:posOffset>4197985</wp:posOffset>
                </wp:positionH>
                <wp:positionV relativeFrom="paragraph">
                  <wp:posOffset>59055</wp:posOffset>
                </wp:positionV>
                <wp:extent cx="133350" cy="133350"/>
                <wp:effectExtent l="0" t="0" r="6350" b="6350"/>
                <wp:wrapNone/>
                <wp:docPr id="195426728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ADD2" id="Rectangle 125" o:spid="_x0000_s1026" style="position:absolute;margin-left:330.55pt;margin-top:4.6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+FGNct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9792" behindDoc="1" locked="0" layoutInCell="1" allowOverlap="1" wp14:anchorId="2D3C1BD3" wp14:editId="76043B5A">
                <wp:simplePos x="0" y="0"/>
                <wp:positionH relativeFrom="page">
                  <wp:posOffset>6832600</wp:posOffset>
                </wp:positionH>
                <wp:positionV relativeFrom="paragraph">
                  <wp:posOffset>-697230</wp:posOffset>
                </wp:positionV>
                <wp:extent cx="133350" cy="133350"/>
                <wp:effectExtent l="0" t="0" r="6350" b="6350"/>
                <wp:wrapNone/>
                <wp:docPr id="62247390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2FF92" id="Rectangle 124" o:spid="_x0000_s1026" style="position:absolute;margin-left:538pt;margin-top:-54.9pt;width:10.5pt;height:10.5pt;z-index:-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rFonts w:ascii="Roboto-Medium"/>
          <w:color w:val="0055B8"/>
        </w:rPr>
        <w:t xml:space="preserve">Does the person identify as Aboriginal </w:t>
      </w:r>
      <w:r w:rsidR="004934D3">
        <w:rPr>
          <w:rFonts w:ascii="Roboto-Medium"/>
          <w:color w:val="0055B8"/>
        </w:rPr>
        <w:t>and/</w:t>
      </w:r>
      <w:r>
        <w:rPr>
          <w:rFonts w:ascii="Roboto-Medium"/>
          <w:color w:val="0055B8"/>
        </w:rPr>
        <w:t xml:space="preserve">or </w:t>
      </w:r>
      <w:r>
        <w:rPr>
          <w:rFonts w:ascii="Roboto-Medium"/>
          <w:color w:val="0055B8"/>
          <w:spacing w:val="-4"/>
        </w:rPr>
        <w:t xml:space="preserve">Torres </w:t>
      </w:r>
      <w:r>
        <w:rPr>
          <w:rFonts w:ascii="Roboto-Medium"/>
          <w:color w:val="0055B8"/>
        </w:rPr>
        <w:t>Strait</w:t>
      </w:r>
      <w:r>
        <w:rPr>
          <w:rFonts w:ascii="Roboto-Medium"/>
          <w:color w:val="0055B8"/>
          <w:spacing w:val="-20"/>
        </w:rPr>
        <w:t xml:space="preserve"> </w:t>
      </w:r>
      <w:r>
        <w:rPr>
          <w:rFonts w:ascii="Roboto-Medium"/>
          <w:color w:val="0055B8"/>
        </w:rPr>
        <w:t>Islander?</w:t>
      </w:r>
      <w:r>
        <w:rPr>
          <w:rFonts w:ascii="Roboto-Medium"/>
          <w:color w:val="0055B8"/>
          <w:spacing w:val="-3"/>
        </w:rPr>
        <w:t xml:space="preserve"> </w:t>
      </w:r>
      <w:r>
        <w:rPr>
          <w:rFonts w:ascii="Roboto-Medium"/>
        </w:rPr>
        <w:t>Y</w:t>
      </w:r>
      <w:r>
        <w:rPr>
          <w:rFonts w:ascii="Roboto-Medium"/>
        </w:rPr>
        <w:tab/>
      </w:r>
      <w:r>
        <w:rPr>
          <w:rFonts w:ascii="Roboto-Medium"/>
          <w:spacing w:val="-18"/>
        </w:rPr>
        <w:t xml:space="preserve">N </w:t>
      </w:r>
      <w:r>
        <w:rPr>
          <w:rFonts w:ascii="Roboto-Medium"/>
          <w:color w:val="0055B8"/>
        </w:rPr>
        <w:t>Country of</w:t>
      </w:r>
      <w:r>
        <w:rPr>
          <w:rFonts w:ascii="Roboto-Medium"/>
          <w:color w:val="0055B8"/>
          <w:spacing w:val="-1"/>
        </w:rPr>
        <w:t xml:space="preserve"> </w:t>
      </w:r>
      <w:r>
        <w:rPr>
          <w:rFonts w:ascii="Roboto-Medium"/>
          <w:color w:val="0055B8"/>
        </w:rPr>
        <w:t>Birth:</w:t>
      </w:r>
    </w:p>
    <w:p w14:paraId="605AFD12" w14:textId="77777777" w:rsidR="003D69B1" w:rsidRDefault="001C3493">
      <w:pPr>
        <w:spacing w:before="115"/>
        <w:ind w:left="437"/>
        <w:rPr>
          <w:rFonts w:ascii="Roboto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5D366" wp14:editId="2C6BB285">
                <wp:simplePos x="0" y="0"/>
                <wp:positionH relativeFrom="page">
                  <wp:posOffset>542925</wp:posOffset>
                </wp:positionH>
                <wp:positionV relativeFrom="paragraph">
                  <wp:posOffset>70485</wp:posOffset>
                </wp:positionV>
                <wp:extent cx="133350" cy="133350"/>
                <wp:effectExtent l="0" t="0" r="6350" b="6350"/>
                <wp:wrapNone/>
                <wp:docPr id="65325930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226EB" id="Rectangle 123" o:spid="_x0000_s1026" style="position:absolute;margin-left:42.75pt;margin-top:5.5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xRHPz9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rFonts w:ascii="Roboto"/>
          <w:b/>
          <w:color w:val="231F20"/>
          <w:sz w:val="18"/>
        </w:rPr>
        <w:t>Please see as non-urgent review</w:t>
      </w:r>
    </w:p>
    <w:p w14:paraId="1DAB8DE2" w14:textId="77777777" w:rsidR="003D69B1" w:rsidRDefault="001C3493">
      <w:pPr>
        <w:spacing w:before="138"/>
        <w:ind w:left="43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AC5037" wp14:editId="7F8E14C9">
                <wp:simplePos x="0" y="0"/>
                <wp:positionH relativeFrom="page">
                  <wp:posOffset>539750</wp:posOffset>
                </wp:positionH>
                <wp:positionV relativeFrom="paragraph">
                  <wp:posOffset>307340</wp:posOffset>
                </wp:positionV>
                <wp:extent cx="6480175" cy="1270"/>
                <wp:effectExtent l="0" t="0" r="0" b="0"/>
                <wp:wrapTopAndBottom/>
                <wp:docPr id="1179594887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ED0B8" id="Freeform 122" o:spid="_x0000_s1026" style="position:absolute;margin-left:42.5pt;margin-top:24.2pt;width:51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055D0" wp14:editId="55A8CA87">
                <wp:simplePos x="0" y="0"/>
                <wp:positionH relativeFrom="page">
                  <wp:posOffset>542925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172297740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8345B" id="Rectangle 121" o:spid="_x0000_s1026" style="position:absolute;margin-left:42.75pt;margin-top:6.7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16XXAt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rFonts w:ascii="Roboto"/>
          <w:b/>
          <w:sz w:val="18"/>
        </w:rPr>
        <w:t xml:space="preserve">Please see ASAP. </w:t>
      </w:r>
      <w:r>
        <w:rPr>
          <w:sz w:val="18"/>
        </w:rPr>
        <w:t>Reason for urgent referral:</w:t>
      </w:r>
    </w:p>
    <w:p w14:paraId="596ED19F" w14:textId="77777777" w:rsidR="003D69B1" w:rsidRDefault="004934D3">
      <w:pPr>
        <w:pStyle w:val="BodyText"/>
        <w:spacing w:before="100"/>
        <w:ind w:left="130"/>
      </w:pPr>
      <w:r>
        <w:t>The patient is aware of this referral.</w:t>
      </w:r>
    </w:p>
    <w:p w14:paraId="0B6C9549" w14:textId="77777777" w:rsidR="003D69B1" w:rsidRDefault="001C3493">
      <w:pPr>
        <w:pStyle w:val="BodyText"/>
        <w:spacing w:before="138" w:line="393" w:lineRule="auto"/>
        <w:ind w:left="437" w:right="5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E7F33" wp14:editId="75129F6A">
                <wp:simplePos x="0" y="0"/>
                <wp:positionH relativeFrom="page">
                  <wp:posOffset>542925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153715629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D147" id="Rectangle 120" o:spid="_x0000_s1026" style="position:absolute;margin-left:42.75pt;margin-top:6.7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16XXAt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AA82E" wp14:editId="0A92E486">
                <wp:simplePos x="0" y="0"/>
                <wp:positionH relativeFrom="page">
                  <wp:posOffset>542925</wp:posOffset>
                </wp:positionH>
                <wp:positionV relativeFrom="paragraph">
                  <wp:posOffset>309880</wp:posOffset>
                </wp:positionV>
                <wp:extent cx="133350" cy="133350"/>
                <wp:effectExtent l="0" t="0" r="6350" b="6350"/>
                <wp:wrapNone/>
                <wp:docPr id="19481003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65534" id="Rectangle 119" o:spid="_x0000_s1026" style="position:absolute;margin-left:42.75pt;margin-top:24.4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Nk9jwd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I have asked them to call your rooms for an appointment. Please contact the patient to arrange a time.</w:t>
      </w:r>
    </w:p>
    <w:p w14:paraId="5FA7C0CC" w14:textId="77777777" w:rsidR="003D69B1" w:rsidRDefault="004934D3">
      <w:pPr>
        <w:pStyle w:val="BodyText"/>
        <w:ind w:left="130"/>
      </w:pPr>
      <w:r>
        <w:t>Reason for Referral</w:t>
      </w:r>
    </w:p>
    <w:p w14:paraId="419C438D" w14:textId="77777777" w:rsidR="009F07A2" w:rsidRDefault="001C3493" w:rsidP="009F07A2">
      <w:pPr>
        <w:pStyle w:val="BodyText"/>
        <w:spacing w:before="138" w:line="394" w:lineRule="auto"/>
        <w:ind w:left="437" w:right="7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5AD2A" wp14:editId="31E0FED9">
                <wp:simplePos x="0" y="0"/>
                <wp:positionH relativeFrom="page">
                  <wp:posOffset>542925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15737205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88AA" id="Rectangle 118" o:spid="_x0000_s1026" style="position:absolute;margin-left:42.75pt;margin-top:6.7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16XXAt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 xml:space="preserve">New diagnosis hepatitis B </w:t>
      </w:r>
    </w:p>
    <w:p w14:paraId="22D85237" w14:textId="77777777" w:rsidR="003D69B1" w:rsidRDefault="009F07A2" w:rsidP="009F07A2">
      <w:pPr>
        <w:pStyle w:val="BodyText"/>
        <w:spacing w:before="138" w:line="394" w:lineRule="auto"/>
        <w:ind w:left="437" w:right="7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D9577" wp14:editId="7B7BA668">
                <wp:simplePos x="0" y="0"/>
                <wp:positionH relativeFrom="page">
                  <wp:posOffset>542925</wp:posOffset>
                </wp:positionH>
                <wp:positionV relativeFrom="paragraph">
                  <wp:posOffset>64135</wp:posOffset>
                </wp:positionV>
                <wp:extent cx="133350" cy="133350"/>
                <wp:effectExtent l="0" t="0" r="19050" b="19050"/>
                <wp:wrapNone/>
                <wp:docPr id="23768827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D12DB" id="Rectangle 117" o:spid="_x0000_s1026" style="position:absolute;margin-left:42.75pt;margin-top:5.0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ABDC1E" wp14:editId="492839F3">
                <wp:simplePos x="0" y="0"/>
                <wp:positionH relativeFrom="page">
                  <wp:posOffset>542925</wp:posOffset>
                </wp:positionH>
                <wp:positionV relativeFrom="paragraph">
                  <wp:posOffset>299085</wp:posOffset>
                </wp:positionV>
                <wp:extent cx="133350" cy="133350"/>
                <wp:effectExtent l="0" t="0" r="19050" b="19050"/>
                <wp:wrapNone/>
                <wp:docPr id="156135680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8F0DB" id="Rectangle 116" o:spid="_x0000_s1026" style="position:absolute;margin-left:42.75pt;margin-top:23.5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t0gDd9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 w:rsidR="001C3493">
        <w:t>Refer to commence treatment</w:t>
      </w:r>
    </w:p>
    <w:p w14:paraId="5FD6C139" w14:textId="77777777" w:rsidR="003D69B1" w:rsidRDefault="001C3493" w:rsidP="009F07A2">
      <w:pPr>
        <w:pStyle w:val="BodyText"/>
        <w:spacing w:line="394" w:lineRule="auto"/>
        <w:ind w:left="437" w:right="4876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43EAF5" wp14:editId="73997E03">
                <wp:simplePos x="0" y="0"/>
                <wp:positionH relativeFrom="page">
                  <wp:posOffset>539750</wp:posOffset>
                </wp:positionH>
                <wp:positionV relativeFrom="paragraph">
                  <wp:posOffset>501650</wp:posOffset>
                </wp:positionV>
                <wp:extent cx="6480175" cy="1270"/>
                <wp:effectExtent l="0" t="0" r="0" b="0"/>
                <wp:wrapTopAndBottom/>
                <wp:docPr id="389493133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40B7" id="Freeform 115" o:spid="_x0000_s1026" style="position:absolute;margin-left:42.5pt;margin-top:39.5pt;width:51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41E17" wp14:editId="018352DE">
                <wp:simplePos x="0" y="0"/>
                <wp:positionH relativeFrom="page">
                  <wp:posOffset>542925</wp:posOffset>
                </wp:positionH>
                <wp:positionV relativeFrom="paragraph">
                  <wp:posOffset>222250</wp:posOffset>
                </wp:positionV>
                <wp:extent cx="133350" cy="133350"/>
                <wp:effectExtent l="0" t="0" r="6350" b="6350"/>
                <wp:wrapNone/>
                <wp:docPr id="16778017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06C6" id="Rectangle 114" o:spid="_x0000_s1026" style="position:absolute;margin-left:42.75pt;margin-top:17.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Please assess and advise of management plan for hepatitis B Assume management of hepatitis B</w:t>
      </w:r>
    </w:p>
    <w:p w14:paraId="4CBF9F38" w14:textId="77777777" w:rsidR="003D69B1" w:rsidRDefault="004934D3">
      <w:pPr>
        <w:pStyle w:val="BodyText"/>
        <w:spacing w:before="100"/>
        <w:ind w:left="130"/>
        <w:rPr>
          <w:rFonts w:ascii="Roboto-Medium"/>
        </w:rPr>
      </w:pPr>
      <w:r>
        <w:rPr>
          <w:rFonts w:ascii="Roboto-Medium"/>
          <w:color w:val="0055B8"/>
        </w:rPr>
        <w:t>Medical History</w:t>
      </w:r>
    </w:p>
    <w:p w14:paraId="6E4BF651" w14:textId="77777777" w:rsidR="003D69B1" w:rsidRDefault="003D69B1">
      <w:pPr>
        <w:pStyle w:val="BodyText"/>
        <w:rPr>
          <w:rFonts w:ascii="Roboto-Medium"/>
          <w:sz w:val="20"/>
        </w:rPr>
      </w:pPr>
    </w:p>
    <w:p w14:paraId="73356C7F" w14:textId="77777777" w:rsidR="003D69B1" w:rsidRDefault="003D69B1">
      <w:pPr>
        <w:pStyle w:val="BodyText"/>
        <w:rPr>
          <w:rFonts w:ascii="Roboto-Medium"/>
          <w:sz w:val="20"/>
        </w:rPr>
      </w:pPr>
    </w:p>
    <w:p w14:paraId="639033B4" w14:textId="77777777" w:rsidR="003D69B1" w:rsidRDefault="003D69B1">
      <w:pPr>
        <w:pStyle w:val="BodyText"/>
        <w:rPr>
          <w:rFonts w:ascii="Roboto-Medium"/>
          <w:sz w:val="20"/>
        </w:rPr>
      </w:pPr>
    </w:p>
    <w:p w14:paraId="2E1C6C10" w14:textId="77777777" w:rsidR="003D69B1" w:rsidRDefault="001C3493">
      <w:pPr>
        <w:pStyle w:val="BodyText"/>
        <w:spacing w:before="9"/>
        <w:rPr>
          <w:rFonts w:ascii="Roboto-Medium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0EC174" wp14:editId="1F203877">
                <wp:simplePos x="0" y="0"/>
                <wp:positionH relativeFrom="page">
                  <wp:posOffset>539750</wp:posOffset>
                </wp:positionH>
                <wp:positionV relativeFrom="paragraph">
                  <wp:posOffset>148590</wp:posOffset>
                </wp:positionV>
                <wp:extent cx="6480175" cy="1270"/>
                <wp:effectExtent l="0" t="0" r="0" b="0"/>
                <wp:wrapTopAndBottom/>
                <wp:docPr id="1145167476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B103" id="Freeform 113" o:spid="_x0000_s1026" style="position:absolute;margin-left:42.5pt;margin-top:11.7pt;width:51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136A7C54" w14:textId="77777777" w:rsidR="003D69B1" w:rsidRDefault="004934D3">
      <w:pPr>
        <w:pStyle w:val="BodyText"/>
        <w:spacing w:before="100"/>
        <w:ind w:left="130"/>
      </w:pPr>
      <w:r>
        <w:rPr>
          <w:rFonts w:ascii="Roboto-Medium"/>
          <w:color w:val="0055B8"/>
        </w:rPr>
        <w:t xml:space="preserve">Medications </w:t>
      </w:r>
      <w:r>
        <w:rPr>
          <w:color w:val="0055B8"/>
        </w:rPr>
        <w:t>(including complementary and Traditional Chinese Medicine)</w:t>
      </w:r>
    </w:p>
    <w:p w14:paraId="7730662C" w14:textId="77777777" w:rsidR="003D69B1" w:rsidRDefault="003D69B1">
      <w:pPr>
        <w:pStyle w:val="BodyText"/>
        <w:rPr>
          <w:sz w:val="20"/>
        </w:rPr>
      </w:pPr>
    </w:p>
    <w:p w14:paraId="16CCA704" w14:textId="77777777" w:rsidR="003D69B1" w:rsidRDefault="003D69B1">
      <w:pPr>
        <w:pStyle w:val="BodyText"/>
        <w:rPr>
          <w:sz w:val="20"/>
        </w:rPr>
      </w:pPr>
    </w:p>
    <w:p w14:paraId="442FEFD6" w14:textId="77777777" w:rsidR="003D69B1" w:rsidRDefault="003D69B1">
      <w:pPr>
        <w:pStyle w:val="BodyText"/>
        <w:rPr>
          <w:sz w:val="20"/>
        </w:rPr>
      </w:pPr>
    </w:p>
    <w:p w14:paraId="7E10C519" w14:textId="77777777" w:rsidR="003D69B1" w:rsidRDefault="001C3493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22EA7C" wp14:editId="008A708E">
                <wp:simplePos x="0" y="0"/>
                <wp:positionH relativeFrom="page">
                  <wp:posOffset>539750</wp:posOffset>
                </wp:positionH>
                <wp:positionV relativeFrom="paragraph">
                  <wp:posOffset>148590</wp:posOffset>
                </wp:positionV>
                <wp:extent cx="6480175" cy="1270"/>
                <wp:effectExtent l="0" t="0" r="0" b="0"/>
                <wp:wrapTopAndBottom/>
                <wp:docPr id="96834785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35B2F" id="Freeform 112" o:spid="_x0000_s1026" style="position:absolute;margin-left:42.5pt;margin-top:11.7pt;width:510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466408C" w14:textId="77777777" w:rsidR="003D69B1" w:rsidRDefault="003D69B1">
      <w:pPr>
        <w:rPr>
          <w:sz w:val="15"/>
        </w:rPr>
        <w:sectPr w:rsidR="003D69B1">
          <w:footerReference w:type="default" r:id="rId9"/>
          <w:type w:val="continuous"/>
          <w:pgSz w:w="11910" w:h="16840"/>
          <w:pgMar w:top="1580" w:right="720" w:bottom="1100" w:left="720" w:header="720" w:footer="917" w:gutter="0"/>
          <w:pgNumType w:start="1"/>
          <w:cols w:space="720"/>
        </w:sectPr>
      </w:pPr>
    </w:p>
    <w:p w14:paraId="41C72D6D" w14:textId="77777777" w:rsidR="003D69B1" w:rsidRDefault="001C3493">
      <w:pPr>
        <w:pStyle w:val="BodyText"/>
        <w:spacing w:line="20" w:lineRule="exact"/>
        <w:ind w:left="12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A0C96B8" wp14:editId="2FFEE999">
                <wp:extent cx="6480175" cy="6350"/>
                <wp:effectExtent l="0" t="0" r="0" b="0"/>
                <wp:docPr id="213363218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571185738" name="Line 11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44E14" id="Group 110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">
                <v:line id="Line 111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" strokecolor="#0055b8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11267E06" w14:textId="77777777" w:rsidR="003D69B1" w:rsidRDefault="004934D3">
      <w:pPr>
        <w:pStyle w:val="BodyText"/>
        <w:spacing w:before="111"/>
        <w:ind w:left="130"/>
        <w:rPr>
          <w:rFonts w:ascii="Roboto-Medium"/>
        </w:rPr>
      </w:pPr>
      <w:r>
        <w:rPr>
          <w:rFonts w:ascii="Roboto-Medium"/>
          <w:color w:val="0055B8"/>
        </w:rPr>
        <w:t>Allergies</w:t>
      </w:r>
    </w:p>
    <w:p w14:paraId="0CBD7457" w14:textId="77777777" w:rsidR="003D69B1" w:rsidRDefault="003D69B1">
      <w:pPr>
        <w:pStyle w:val="BodyText"/>
        <w:rPr>
          <w:rFonts w:ascii="Roboto-Medium"/>
          <w:sz w:val="20"/>
        </w:rPr>
      </w:pPr>
    </w:p>
    <w:p w14:paraId="5B24DE02" w14:textId="77777777" w:rsidR="003D69B1" w:rsidRDefault="003D69B1">
      <w:pPr>
        <w:pStyle w:val="BodyText"/>
        <w:rPr>
          <w:rFonts w:ascii="Roboto-Medium"/>
          <w:sz w:val="20"/>
        </w:rPr>
      </w:pPr>
    </w:p>
    <w:p w14:paraId="3065D99B" w14:textId="77777777" w:rsidR="003D69B1" w:rsidRDefault="003D69B1">
      <w:pPr>
        <w:pStyle w:val="BodyText"/>
        <w:rPr>
          <w:rFonts w:ascii="Roboto-Medium"/>
          <w:sz w:val="20"/>
        </w:rPr>
      </w:pPr>
    </w:p>
    <w:p w14:paraId="4E59D1D8" w14:textId="77777777" w:rsidR="003D69B1" w:rsidRDefault="001C3493">
      <w:pPr>
        <w:pStyle w:val="BodyText"/>
        <w:spacing w:before="10"/>
        <w:rPr>
          <w:rFonts w:ascii="Roboto-Medium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1546A9F" wp14:editId="7E8B4002">
                <wp:simplePos x="0" y="0"/>
                <wp:positionH relativeFrom="page">
                  <wp:posOffset>539750</wp:posOffset>
                </wp:positionH>
                <wp:positionV relativeFrom="paragraph">
                  <wp:posOffset>148590</wp:posOffset>
                </wp:positionV>
                <wp:extent cx="6480175" cy="1270"/>
                <wp:effectExtent l="0" t="0" r="0" b="0"/>
                <wp:wrapTopAndBottom/>
                <wp:docPr id="19088826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46B1" id="Freeform 109" o:spid="_x0000_s1026" style="position:absolute;margin-left:42.5pt;margin-top:11.7pt;width:510.2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6D430B2" w14:textId="77777777" w:rsidR="003D69B1" w:rsidRDefault="004934D3">
      <w:pPr>
        <w:pStyle w:val="BodyText"/>
        <w:spacing w:before="100"/>
        <w:ind w:left="130"/>
        <w:rPr>
          <w:rFonts w:ascii="Roboto-Medium"/>
        </w:rPr>
      </w:pPr>
      <w:r>
        <w:rPr>
          <w:rFonts w:ascii="Roboto-Medium"/>
          <w:color w:val="0055B8"/>
        </w:rPr>
        <w:t>Immunisations</w:t>
      </w:r>
    </w:p>
    <w:p w14:paraId="755D05B6" w14:textId="77777777" w:rsidR="003D69B1" w:rsidRDefault="001C3493">
      <w:pPr>
        <w:pStyle w:val="BodyText"/>
        <w:tabs>
          <w:tab w:val="left" w:pos="1539"/>
          <w:tab w:val="left" w:pos="2018"/>
        </w:tabs>
        <w:spacing w:before="138"/>
        <w:ind w:left="130"/>
        <w:rPr>
          <w:rFonts w:ascii="Roboto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00512" behindDoc="1" locked="0" layoutInCell="1" allowOverlap="1" wp14:anchorId="3F237C4C" wp14:editId="4F6434EB">
                <wp:simplePos x="0" y="0"/>
                <wp:positionH relativeFrom="page">
                  <wp:posOffset>1243330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42579267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AA22E" id="Rectangle 108" o:spid="_x0000_s1026" style="position:absolute;margin-left:97.9pt;margin-top:6.7pt;width:10.5pt;height:10.5pt;z-index:-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FnUSdD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1536" behindDoc="1" locked="0" layoutInCell="1" allowOverlap="1" wp14:anchorId="524EF5E2" wp14:editId="3A3BC920">
                <wp:simplePos x="0" y="0"/>
                <wp:positionH relativeFrom="page">
                  <wp:posOffset>1546860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20456161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5FBA" id="Rectangle 107" o:spid="_x0000_s1026" style="position:absolute;margin-left:121.8pt;margin-top:6.7pt;width:10.5pt;height:10.5pt;z-index:-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jzty/twAAAAJ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9FAB4A" wp14:editId="627B077A">
                <wp:simplePos x="0" y="0"/>
                <wp:positionH relativeFrom="page">
                  <wp:posOffset>2120265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137480797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5473B" id="Rectangle 106" o:spid="_x0000_s1026" style="position:absolute;margin-left:166.95pt;margin-top:6.7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RYDR5twAAAAJ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 xml:space="preserve">Hepatitis A 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  <w:r>
        <w:rPr>
          <w:rFonts w:ascii="Roboto-Medium"/>
        </w:rPr>
        <w:tab/>
        <w:t>unsure</w:t>
      </w:r>
    </w:p>
    <w:p w14:paraId="0CB10A49" w14:textId="77777777" w:rsidR="003D69B1" w:rsidRDefault="003D69B1">
      <w:pPr>
        <w:pStyle w:val="BodyText"/>
        <w:rPr>
          <w:rFonts w:ascii="Roboto-Medium"/>
          <w:sz w:val="20"/>
        </w:rPr>
      </w:pPr>
    </w:p>
    <w:p w14:paraId="7EE44D09" w14:textId="77777777" w:rsidR="003D69B1" w:rsidRDefault="001C3493">
      <w:pPr>
        <w:pStyle w:val="BodyText"/>
        <w:spacing w:before="3"/>
        <w:rPr>
          <w:rFonts w:ascii="Roboto-Medium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4DACC1B" wp14:editId="78D4FA27">
                <wp:simplePos x="0" y="0"/>
                <wp:positionH relativeFrom="page">
                  <wp:posOffset>539750</wp:posOffset>
                </wp:positionH>
                <wp:positionV relativeFrom="paragraph">
                  <wp:posOffset>228600</wp:posOffset>
                </wp:positionV>
                <wp:extent cx="6480175" cy="1270"/>
                <wp:effectExtent l="0" t="0" r="0" b="0"/>
                <wp:wrapTopAndBottom/>
                <wp:docPr id="28493519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3371" id="Freeform 105" o:spid="_x0000_s1026" style="position:absolute;margin-left:42.5pt;margin-top:18pt;width:510.2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176C4D28" w14:textId="77777777" w:rsidR="003D69B1" w:rsidRDefault="004934D3">
      <w:pPr>
        <w:pStyle w:val="BodyText"/>
        <w:spacing w:before="100"/>
        <w:ind w:left="130"/>
        <w:rPr>
          <w:rFonts w:ascii="Roboto-Medium"/>
        </w:rPr>
      </w:pPr>
      <w:r>
        <w:rPr>
          <w:rFonts w:ascii="Roboto-Medium"/>
          <w:color w:val="0055B8"/>
        </w:rPr>
        <w:t>Metabolic History</w:t>
      </w:r>
    </w:p>
    <w:p w14:paraId="30D8A6D0" w14:textId="77777777" w:rsidR="003D69B1" w:rsidRDefault="001C3493">
      <w:pPr>
        <w:pStyle w:val="BodyText"/>
        <w:tabs>
          <w:tab w:val="left" w:pos="4493"/>
          <w:tab w:val="left" w:pos="5851"/>
        </w:tabs>
        <w:spacing w:before="138"/>
        <w:ind w:left="437"/>
        <w:rPr>
          <w:rFonts w:ascii="Roboto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8D9BE9" wp14:editId="5CA3094B">
                <wp:simplePos x="0" y="0"/>
                <wp:positionH relativeFrom="page">
                  <wp:posOffset>542925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114768380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BA3B2" id="Rectangle 104" o:spid="_x0000_s1026" style="position:absolute;margin-left:42.75pt;margin-top:6.7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16XXAt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4608" behindDoc="1" locked="0" layoutInCell="1" allowOverlap="1" wp14:anchorId="75A85F4E" wp14:editId="575D241A">
                <wp:simplePos x="0" y="0"/>
                <wp:positionH relativeFrom="page">
                  <wp:posOffset>3981450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47403766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84735" id="Rectangle 103" o:spid="_x0000_s1026" style="position:absolute;margin-left:313.5pt;margin-top:6.7pt;width:10.5pt;height:10.5pt;z-index:-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3EE186" wp14:editId="265E909F">
                <wp:simplePos x="0" y="0"/>
                <wp:positionH relativeFrom="page">
                  <wp:posOffset>4285615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48555682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CE9CA" id="Rectangle 102" o:spid="_x0000_s1026" style="position:absolute;margin-left:337.45pt;margin-top:6.7pt;width:10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Ngojjz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BMI or most</w:t>
      </w:r>
      <w:r>
        <w:rPr>
          <w:spacing w:val="-5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weight:</w:t>
      </w:r>
      <w:r>
        <w:tab/>
      </w:r>
      <w:r>
        <w:rPr>
          <w:rFonts w:ascii="Roboto"/>
          <w:b/>
        </w:rPr>
        <w:t>OR</w:t>
      </w:r>
      <w:r>
        <w:rPr>
          <w:rFonts w:ascii="Roboto"/>
          <w:b/>
          <w:spacing w:val="-3"/>
        </w:rPr>
        <w:t xml:space="preserve"> </w:t>
      </w:r>
      <w:r w:rsidR="009F07A2">
        <w:t>O</w:t>
      </w:r>
      <w:r>
        <w:t xml:space="preserve">besity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</w:p>
    <w:p w14:paraId="028444A5" w14:textId="77777777" w:rsidR="003D69B1" w:rsidRDefault="001C3493">
      <w:pPr>
        <w:pStyle w:val="BodyText"/>
        <w:spacing w:before="138"/>
        <w:ind w:left="4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DEED6B" wp14:editId="4746EA8D">
                <wp:simplePos x="0" y="0"/>
                <wp:positionH relativeFrom="page">
                  <wp:posOffset>542925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116704398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8E90" id="Rectangle 101" o:spid="_x0000_s1026" style="position:absolute;margin-left:42.75pt;margin-top:6.7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16XXAt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T2DM</w:t>
      </w:r>
    </w:p>
    <w:p w14:paraId="274A2192" w14:textId="77777777" w:rsidR="003D69B1" w:rsidRDefault="001C3493" w:rsidP="009F07A2">
      <w:pPr>
        <w:pStyle w:val="BodyText"/>
        <w:spacing w:before="138" w:line="394" w:lineRule="auto"/>
        <w:ind w:left="437" w:right="8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A10469" wp14:editId="6A32D3CF">
                <wp:simplePos x="0" y="0"/>
                <wp:positionH relativeFrom="page">
                  <wp:posOffset>542925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211117714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52890" id="Rectangle 100" o:spid="_x0000_s1026" style="position:absolute;margin-left:42.75pt;margin-top:6.7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16XXAt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F497B9" wp14:editId="546D60C8">
                <wp:simplePos x="0" y="0"/>
                <wp:positionH relativeFrom="page">
                  <wp:posOffset>542925</wp:posOffset>
                </wp:positionH>
                <wp:positionV relativeFrom="paragraph">
                  <wp:posOffset>310515</wp:posOffset>
                </wp:positionV>
                <wp:extent cx="133350" cy="133350"/>
                <wp:effectExtent l="0" t="0" r="6350" b="6350"/>
                <wp:wrapNone/>
                <wp:docPr id="32367011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2B14" id="Rectangle 99" o:spid="_x0000_s1026" style="position:absolute;margin-left:42.75pt;margin-top:24.4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+xvxg9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Alcohol/ other drugs: Smoking :</w:t>
      </w:r>
    </w:p>
    <w:p w14:paraId="61F69749" w14:textId="77777777" w:rsidR="003D69B1" w:rsidRDefault="001C3493">
      <w:pPr>
        <w:pStyle w:val="BodyText"/>
        <w:spacing w:line="20" w:lineRule="exact"/>
        <w:ind w:left="1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26CAED" wp14:editId="024399A7">
                <wp:extent cx="6480175" cy="6350"/>
                <wp:effectExtent l="0" t="0" r="0" b="0"/>
                <wp:docPr id="85718254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1948182370" name="Line 9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5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B01B6" id="Group 97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">
                <v:line id="Line 98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" strokecolor="#0055b8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4C16B3AB" w14:textId="77777777" w:rsidR="003D69B1" w:rsidRDefault="001C3493">
      <w:pPr>
        <w:pStyle w:val="BodyText"/>
        <w:tabs>
          <w:tab w:val="left" w:pos="2909"/>
        </w:tabs>
        <w:spacing w:before="143"/>
        <w:ind w:left="130"/>
        <w:rPr>
          <w:rFonts w:ascii="Roboto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09728" behindDoc="1" locked="0" layoutInCell="1" allowOverlap="1" wp14:anchorId="766A4DF2" wp14:editId="673D292E">
                <wp:simplePos x="0" y="0"/>
                <wp:positionH relativeFrom="page">
                  <wp:posOffset>2113280</wp:posOffset>
                </wp:positionH>
                <wp:positionV relativeFrom="paragraph">
                  <wp:posOffset>88265</wp:posOffset>
                </wp:positionV>
                <wp:extent cx="133350" cy="133350"/>
                <wp:effectExtent l="0" t="0" r="6350" b="6350"/>
                <wp:wrapNone/>
                <wp:docPr id="81275650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91F39" id="Rectangle 96" o:spid="_x0000_s1026" style="position:absolute;margin-left:166.4pt;margin-top:6.95pt;width:10.5pt;height:10.5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GrVQe/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61AE0B" wp14:editId="2E5E97CA">
                <wp:simplePos x="0" y="0"/>
                <wp:positionH relativeFrom="page">
                  <wp:posOffset>2417445</wp:posOffset>
                </wp:positionH>
                <wp:positionV relativeFrom="paragraph">
                  <wp:posOffset>88265</wp:posOffset>
                </wp:positionV>
                <wp:extent cx="133350" cy="133350"/>
                <wp:effectExtent l="0" t="0" r="6350" b="6350"/>
                <wp:wrapNone/>
                <wp:docPr id="173898525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03F87" id="Rectangle 95" o:spid="_x0000_s1026" style="position:absolute;margin-left:190.35pt;margin-top:6.95pt;width:10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mOt3ddwAAAAJ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 xml:space="preserve">Family </w:t>
      </w:r>
      <w:r w:rsidR="004934D3">
        <w:t>h</w:t>
      </w:r>
      <w:r>
        <w:t>istory of liver</w:t>
      </w:r>
      <w:r>
        <w:rPr>
          <w:spacing w:val="-10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</w:p>
    <w:p w14:paraId="1DF79365" w14:textId="77777777" w:rsidR="003D69B1" w:rsidRDefault="001C3493">
      <w:pPr>
        <w:pStyle w:val="BodyText"/>
        <w:tabs>
          <w:tab w:val="left" w:pos="2393"/>
        </w:tabs>
        <w:spacing w:before="139"/>
        <w:ind w:left="130"/>
        <w:rPr>
          <w:rFonts w:ascii="Roboto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11776" behindDoc="1" locked="0" layoutInCell="1" allowOverlap="1" wp14:anchorId="7DF1F845" wp14:editId="46CE71BE">
                <wp:simplePos x="0" y="0"/>
                <wp:positionH relativeFrom="page">
                  <wp:posOffset>1785620</wp:posOffset>
                </wp:positionH>
                <wp:positionV relativeFrom="paragraph">
                  <wp:posOffset>85725</wp:posOffset>
                </wp:positionV>
                <wp:extent cx="133350" cy="133350"/>
                <wp:effectExtent l="0" t="0" r="6350" b="6350"/>
                <wp:wrapNone/>
                <wp:docPr id="138441448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D12D" id="Rectangle 94" o:spid="_x0000_s1026" style="position:absolute;margin-left:140.6pt;margin-top:6.75pt;width:10.5pt;height:10.5pt;z-index:-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J42GC3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EE5778" wp14:editId="6A9E8170">
                <wp:simplePos x="0" y="0"/>
                <wp:positionH relativeFrom="page">
                  <wp:posOffset>2089785</wp:posOffset>
                </wp:positionH>
                <wp:positionV relativeFrom="paragraph">
                  <wp:posOffset>85725</wp:posOffset>
                </wp:positionV>
                <wp:extent cx="133350" cy="133350"/>
                <wp:effectExtent l="0" t="0" r="6350" b="6350"/>
                <wp:wrapNone/>
                <wp:docPr id="195399880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503F1" id="Rectangle 93" o:spid="_x0000_s1026" style="position:absolute;margin-left:164.55pt;margin-top:6.75pt;width:10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MqvVBX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Pregnancy or</w:t>
      </w:r>
      <w:r>
        <w:rPr>
          <w:spacing w:val="-5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</w:p>
    <w:p w14:paraId="3DDE4F3A" w14:textId="77777777" w:rsidR="003D69B1" w:rsidRDefault="001C3493">
      <w:pPr>
        <w:pStyle w:val="BodyText"/>
        <w:tabs>
          <w:tab w:val="left" w:pos="4439"/>
        </w:tabs>
        <w:spacing w:before="138"/>
        <w:ind w:left="129"/>
        <w:rPr>
          <w:rFonts w:ascii="Roboto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13824" behindDoc="1" locked="0" layoutInCell="1" allowOverlap="1" wp14:anchorId="5DD8A6CA" wp14:editId="5B836BF2">
                <wp:simplePos x="0" y="0"/>
                <wp:positionH relativeFrom="page">
                  <wp:posOffset>3084830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201100117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CC42" id="Rectangle 92" o:spid="_x0000_s1026" style="position:absolute;margin-left:242.9pt;margin-top:6.7pt;width:10.5pt;height:10.5pt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GYfSW7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D11793" wp14:editId="7F825B7C">
                <wp:simplePos x="0" y="0"/>
                <wp:positionH relativeFrom="page">
                  <wp:posOffset>3388360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108175859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B11C3" id="Rectangle 91" o:spid="_x0000_s1026" style="position:absolute;margin-left:266.8pt;margin-top:6.7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BkLS4/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Upcoming immune suppression /</w:t>
      </w:r>
      <w:r>
        <w:rPr>
          <w:spacing w:val="-20"/>
        </w:rPr>
        <w:t xml:space="preserve"> </w:t>
      </w:r>
      <w:r>
        <w:t>chemotherapy</w:t>
      </w:r>
      <w:r>
        <w:rPr>
          <w:spacing w:val="-4"/>
        </w:rPr>
        <w:t xml:space="preserve">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</w:p>
    <w:p w14:paraId="14922D21" w14:textId="77777777" w:rsidR="003D69B1" w:rsidRDefault="001C3493">
      <w:pPr>
        <w:pStyle w:val="BodyText"/>
        <w:tabs>
          <w:tab w:val="left" w:pos="2896"/>
        </w:tabs>
        <w:spacing w:before="138"/>
        <w:ind w:left="129"/>
        <w:rPr>
          <w:rFonts w:ascii="Roboto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15872" behindDoc="1" locked="0" layoutInCell="1" allowOverlap="1" wp14:anchorId="46FC9244" wp14:editId="62841C08">
                <wp:simplePos x="0" y="0"/>
                <wp:positionH relativeFrom="page">
                  <wp:posOffset>2105025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5146272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57517" id="Rectangle 90" o:spid="_x0000_s1026" style="position:absolute;margin-left:165.75pt;margin-top:6.7pt;width:10.5pt;height:10.5pt;z-index:-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MRBY/7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345D3D" wp14:editId="50E9AA13">
                <wp:simplePos x="0" y="0"/>
                <wp:positionH relativeFrom="page">
                  <wp:posOffset>2409190</wp:posOffset>
                </wp:positionH>
                <wp:positionV relativeFrom="paragraph">
                  <wp:posOffset>85090</wp:posOffset>
                </wp:positionV>
                <wp:extent cx="133350" cy="133350"/>
                <wp:effectExtent l="0" t="0" r="6350" b="6350"/>
                <wp:wrapNone/>
                <wp:docPr id="122643707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8C9D6" id="Rectangle 89" o:spid="_x0000_s1026" style="position:absolute;margin-left:189.7pt;margin-top:6.7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urNWANwAAAAJ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 wp14:anchorId="2F2E8E98" wp14:editId="28212D8B">
                <wp:simplePos x="0" y="0"/>
                <wp:positionH relativeFrom="page">
                  <wp:posOffset>1616075</wp:posOffset>
                </wp:positionH>
                <wp:positionV relativeFrom="paragraph">
                  <wp:posOffset>404495</wp:posOffset>
                </wp:positionV>
                <wp:extent cx="133350" cy="133350"/>
                <wp:effectExtent l="0" t="0" r="6350" b="6350"/>
                <wp:wrapNone/>
                <wp:docPr id="2118052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C998" id="Rectangle 88" o:spid="_x0000_s1026" style="position:absolute;margin-left:127.25pt;margin-top:31.85pt;width:10.5pt;height:10.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Co-infection with HCV or</w:t>
      </w:r>
      <w:r>
        <w:rPr>
          <w:spacing w:val="-6"/>
        </w:rPr>
        <w:t xml:space="preserve"> </w:t>
      </w:r>
      <w:r>
        <w:t>HIV</w:t>
      </w:r>
      <w:r>
        <w:rPr>
          <w:spacing w:val="-2"/>
        </w:rPr>
        <w:t xml:space="preserve">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</w:p>
    <w:p w14:paraId="46DA0249" w14:textId="77777777" w:rsidR="003D69B1" w:rsidRDefault="001C3493">
      <w:pPr>
        <w:pStyle w:val="BodyText"/>
        <w:spacing w:before="3"/>
        <w:rPr>
          <w:rFonts w:ascii="Roboto-Medium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BDCFC8C" wp14:editId="07D1528A">
                <wp:simplePos x="0" y="0"/>
                <wp:positionH relativeFrom="page">
                  <wp:posOffset>539750</wp:posOffset>
                </wp:positionH>
                <wp:positionV relativeFrom="paragraph">
                  <wp:posOffset>113665</wp:posOffset>
                </wp:positionV>
                <wp:extent cx="6480175" cy="1270"/>
                <wp:effectExtent l="0" t="0" r="0" b="0"/>
                <wp:wrapTopAndBottom/>
                <wp:docPr id="161123905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5AC0" id="Freeform 87" o:spid="_x0000_s1026" style="position:absolute;margin-left:42.5pt;margin-top:8.95pt;width:510.2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" path="m,l10205,e" filled="f" strokecolor="#0055b8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3496864F" w14:textId="77777777" w:rsidR="003D69B1" w:rsidRDefault="004934D3">
      <w:pPr>
        <w:pStyle w:val="BodyText"/>
        <w:tabs>
          <w:tab w:val="left" w:pos="2126"/>
        </w:tabs>
        <w:spacing w:before="74"/>
        <w:ind w:left="129"/>
      </w:pPr>
      <w:r>
        <w:rPr>
          <w:rFonts w:ascii="Roboto-Medium"/>
          <w:color w:val="0055B8"/>
        </w:rPr>
        <w:t>Examination:</w:t>
      </w:r>
      <w:r>
        <w:rPr>
          <w:rFonts w:ascii="Roboto-Medium"/>
          <w:color w:val="0055B8"/>
          <w:spacing w:val="-6"/>
        </w:rPr>
        <w:t xml:space="preserve"> </w:t>
      </w:r>
      <w:r>
        <w:t>normal</w:t>
      </w:r>
      <w:r>
        <w:tab/>
        <w:t>/</w:t>
      </w:r>
      <w:r>
        <w:rPr>
          <w:spacing w:val="-1"/>
        </w:rPr>
        <w:t xml:space="preserve"> </w:t>
      </w:r>
      <w:r w:rsidR="009F07A2">
        <w:t>other</w:t>
      </w:r>
    </w:p>
    <w:p w14:paraId="0DAB4BBC" w14:textId="77777777" w:rsidR="003D69B1" w:rsidRDefault="001C3493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4583D25" wp14:editId="482E7315">
                <wp:simplePos x="0" y="0"/>
                <wp:positionH relativeFrom="page">
                  <wp:posOffset>539750</wp:posOffset>
                </wp:positionH>
                <wp:positionV relativeFrom="paragraph">
                  <wp:posOffset>127000</wp:posOffset>
                </wp:positionV>
                <wp:extent cx="6480175" cy="1270"/>
                <wp:effectExtent l="0" t="0" r="0" b="0"/>
                <wp:wrapTopAndBottom/>
                <wp:docPr id="92569191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E74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8072" id="Freeform 86" o:spid="_x0000_s1026" style="position:absolute;margin-left:42.5pt;margin-top:10pt;width:510.2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" path="m,l10205,e" filled="f" strokecolor="#2e74b5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7F852643" w14:textId="77777777" w:rsidR="003D69B1" w:rsidRDefault="004934D3">
      <w:pPr>
        <w:pStyle w:val="BodyText"/>
        <w:spacing w:before="87"/>
        <w:ind w:left="130"/>
        <w:rPr>
          <w:rFonts w:ascii="Roboto-Medium"/>
        </w:rPr>
      </w:pPr>
      <w:r>
        <w:rPr>
          <w:rFonts w:ascii="Roboto-Medium"/>
          <w:color w:val="0055B8"/>
        </w:rPr>
        <w:t>Previous management of Hepatitis B</w:t>
      </w:r>
    </w:p>
    <w:p w14:paraId="3219D6AC" w14:textId="77777777" w:rsidR="003D69B1" w:rsidRDefault="001C3493" w:rsidP="009F07A2">
      <w:pPr>
        <w:pStyle w:val="BodyText"/>
        <w:tabs>
          <w:tab w:val="left" w:pos="1511"/>
          <w:tab w:val="left" w:pos="1990"/>
        </w:tabs>
        <w:spacing w:before="139" w:line="394" w:lineRule="auto"/>
        <w:ind w:left="436" w:right="7258" w:hanging="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01C0C6" wp14:editId="134D4519">
                <wp:simplePos x="0" y="0"/>
                <wp:positionH relativeFrom="page">
                  <wp:posOffset>539750</wp:posOffset>
                </wp:positionH>
                <wp:positionV relativeFrom="paragraph">
                  <wp:posOffset>521970</wp:posOffset>
                </wp:positionV>
                <wp:extent cx="6480175" cy="0"/>
                <wp:effectExtent l="0" t="0" r="0" b="0"/>
                <wp:wrapNone/>
                <wp:docPr id="189631041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E74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7A19E" id="Line 8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41.1pt" to="552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" strokecolor="#2e74b5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8944" behindDoc="1" locked="0" layoutInCell="1" allowOverlap="1" wp14:anchorId="16608968" wp14:editId="10840C89">
                <wp:simplePos x="0" y="0"/>
                <wp:positionH relativeFrom="page">
                  <wp:posOffset>1225550</wp:posOffset>
                </wp:positionH>
                <wp:positionV relativeFrom="paragraph">
                  <wp:posOffset>85725</wp:posOffset>
                </wp:positionV>
                <wp:extent cx="133350" cy="133350"/>
                <wp:effectExtent l="0" t="0" r="6350" b="6350"/>
                <wp:wrapNone/>
                <wp:docPr id="159367915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2B34A" id="Rectangle 84" o:spid="_x0000_s1026" style="position:absolute;margin-left:96.5pt;margin-top:6.75pt;width:10.5pt;height:10.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F+UlKb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9968" behindDoc="1" locked="0" layoutInCell="1" allowOverlap="1" wp14:anchorId="34E1AEA0" wp14:editId="50F4F535">
                <wp:simplePos x="0" y="0"/>
                <wp:positionH relativeFrom="page">
                  <wp:posOffset>1529715</wp:posOffset>
                </wp:positionH>
                <wp:positionV relativeFrom="paragraph">
                  <wp:posOffset>85725</wp:posOffset>
                </wp:positionV>
                <wp:extent cx="133350" cy="133350"/>
                <wp:effectExtent l="0" t="0" r="6350" b="6350"/>
                <wp:wrapNone/>
                <wp:docPr id="114591835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B9F44" id="Rectangle 83" o:spid="_x0000_s1026" style="position:absolute;margin-left:120.45pt;margin-top:6.75pt;width:10.5pt;height:10.5pt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0992" behindDoc="1" locked="0" layoutInCell="1" allowOverlap="1" wp14:anchorId="606FDE39" wp14:editId="3EAD2718">
                <wp:simplePos x="0" y="0"/>
                <wp:positionH relativeFrom="page">
                  <wp:posOffset>542925</wp:posOffset>
                </wp:positionH>
                <wp:positionV relativeFrom="paragraph">
                  <wp:posOffset>311150</wp:posOffset>
                </wp:positionV>
                <wp:extent cx="133350" cy="133350"/>
                <wp:effectExtent l="0" t="0" r="6350" b="6350"/>
                <wp:wrapNone/>
                <wp:docPr id="42996110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DA0EB" id="Rectangle 82" o:spid="_x0000_s1026" style="position:absolute;margin-left:42.75pt;margin-top:24.5pt;width:10.5pt;height:10.5pt;z-index:-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6Jr0X9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Medication</w:t>
      </w:r>
      <w:r>
        <w:rPr>
          <w:spacing w:val="-4"/>
        </w:rPr>
        <w:t xml:space="preserve">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  <w:r>
        <w:rPr>
          <w:rFonts w:ascii="Roboto-Medium"/>
        </w:rPr>
        <w:tab/>
      </w:r>
      <w:r>
        <w:rPr>
          <w:spacing w:val="-3"/>
        </w:rPr>
        <w:t>/</w:t>
      </w:r>
      <w:r w:rsidR="009F07A2">
        <w:rPr>
          <w:spacing w:val="-3"/>
        </w:rPr>
        <w:t>please specify</w:t>
      </w:r>
      <w:r>
        <w:rPr>
          <w:spacing w:val="-3"/>
        </w:rPr>
        <w:t xml:space="preserve"> </w:t>
      </w:r>
      <w:r>
        <w:t>N/A (new</w:t>
      </w:r>
      <w:r>
        <w:rPr>
          <w:spacing w:val="-1"/>
        </w:rPr>
        <w:t xml:space="preserve"> </w:t>
      </w:r>
      <w:r>
        <w:t>diagnosis)</w:t>
      </w:r>
    </w:p>
    <w:p w14:paraId="244D418E" w14:textId="77777777" w:rsidR="003D69B1" w:rsidRDefault="004934D3">
      <w:pPr>
        <w:pStyle w:val="BodyText"/>
        <w:spacing w:before="108"/>
        <w:ind w:left="130"/>
        <w:rPr>
          <w:rFonts w:ascii="Roboto-Medium"/>
        </w:rPr>
      </w:pPr>
      <w:r>
        <w:rPr>
          <w:rFonts w:ascii="Roboto-Medium"/>
          <w:color w:val="0055B8"/>
        </w:rPr>
        <w:t>Other considerations</w:t>
      </w:r>
    </w:p>
    <w:p w14:paraId="42D8997C" w14:textId="77777777" w:rsidR="003D69B1" w:rsidRDefault="001C3493">
      <w:pPr>
        <w:pStyle w:val="BodyText"/>
        <w:spacing w:before="92"/>
        <w:ind w:left="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C19D43" wp14:editId="05BAC924">
                <wp:simplePos x="0" y="0"/>
                <wp:positionH relativeFrom="page">
                  <wp:posOffset>542925</wp:posOffset>
                </wp:positionH>
                <wp:positionV relativeFrom="paragraph">
                  <wp:posOffset>55880</wp:posOffset>
                </wp:positionV>
                <wp:extent cx="133350" cy="133350"/>
                <wp:effectExtent l="0" t="0" r="6350" b="6350"/>
                <wp:wrapNone/>
                <wp:docPr id="72155097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F9913" id="Rectangle 81" o:spid="_x0000_s1026" style="position:absolute;margin-left:42.75pt;margin-top:4.4pt;width:10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Visa and migration considerations to support patient with (further detail in free text)</w:t>
      </w:r>
    </w:p>
    <w:p w14:paraId="0A850D08" w14:textId="77777777" w:rsidR="003D69B1" w:rsidRDefault="003D69B1">
      <w:pPr>
        <w:pStyle w:val="BodyText"/>
        <w:rPr>
          <w:sz w:val="20"/>
        </w:rPr>
      </w:pPr>
    </w:p>
    <w:p w14:paraId="2D519D5C" w14:textId="77777777" w:rsidR="003D69B1" w:rsidRDefault="003D69B1">
      <w:pPr>
        <w:pStyle w:val="BodyText"/>
        <w:rPr>
          <w:sz w:val="20"/>
        </w:rPr>
      </w:pPr>
    </w:p>
    <w:p w14:paraId="2F0EA7C4" w14:textId="77777777" w:rsidR="003D69B1" w:rsidRDefault="003D69B1">
      <w:pPr>
        <w:pStyle w:val="BodyText"/>
        <w:rPr>
          <w:sz w:val="20"/>
        </w:rPr>
      </w:pPr>
    </w:p>
    <w:p w14:paraId="6046DFC5" w14:textId="77777777" w:rsidR="003D69B1" w:rsidRDefault="003D69B1">
      <w:pPr>
        <w:pStyle w:val="BodyText"/>
        <w:rPr>
          <w:sz w:val="20"/>
        </w:rPr>
      </w:pPr>
    </w:p>
    <w:p w14:paraId="1A03730B" w14:textId="77777777" w:rsidR="003D69B1" w:rsidRDefault="003D69B1">
      <w:pPr>
        <w:pStyle w:val="BodyText"/>
        <w:rPr>
          <w:sz w:val="20"/>
        </w:rPr>
      </w:pPr>
    </w:p>
    <w:p w14:paraId="116124BF" w14:textId="77777777" w:rsidR="003D69B1" w:rsidRDefault="001C3493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9C32D96" wp14:editId="7FB8C694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6480175" cy="1270"/>
                <wp:effectExtent l="0" t="0" r="0" b="0"/>
                <wp:wrapTopAndBottom/>
                <wp:docPr id="130812346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E74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F1345" id="Freeform 80" o:spid="_x0000_s1026" style="position:absolute;margin-left:42.5pt;margin-top:12.45pt;width:510.2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" path="m,l10205,e" filled="f" strokecolor="#2e74b5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56CB6C42" w14:textId="77777777" w:rsidR="003D69B1" w:rsidRDefault="004934D3">
      <w:pPr>
        <w:pStyle w:val="BodyText"/>
        <w:spacing w:before="100"/>
        <w:ind w:left="130"/>
        <w:rPr>
          <w:rFonts w:ascii="Roboto-Medium"/>
        </w:rPr>
      </w:pPr>
      <w:r>
        <w:rPr>
          <w:rFonts w:ascii="Roboto-Medium"/>
          <w:color w:val="0055B8"/>
        </w:rPr>
        <w:t>Investigations</w:t>
      </w:r>
    </w:p>
    <w:p w14:paraId="5504F4A5" w14:textId="77777777" w:rsidR="003D69B1" w:rsidRDefault="004934D3">
      <w:pPr>
        <w:pStyle w:val="BodyText"/>
        <w:spacing w:before="60"/>
        <w:ind w:left="130"/>
      </w:pPr>
      <w:r>
        <w:t>Lab used:</w:t>
      </w:r>
    </w:p>
    <w:p w14:paraId="3A2A4186" w14:textId="77777777" w:rsidR="003D69B1" w:rsidRDefault="003D69B1">
      <w:pPr>
        <w:pStyle w:val="BodyText"/>
        <w:spacing w:before="8"/>
        <w:rPr>
          <w:sz w:val="7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1247"/>
        <w:gridCol w:w="1247"/>
        <w:gridCol w:w="1688"/>
      </w:tblGrid>
      <w:tr w:rsidR="003D69B1" w14:paraId="30B8EB4C" w14:textId="77777777">
        <w:trPr>
          <w:trHeight w:val="433"/>
        </w:trPr>
        <w:tc>
          <w:tcPr>
            <w:tcW w:w="6022" w:type="dxa"/>
            <w:tcBorders>
              <w:left w:val="nil"/>
            </w:tcBorders>
            <w:shd w:val="clear" w:color="auto" w:fill="0055B8"/>
          </w:tcPr>
          <w:p w14:paraId="02207485" w14:textId="77777777" w:rsidR="003D69B1" w:rsidRDefault="003D69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shd w:val="clear" w:color="auto" w:fill="0055B8"/>
          </w:tcPr>
          <w:p w14:paraId="3222C6B1" w14:textId="77777777" w:rsidR="003D69B1" w:rsidRDefault="004934D3">
            <w:pPr>
              <w:pStyle w:val="TableParagraph"/>
              <w:spacing w:before="113"/>
              <w:ind w:left="2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Attached</w:t>
            </w:r>
          </w:p>
        </w:tc>
        <w:tc>
          <w:tcPr>
            <w:tcW w:w="1247" w:type="dxa"/>
            <w:shd w:val="clear" w:color="auto" w:fill="0055B8"/>
          </w:tcPr>
          <w:p w14:paraId="7B2D4CDD" w14:textId="77777777" w:rsidR="003D69B1" w:rsidRDefault="004934D3">
            <w:pPr>
              <w:pStyle w:val="TableParagraph"/>
              <w:spacing w:before="113"/>
              <w:ind w:left="2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Not done</w: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0055B8"/>
          </w:tcPr>
          <w:p w14:paraId="13EAC5F4" w14:textId="77777777" w:rsidR="003D69B1" w:rsidRDefault="004934D3">
            <w:pPr>
              <w:pStyle w:val="TableParagraph"/>
              <w:spacing w:before="113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Please organise</w:t>
            </w:r>
          </w:p>
        </w:tc>
      </w:tr>
      <w:tr w:rsidR="003D69B1" w14:paraId="606F4173" w14:textId="77777777">
        <w:trPr>
          <w:trHeight w:val="631"/>
        </w:trPr>
        <w:tc>
          <w:tcPr>
            <w:tcW w:w="6022" w:type="dxa"/>
            <w:tcBorders>
              <w:left w:val="nil"/>
            </w:tcBorders>
            <w:shd w:val="clear" w:color="auto" w:fill="D5E8F6"/>
          </w:tcPr>
          <w:p w14:paraId="41278B4A" w14:textId="77777777" w:rsidR="003D69B1" w:rsidRDefault="004934D3">
            <w:pPr>
              <w:pStyle w:val="TableParagraph"/>
              <w:spacing w:before="83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HBsAg, anti-HBc, anti-HBs</w:t>
            </w:r>
          </w:p>
          <w:p w14:paraId="25177711" w14:textId="77777777" w:rsidR="003D69B1" w:rsidRDefault="004934D3">
            <w:pPr>
              <w:pStyle w:val="TableParagraph"/>
              <w:spacing w:before="41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Please identify if this has been self-reported by the patient</w:t>
            </w:r>
          </w:p>
        </w:tc>
        <w:tc>
          <w:tcPr>
            <w:tcW w:w="1247" w:type="dxa"/>
            <w:shd w:val="clear" w:color="auto" w:fill="D5E8F6"/>
          </w:tcPr>
          <w:p w14:paraId="103F9135" w14:textId="77777777" w:rsidR="003D69B1" w:rsidRDefault="003D69B1">
            <w:pPr>
              <w:pStyle w:val="TableParagraph"/>
              <w:spacing w:before="11"/>
              <w:rPr>
                <w:rFonts w:ascii="Roboto-Light"/>
                <w:sz w:val="17"/>
              </w:rPr>
            </w:pPr>
          </w:p>
          <w:p w14:paraId="71B26369" w14:textId="77777777" w:rsidR="003D69B1" w:rsidRDefault="001C3493">
            <w:pPr>
              <w:pStyle w:val="TableParagraph"/>
              <w:spacing w:line="219" w:lineRule="exact"/>
              <w:ind w:left="503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EA71BF7" wp14:editId="1BE8CAD8">
                      <wp:extent cx="139700" cy="139700"/>
                      <wp:effectExtent l="0" t="0" r="0" b="0"/>
                      <wp:docPr id="57500575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920529086" name="Rectangl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175706" name="Rectangl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A46BC" id="Group 77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">
                      <v:rect id="Rectangle 79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" stroked="f">
                        <v:path arrowok="t"/>
                      </v:rect>
                      <v:rect id="Rectangle 78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7" w:type="dxa"/>
            <w:shd w:val="clear" w:color="auto" w:fill="D5E8F6"/>
          </w:tcPr>
          <w:p w14:paraId="639CA615" w14:textId="77777777" w:rsidR="003D69B1" w:rsidRDefault="003D69B1">
            <w:pPr>
              <w:pStyle w:val="TableParagraph"/>
              <w:spacing w:before="11"/>
              <w:rPr>
                <w:rFonts w:ascii="Roboto-Light"/>
                <w:sz w:val="17"/>
              </w:rPr>
            </w:pPr>
          </w:p>
          <w:p w14:paraId="0B9C660C" w14:textId="77777777" w:rsidR="003D69B1" w:rsidRDefault="001C3493">
            <w:pPr>
              <w:pStyle w:val="TableParagraph"/>
              <w:spacing w:line="219" w:lineRule="exact"/>
              <w:ind w:left="50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CBA7A8A" wp14:editId="28FBD135">
                      <wp:extent cx="139700" cy="139700"/>
                      <wp:effectExtent l="0" t="0" r="0" b="0"/>
                      <wp:docPr id="1756326432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194266440" name="Rectangl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2720138" name="Rectangl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D1B92" id="Group 74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">
                      <v:rect id="Rectangle 76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" stroked="f">
                        <v:path arrowok="t"/>
                      </v:rect>
                      <v:rect id="Rectangle 75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D5E8F6"/>
          </w:tcPr>
          <w:p w14:paraId="0A039BDA" w14:textId="77777777" w:rsidR="003D69B1" w:rsidRDefault="003D69B1">
            <w:pPr>
              <w:pStyle w:val="TableParagraph"/>
              <w:spacing w:before="11"/>
              <w:rPr>
                <w:rFonts w:ascii="Roboto-Light"/>
                <w:sz w:val="17"/>
              </w:rPr>
            </w:pPr>
          </w:p>
          <w:p w14:paraId="477EA43B" w14:textId="77777777" w:rsidR="003D69B1" w:rsidRDefault="001C3493">
            <w:pPr>
              <w:pStyle w:val="TableParagraph"/>
              <w:spacing w:line="219" w:lineRule="exact"/>
              <w:ind w:left="72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F95A642" wp14:editId="0B18212C">
                      <wp:extent cx="139700" cy="139700"/>
                      <wp:effectExtent l="0" t="0" r="0" b="0"/>
                      <wp:docPr id="48862415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56703629" name="Rectangl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2714063" name="Rectangl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31134" id="Group 71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">
                      <v:rect id="Rectangle 73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" stroked="f">
                        <v:path arrowok="t"/>
                      </v:rect>
                      <v:rect id="Rectangle 72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D69B1" w14:paraId="354CFB9C" w14:textId="77777777">
        <w:trPr>
          <w:trHeight w:val="700"/>
        </w:trPr>
        <w:tc>
          <w:tcPr>
            <w:tcW w:w="6022" w:type="dxa"/>
            <w:tcBorders>
              <w:left w:val="nil"/>
            </w:tcBorders>
            <w:shd w:val="clear" w:color="auto" w:fill="D5E8F6"/>
          </w:tcPr>
          <w:p w14:paraId="272EC6B3" w14:textId="77777777" w:rsidR="003D69B1" w:rsidRDefault="004934D3">
            <w:pPr>
              <w:pStyle w:val="TableParagraph"/>
              <w:spacing w:before="106"/>
              <w:ind w:left="105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 xml:space="preserve">HBeAg / anti-HBe serology, </w:t>
            </w:r>
            <w:r>
              <w:rPr>
                <w:b/>
                <w:color w:val="231F20"/>
                <w:sz w:val="18"/>
              </w:rPr>
              <w:t>HBV DNA viral load*</w:t>
            </w:r>
          </w:p>
          <w:p w14:paraId="48898669" w14:textId="77777777" w:rsidR="003D69B1" w:rsidRDefault="004934D3">
            <w:pPr>
              <w:pStyle w:val="TableParagraph"/>
              <w:spacing w:before="64"/>
              <w:ind w:left="105"/>
              <w:rPr>
                <w:sz w:val="18"/>
              </w:rPr>
            </w:pPr>
            <w:r>
              <w:rPr>
                <w:color w:val="FF0000"/>
                <w:sz w:val="18"/>
              </w:rPr>
              <w:t>date last done if known</w:t>
            </w:r>
          </w:p>
        </w:tc>
        <w:tc>
          <w:tcPr>
            <w:tcW w:w="1247" w:type="dxa"/>
            <w:shd w:val="clear" w:color="auto" w:fill="D5E8F6"/>
          </w:tcPr>
          <w:p w14:paraId="5EF64BA0" w14:textId="77777777" w:rsidR="003D69B1" w:rsidRDefault="003D69B1">
            <w:pPr>
              <w:pStyle w:val="TableParagraph"/>
              <w:spacing w:before="10"/>
              <w:rPr>
                <w:rFonts w:ascii="Roboto-Light"/>
                <w:sz w:val="20"/>
              </w:rPr>
            </w:pPr>
          </w:p>
          <w:p w14:paraId="29C01F07" w14:textId="77777777" w:rsidR="003D69B1" w:rsidRDefault="001C3493">
            <w:pPr>
              <w:pStyle w:val="TableParagraph"/>
              <w:spacing w:line="219" w:lineRule="exact"/>
              <w:ind w:left="503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7BD5DBE" wp14:editId="76C203CF">
                      <wp:extent cx="139700" cy="139700"/>
                      <wp:effectExtent l="0" t="0" r="0" b="0"/>
                      <wp:docPr id="2052301852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258726323" name="Rectangl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7682408" name="Rectangl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712BF" id="Group 68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">
                      <v:rect id="Rectangle 70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" stroked="f">
                        <v:path arrowok="t"/>
                      </v:rect>
                      <v:rect id="Rectangle 69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7" w:type="dxa"/>
            <w:shd w:val="clear" w:color="auto" w:fill="D5E8F6"/>
          </w:tcPr>
          <w:p w14:paraId="4A732A95" w14:textId="77777777" w:rsidR="003D69B1" w:rsidRDefault="003D69B1">
            <w:pPr>
              <w:pStyle w:val="TableParagraph"/>
              <w:spacing w:before="10"/>
              <w:rPr>
                <w:rFonts w:ascii="Roboto-Light"/>
                <w:sz w:val="20"/>
              </w:rPr>
            </w:pPr>
          </w:p>
          <w:p w14:paraId="3F356434" w14:textId="77777777" w:rsidR="003D69B1" w:rsidRDefault="001C3493">
            <w:pPr>
              <w:pStyle w:val="TableParagraph"/>
              <w:spacing w:line="219" w:lineRule="exact"/>
              <w:ind w:left="50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C190879" wp14:editId="3766CF91">
                      <wp:extent cx="139700" cy="139700"/>
                      <wp:effectExtent l="0" t="0" r="0" b="0"/>
                      <wp:docPr id="2056876437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994248381" name="Rectangl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5362153" name="Rectangl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8F360" id="Group 65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">
                      <v:rect id="Rectangle 67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" stroked="f">
                        <v:path arrowok="t"/>
                      </v:rect>
                      <v:rect id="Rectangle 66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D5E8F6"/>
          </w:tcPr>
          <w:p w14:paraId="7E520311" w14:textId="77777777" w:rsidR="003D69B1" w:rsidRDefault="003D69B1">
            <w:pPr>
              <w:pStyle w:val="TableParagraph"/>
              <w:spacing w:before="10"/>
              <w:rPr>
                <w:rFonts w:ascii="Roboto-Light"/>
                <w:sz w:val="20"/>
              </w:rPr>
            </w:pPr>
          </w:p>
          <w:p w14:paraId="2B4C9DC3" w14:textId="77777777" w:rsidR="003D69B1" w:rsidRDefault="001C3493">
            <w:pPr>
              <w:pStyle w:val="TableParagraph"/>
              <w:spacing w:line="219" w:lineRule="exact"/>
              <w:ind w:left="72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E35BDB2" wp14:editId="6EBB5590">
                      <wp:extent cx="139700" cy="139700"/>
                      <wp:effectExtent l="0" t="0" r="0" b="0"/>
                      <wp:docPr id="86830394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7005023" name="Rectangl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0622128" name="Rectangl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53F4B" id="Group 62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">
                      <v:rect id="Rectangle 64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" stroked="f">
                        <v:path arrowok="t"/>
                      </v:rect>
                      <v:rect id="Rectangle 63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D69B1" w14:paraId="7911CB61" w14:textId="77777777">
        <w:trPr>
          <w:trHeight w:val="376"/>
        </w:trPr>
        <w:tc>
          <w:tcPr>
            <w:tcW w:w="6022" w:type="dxa"/>
            <w:tcBorders>
              <w:left w:val="nil"/>
            </w:tcBorders>
            <w:shd w:val="clear" w:color="auto" w:fill="D5E8F6"/>
          </w:tcPr>
          <w:p w14:paraId="655D6B3B" w14:textId="77777777" w:rsidR="003D69B1" w:rsidRDefault="004934D3">
            <w:pPr>
              <w:pStyle w:val="TableParagraph"/>
              <w:spacing w:before="85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HAV, HCV, HDV, and HIV serology</w:t>
            </w:r>
          </w:p>
        </w:tc>
        <w:tc>
          <w:tcPr>
            <w:tcW w:w="1247" w:type="dxa"/>
            <w:shd w:val="clear" w:color="auto" w:fill="D5E8F6"/>
          </w:tcPr>
          <w:p w14:paraId="4BE7B549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13229F38" w14:textId="77777777" w:rsidR="003D69B1" w:rsidRDefault="001C3493">
            <w:pPr>
              <w:pStyle w:val="TableParagraph"/>
              <w:spacing w:line="219" w:lineRule="exact"/>
              <w:ind w:left="503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3CE77EA" wp14:editId="42DB1690">
                      <wp:extent cx="139700" cy="139700"/>
                      <wp:effectExtent l="0" t="0" r="0" b="0"/>
                      <wp:docPr id="1951425100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788251277" name="Rectangl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6032356" name="Rectangl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E9698" id="Group 59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">
                      <v:rect id="Rectangle 61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" stroked="f">
                        <v:path arrowok="t"/>
                      </v:rect>
                      <v:rect id="Rectangle 60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7" w:type="dxa"/>
            <w:shd w:val="clear" w:color="auto" w:fill="D5E8F6"/>
          </w:tcPr>
          <w:p w14:paraId="3242D7D3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495E8122" w14:textId="77777777" w:rsidR="003D69B1" w:rsidRDefault="001C3493">
            <w:pPr>
              <w:pStyle w:val="TableParagraph"/>
              <w:spacing w:line="219" w:lineRule="exact"/>
              <w:ind w:left="50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9FD61E2" wp14:editId="38A1178F">
                      <wp:extent cx="139700" cy="139700"/>
                      <wp:effectExtent l="0" t="0" r="0" b="0"/>
                      <wp:docPr id="567485390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2117752183" name="Rectangl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373520" name="Rectangl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D7E91" id="Group 56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">
                      <v:rect id="Rectangle 58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" stroked="f">
                        <v:path arrowok="t"/>
                      </v:rect>
                      <v:rect id="Rectangle 57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D5E8F6"/>
          </w:tcPr>
          <w:p w14:paraId="498CDA21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3B990997" w14:textId="77777777" w:rsidR="003D69B1" w:rsidRDefault="001C3493">
            <w:pPr>
              <w:pStyle w:val="TableParagraph"/>
              <w:spacing w:line="219" w:lineRule="exact"/>
              <w:ind w:left="72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711977A" wp14:editId="18ECE496">
                      <wp:extent cx="139700" cy="139700"/>
                      <wp:effectExtent l="0" t="0" r="0" b="0"/>
                      <wp:docPr id="1394169251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625948681" name="Rectangl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756905" name="Rectangl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E848B" id="Group 53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">
                      <v:rect id="Rectangle 55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" stroked="f">
                        <v:path arrowok="t"/>
                      </v:rect>
                      <v:rect id="Rectangle 54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D69B1" w14:paraId="1458D4A4" w14:textId="77777777">
        <w:trPr>
          <w:trHeight w:val="376"/>
        </w:trPr>
        <w:tc>
          <w:tcPr>
            <w:tcW w:w="6022" w:type="dxa"/>
            <w:tcBorders>
              <w:left w:val="nil"/>
            </w:tcBorders>
            <w:shd w:val="clear" w:color="auto" w:fill="D5E8F6"/>
          </w:tcPr>
          <w:p w14:paraId="3AB44D29" w14:textId="77777777" w:rsidR="003D69B1" w:rsidRDefault="004934D3">
            <w:pPr>
              <w:pStyle w:val="TableParagraph"/>
              <w:spacing w:before="85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LFT (inc AST) , FBE, EUC</w:t>
            </w:r>
          </w:p>
        </w:tc>
        <w:tc>
          <w:tcPr>
            <w:tcW w:w="1247" w:type="dxa"/>
            <w:shd w:val="clear" w:color="auto" w:fill="D5E8F6"/>
          </w:tcPr>
          <w:p w14:paraId="320100BA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6B85A973" w14:textId="77777777" w:rsidR="003D69B1" w:rsidRDefault="001C3493">
            <w:pPr>
              <w:pStyle w:val="TableParagraph"/>
              <w:spacing w:line="219" w:lineRule="exact"/>
              <w:ind w:left="503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30A09FC" wp14:editId="432DEAEE">
                      <wp:extent cx="139700" cy="139700"/>
                      <wp:effectExtent l="0" t="0" r="0" b="0"/>
                      <wp:docPr id="201814488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175892245" name="Rectangl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3331403" name="Rectangl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55D73" id="Group 50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">
                      <v:rect id="Rectangle 52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" stroked="f">
                        <v:path arrowok="t"/>
                      </v:rect>
                      <v:rect id="Rectangle 51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7" w:type="dxa"/>
            <w:shd w:val="clear" w:color="auto" w:fill="D5E8F6"/>
          </w:tcPr>
          <w:p w14:paraId="01C27E5E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1D768AAE" w14:textId="77777777" w:rsidR="003D69B1" w:rsidRDefault="001C3493">
            <w:pPr>
              <w:pStyle w:val="TableParagraph"/>
              <w:spacing w:line="219" w:lineRule="exact"/>
              <w:ind w:left="50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39A72E5" wp14:editId="67368B23">
                      <wp:extent cx="139700" cy="139700"/>
                      <wp:effectExtent l="0" t="0" r="0" b="0"/>
                      <wp:docPr id="184909695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764710413" name="Rectangl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1457230" name="Rectangl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35FD6" id="Group 47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">
                      <v:rect id="Rectangle 49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" stroked="f">
                        <v:path arrowok="t"/>
                      </v:rect>
                      <v:rect id="Rectangle 48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D5E8F6"/>
          </w:tcPr>
          <w:p w14:paraId="67B30755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5A2D3BB7" w14:textId="77777777" w:rsidR="003D69B1" w:rsidRDefault="001C3493">
            <w:pPr>
              <w:pStyle w:val="TableParagraph"/>
              <w:spacing w:line="219" w:lineRule="exact"/>
              <w:ind w:left="72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284B6A6" wp14:editId="285FDE97">
                      <wp:extent cx="139700" cy="139700"/>
                      <wp:effectExtent l="0" t="0" r="0" b="0"/>
                      <wp:docPr id="19705998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431478057" name="Rectangl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839079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AE8B1" id="Group 44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">
                      <v:rect id="Rectangle 46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" stroked="f">
                        <v:path arrowok="t"/>
                      </v:rect>
                      <v:rect id="Rectangle 45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D69B1" w14:paraId="5203347C" w14:textId="77777777">
        <w:trPr>
          <w:trHeight w:val="376"/>
        </w:trPr>
        <w:tc>
          <w:tcPr>
            <w:tcW w:w="6022" w:type="dxa"/>
            <w:tcBorders>
              <w:left w:val="nil"/>
            </w:tcBorders>
            <w:shd w:val="clear" w:color="auto" w:fill="D5E8F6"/>
          </w:tcPr>
          <w:p w14:paraId="2EE26667" w14:textId="77777777" w:rsidR="003D69B1" w:rsidRDefault="004934D3">
            <w:pPr>
              <w:pStyle w:val="TableParagraph"/>
              <w:spacing w:before="85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AFP</w:t>
            </w:r>
          </w:p>
        </w:tc>
        <w:tc>
          <w:tcPr>
            <w:tcW w:w="1247" w:type="dxa"/>
            <w:shd w:val="clear" w:color="auto" w:fill="D5E8F6"/>
          </w:tcPr>
          <w:p w14:paraId="3E7F5A8E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36C1CAF5" w14:textId="77777777" w:rsidR="003D69B1" w:rsidRDefault="001C3493">
            <w:pPr>
              <w:pStyle w:val="TableParagraph"/>
              <w:spacing w:line="219" w:lineRule="exact"/>
              <w:ind w:left="503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0EB09FF" wp14:editId="53EB2585">
                      <wp:extent cx="139700" cy="139700"/>
                      <wp:effectExtent l="0" t="0" r="0" b="0"/>
                      <wp:docPr id="43240379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46114161" name="Rectangl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766967" name="Rectangl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ACF2E" id="Group 41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">
                      <v:rect id="Rectangle 43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" stroked="f">
                        <v:path arrowok="t"/>
                      </v:rect>
                      <v:rect id="Rectangle 42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7" w:type="dxa"/>
            <w:shd w:val="clear" w:color="auto" w:fill="D5E8F6"/>
          </w:tcPr>
          <w:p w14:paraId="4393FCE2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1F5948D0" w14:textId="77777777" w:rsidR="003D69B1" w:rsidRDefault="001C3493">
            <w:pPr>
              <w:pStyle w:val="TableParagraph"/>
              <w:spacing w:line="219" w:lineRule="exact"/>
              <w:ind w:left="50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F0B4DC2" wp14:editId="6FB30D1A">
                      <wp:extent cx="139700" cy="139700"/>
                      <wp:effectExtent l="0" t="0" r="0" b="0"/>
                      <wp:docPr id="58783967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650460593" name="Rectangl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6881849" name="Rectangl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B3872" id="Group 38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">
                      <v:rect id="Rectangle 40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" stroked="f">
                        <v:path arrowok="t"/>
                      </v:rect>
                      <v:rect id="Rectangle 39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D5E8F6"/>
          </w:tcPr>
          <w:p w14:paraId="3F4B1DD1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3FC3B4FD" w14:textId="77777777" w:rsidR="003D69B1" w:rsidRDefault="001C3493">
            <w:pPr>
              <w:pStyle w:val="TableParagraph"/>
              <w:spacing w:line="219" w:lineRule="exact"/>
              <w:ind w:left="72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30A8193" wp14:editId="0519CA3C">
                      <wp:extent cx="139700" cy="139700"/>
                      <wp:effectExtent l="0" t="0" r="0" b="0"/>
                      <wp:docPr id="112593554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350813771" name="Rectangl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929812" name="Rectangl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E4FD8" id="Group 35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">
                      <v:rect id="Rectangle 37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" stroked="f">
                        <v:path arrowok="t"/>
                      </v:rect>
                      <v:rect id="Rectangle 36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D69B1" w14:paraId="6B043DAC" w14:textId="77777777">
        <w:trPr>
          <w:trHeight w:val="376"/>
        </w:trPr>
        <w:tc>
          <w:tcPr>
            <w:tcW w:w="6022" w:type="dxa"/>
            <w:tcBorders>
              <w:left w:val="nil"/>
            </w:tcBorders>
            <w:shd w:val="clear" w:color="auto" w:fill="D5E8F6"/>
          </w:tcPr>
          <w:p w14:paraId="60016C6F" w14:textId="77777777" w:rsidR="003D69B1" w:rsidRDefault="004934D3">
            <w:pPr>
              <w:pStyle w:val="TableParagraph"/>
              <w:spacing w:before="85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INR</w:t>
            </w:r>
          </w:p>
        </w:tc>
        <w:tc>
          <w:tcPr>
            <w:tcW w:w="1247" w:type="dxa"/>
            <w:shd w:val="clear" w:color="auto" w:fill="D5E8F6"/>
          </w:tcPr>
          <w:p w14:paraId="31A9D40A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5B3844D2" w14:textId="77777777" w:rsidR="003D69B1" w:rsidRDefault="001C3493">
            <w:pPr>
              <w:pStyle w:val="TableParagraph"/>
              <w:spacing w:line="219" w:lineRule="exact"/>
              <w:ind w:left="503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9700D81" wp14:editId="6AC2E00F">
                      <wp:extent cx="139700" cy="139700"/>
                      <wp:effectExtent l="0" t="0" r="0" b="0"/>
                      <wp:docPr id="50419674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156233029" name="Rectangl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7540782" name="Rectangl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33F68" id="Group 32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">
                      <v:rect id="Rectangle 34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" stroked="f">
                        <v:path arrowok="t"/>
                      </v:rect>
                      <v:rect id="Rectangle 33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7" w:type="dxa"/>
            <w:shd w:val="clear" w:color="auto" w:fill="D5E8F6"/>
          </w:tcPr>
          <w:p w14:paraId="18B5072E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73E12FD9" w14:textId="77777777" w:rsidR="003D69B1" w:rsidRDefault="001C3493">
            <w:pPr>
              <w:pStyle w:val="TableParagraph"/>
              <w:spacing w:line="219" w:lineRule="exact"/>
              <w:ind w:left="50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11A8341" wp14:editId="012A2C5C">
                      <wp:extent cx="139700" cy="139700"/>
                      <wp:effectExtent l="0" t="0" r="0" b="0"/>
                      <wp:docPr id="40507546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618598448" name="Rectangl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0497039" name="Rectangl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4638E" id="Group 29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">
                      <v:rect id="Rectangle 31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" stroked="f">
                        <v:path arrowok="t"/>
                      </v:rect>
                      <v:rect id="Rectangle 30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D5E8F6"/>
          </w:tcPr>
          <w:p w14:paraId="20F58441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05DF852A" w14:textId="77777777" w:rsidR="003D69B1" w:rsidRDefault="001C3493">
            <w:pPr>
              <w:pStyle w:val="TableParagraph"/>
              <w:spacing w:line="219" w:lineRule="exact"/>
              <w:ind w:left="72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9F46D6F" wp14:editId="41171504">
                      <wp:extent cx="139700" cy="139700"/>
                      <wp:effectExtent l="0" t="0" r="0" b="0"/>
                      <wp:docPr id="159839503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420150405" name="Rectangl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7018914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06B49" id="Group 26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">
                      <v:rect id="Rectangle 28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" stroked="f">
                        <v:path arrowok="t"/>
                      </v:rect>
                      <v:rect id="Rectangle 27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D69B1" w14:paraId="6703F489" w14:textId="77777777">
        <w:trPr>
          <w:trHeight w:val="376"/>
        </w:trPr>
        <w:tc>
          <w:tcPr>
            <w:tcW w:w="6022" w:type="dxa"/>
            <w:tcBorders>
              <w:left w:val="nil"/>
            </w:tcBorders>
            <w:shd w:val="clear" w:color="auto" w:fill="D5E8F6"/>
          </w:tcPr>
          <w:p w14:paraId="1CBEF024" w14:textId="77777777" w:rsidR="003D69B1" w:rsidRDefault="004934D3">
            <w:pPr>
              <w:pStyle w:val="TableParagraph"/>
              <w:spacing w:before="85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Liver ultrasound, imaging (any date), APRI score</w:t>
            </w:r>
          </w:p>
        </w:tc>
        <w:tc>
          <w:tcPr>
            <w:tcW w:w="1247" w:type="dxa"/>
            <w:shd w:val="clear" w:color="auto" w:fill="D5E8F6"/>
          </w:tcPr>
          <w:p w14:paraId="640F43E8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38AD0947" w14:textId="77777777" w:rsidR="003D69B1" w:rsidRDefault="001C3493">
            <w:pPr>
              <w:pStyle w:val="TableParagraph"/>
              <w:spacing w:line="219" w:lineRule="exact"/>
              <w:ind w:left="503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D8E09A7" wp14:editId="3D152548">
                      <wp:extent cx="139700" cy="139700"/>
                      <wp:effectExtent l="0" t="0" r="0" b="0"/>
                      <wp:docPr id="187128520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1536597819" name="Rectangl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499073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5447C" id="Group 23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">
                      <v:rect id="Rectangle 25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" stroked="f">
                        <v:path arrowok="t"/>
                      </v:rect>
                      <v:rect id="Rectangle 24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7" w:type="dxa"/>
            <w:shd w:val="clear" w:color="auto" w:fill="D5E8F6"/>
          </w:tcPr>
          <w:p w14:paraId="6149B525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63B729CD" w14:textId="77777777" w:rsidR="003D69B1" w:rsidRDefault="001C3493">
            <w:pPr>
              <w:pStyle w:val="TableParagraph"/>
              <w:spacing w:line="219" w:lineRule="exact"/>
              <w:ind w:left="50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F441E49" wp14:editId="234ABC46">
                      <wp:extent cx="139700" cy="139700"/>
                      <wp:effectExtent l="0" t="0" r="0" b="0"/>
                      <wp:docPr id="204896210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667045353" name="Rectangl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917520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2A5A3" id="Group 20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">
                      <v:rect id="Rectangle 22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" stroked="f">
                        <v:path arrowok="t"/>
                      </v:rect>
                      <v:rect id="Rectangle 21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D5E8F6"/>
          </w:tcPr>
          <w:p w14:paraId="04CB83C1" w14:textId="77777777" w:rsidR="003D69B1" w:rsidRDefault="003D69B1">
            <w:pPr>
              <w:pStyle w:val="TableParagraph"/>
              <w:spacing w:before="4"/>
              <w:rPr>
                <w:rFonts w:ascii="Roboto-Light"/>
                <w:sz w:val="7"/>
              </w:rPr>
            </w:pPr>
          </w:p>
          <w:p w14:paraId="0E8A3445" w14:textId="77777777" w:rsidR="003D69B1" w:rsidRDefault="001C3493">
            <w:pPr>
              <w:pStyle w:val="TableParagraph"/>
              <w:spacing w:line="219" w:lineRule="exact"/>
              <w:ind w:left="724"/>
              <w:rPr>
                <w:rFonts w:ascii="Roboto-Light"/>
                <w:sz w:val="20"/>
              </w:rPr>
            </w:pPr>
            <w:r>
              <w:rPr>
                <w:rFonts w:ascii="Roboto-Light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52596AF" wp14:editId="0E127578">
                      <wp:extent cx="139700" cy="139700"/>
                      <wp:effectExtent l="0" t="0" r="0" b="0"/>
                      <wp:docPr id="117290685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50184171" name="Rectangl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909193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55B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82FF5" id="Group 17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">
                      <v:rect id="Rectangle 19" o:spid="_x0000_s1027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" stroked="f">
                        <v:path arrowok="t"/>
                      </v:rect>
                      <v:rect id="Rectangle 18" o:spid="_x0000_s1028" style="position:absolute;left:5;top: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" filled="f" strokecolor="#0055b8" strokeweight=".5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1DC911D3" w14:textId="77777777" w:rsidR="003D69B1" w:rsidRDefault="003D69B1">
      <w:pPr>
        <w:spacing w:line="219" w:lineRule="exact"/>
        <w:rPr>
          <w:sz w:val="20"/>
        </w:rPr>
        <w:sectPr w:rsidR="003D69B1">
          <w:pgSz w:w="11910" w:h="16840"/>
          <w:pgMar w:top="840" w:right="720" w:bottom="1100" w:left="720" w:header="0" w:footer="917" w:gutter="0"/>
          <w:cols w:space="720"/>
        </w:sectPr>
      </w:pPr>
    </w:p>
    <w:p w14:paraId="45BD8E43" w14:textId="77777777" w:rsidR="003D69B1" w:rsidRDefault="004934D3">
      <w:pPr>
        <w:pStyle w:val="BodyText"/>
        <w:spacing w:before="76"/>
        <w:ind w:left="130" w:right="4655"/>
        <w:rPr>
          <w:rFonts w:ascii="Roboto-Medium"/>
        </w:rPr>
      </w:pPr>
      <w:r>
        <w:rPr>
          <w:rFonts w:ascii="Roboto-Medium"/>
          <w:color w:val="0055B8"/>
        </w:rPr>
        <w:lastRenderedPageBreak/>
        <w:t>For your information I have discussed the following marked topics with Please continue patient education.</w:t>
      </w:r>
    </w:p>
    <w:p w14:paraId="14078C8A" w14:textId="77777777" w:rsidR="003D69B1" w:rsidRDefault="001C3493">
      <w:pPr>
        <w:pStyle w:val="BodyText"/>
        <w:spacing w:before="160"/>
        <w:ind w:left="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1316A" wp14:editId="7B41B1E1">
                <wp:simplePos x="0" y="0"/>
                <wp:positionH relativeFrom="page">
                  <wp:posOffset>542925</wp:posOffset>
                </wp:positionH>
                <wp:positionV relativeFrom="paragraph">
                  <wp:posOffset>99060</wp:posOffset>
                </wp:positionV>
                <wp:extent cx="133350" cy="133350"/>
                <wp:effectExtent l="0" t="0" r="6350" b="6350"/>
                <wp:wrapNone/>
                <wp:docPr id="109578687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1B01" id="Rectangle 16" o:spid="_x0000_s1026" style="position:absolute;margin-left:42.75pt;margin-top:7.8pt;width:10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Natural history, modes of transmission, and risk reduction</w:t>
      </w:r>
    </w:p>
    <w:p w14:paraId="00A748B4" w14:textId="77777777" w:rsidR="003D69B1" w:rsidRDefault="001C3493" w:rsidP="009F07A2">
      <w:pPr>
        <w:pStyle w:val="BodyText"/>
        <w:spacing w:before="160" w:line="418" w:lineRule="auto"/>
        <w:ind w:left="437" w:right="3459" w:hanging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52070A" wp14:editId="3FE4DFAD">
                <wp:simplePos x="0" y="0"/>
                <wp:positionH relativeFrom="page">
                  <wp:posOffset>542925</wp:posOffset>
                </wp:positionH>
                <wp:positionV relativeFrom="paragraph">
                  <wp:posOffset>99060</wp:posOffset>
                </wp:positionV>
                <wp:extent cx="133350" cy="133350"/>
                <wp:effectExtent l="0" t="0" r="6350" b="6350"/>
                <wp:wrapNone/>
                <wp:docPr id="22202629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DBA3" id="Rectangle 15" o:spid="_x0000_s1026" style="position:absolute;margin-left:42.75pt;margin-top:7.8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65CFE8" wp14:editId="3EE5CBE0">
                <wp:simplePos x="0" y="0"/>
                <wp:positionH relativeFrom="page">
                  <wp:posOffset>542925</wp:posOffset>
                </wp:positionH>
                <wp:positionV relativeFrom="paragraph">
                  <wp:posOffset>337820</wp:posOffset>
                </wp:positionV>
                <wp:extent cx="133350" cy="133350"/>
                <wp:effectExtent l="0" t="0" r="6350" b="6350"/>
                <wp:wrapNone/>
                <wp:docPr id="10877679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894F" id="Rectangle 14" o:spid="_x0000_s1026" style="position:absolute;margin-left:42.75pt;margin-top:26.6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Miggh/dAAAACA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CB2CFD" wp14:editId="5D89ACDE">
                <wp:simplePos x="0" y="0"/>
                <wp:positionH relativeFrom="page">
                  <wp:posOffset>542925</wp:posOffset>
                </wp:positionH>
                <wp:positionV relativeFrom="paragraph">
                  <wp:posOffset>576580</wp:posOffset>
                </wp:positionV>
                <wp:extent cx="133350" cy="133350"/>
                <wp:effectExtent l="0" t="0" r="6350" b="6350"/>
                <wp:wrapNone/>
                <wp:docPr id="8183000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EE88E" id="Rectangle 13" o:spid="_x0000_s1026" style="position:absolute;margin-left:42.75pt;margin-top:45.4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Qk10Z9wAAAAJ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The availability of effective treatments, which are funded by the PBS, if indicated Partner and family immunisation and testing</w:t>
      </w:r>
    </w:p>
    <w:p w14:paraId="2C9CC834" w14:textId="77777777" w:rsidR="003D69B1" w:rsidRDefault="004934D3">
      <w:pPr>
        <w:pStyle w:val="BodyText"/>
        <w:ind w:left="434"/>
      </w:pPr>
      <w:r>
        <w:t>The need for regular long-term (often lifelong) monitoring - at least annually</w:t>
      </w:r>
    </w:p>
    <w:p w14:paraId="15B9502E" w14:textId="77777777" w:rsidR="003D69B1" w:rsidRDefault="001C3493" w:rsidP="009F07A2">
      <w:pPr>
        <w:pStyle w:val="BodyText"/>
        <w:spacing w:before="160" w:line="418" w:lineRule="auto"/>
        <w:ind w:left="437" w:right="-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B99B04" wp14:editId="3C7C9E2D">
                <wp:simplePos x="0" y="0"/>
                <wp:positionH relativeFrom="page">
                  <wp:posOffset>542925</wp:posOffset>
                </wp:positionH>
                <wp:positionV relativeFrom="paragraph">
                  <wp:posOffset>99060</wp:posOffset>
                </wp:positionV>
                <wp:extent cx="133350" cy="133350"/>
                <wp:effectExtent l="0" t="0" r="6350" b="6350"/>
                <wp:wrapNone/>
                <wp:docPr id="18868335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8DE3" id="Rectangle 12" o:spid="_x0000_s1026" style="position:absolute;margin-left:42.75pt;margin-top:7.8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CD0742" wp14:editId="3B9C1976">
                <wp:simplePos x="0" y="0"/>
                <wp:positionH relativeFrom="page">
                  <wp:posOffset>542925</wp:posOffset>
                </wp:positionH>
                <wp:positionV relativeFrom="paragraph">
                  <wp:posOffset>337820</wp:posOffset>
                </wp:positionV>
                <wp:extent cx="133350" cy="133350"/>
                <wp:effectExtent l="0" t="0" r="6350" b="6350"/>
                <wp:wrapNone/>
                <wp:docPr id="82086087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F387" id="Rectangle 11" o:spid="_x0000_s1026" style="position:absolute;margin-left:42.75pt;margin-top:26.6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Miggh/dAAAACA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Liver health and lifestyle- Alcohol minimisation, smoking cessation, weight management, IDU harm reduction as appropriate Online/ Written Resources</w:t>
      </w:r>
    </w:p>
    <w:p w14:paraId="0145B929" w14:textId="77777777" w:rsidR="003D69B1" w:rsidRDefault="004934D3">
      <w:pPr>
        <w:pStyle w:val="BodyText"/>
        <w:spacing w:before="1"/>
        <w:ind w:left="130"/>
      </w:pPr>
      <w:r>
        <w:t>Notes on patient education (including estimated level of patient understanding)</w:t>
      </w:r>
    </w:p>
    <w:p w14:paraId="6ADD1DD1" w14:textId="77777777" w:rsidR="003D69B1" w:rsidRDefault="003D69B1">
      <w:pPr>
        <w:pStyle w:val="BodyText"/>
        <w:rPr>
          <w:sz w:val="20"/>
        </w:rPr>
      </w:pPr>
    </w:p>
    <w:p w14:paraId="3FCDBACC" w14:textId="77777777" w:rsidR="003D69B1" w:rsidRDefault="003D69B1">
      <w:pPr>
        <w:pStyle w:val="BodyText"/>
        <w:rPr>
          <w:sz w:val="20"/>
        </w:rPr>
      </w:pPr>
    </w:p>
    <w:p w14:paraId="5284060A" w14:textId="77777777" w:rsidR="003D69B1" w:rsidRDefault="003D69B1">
      <w:pPr>
        <w:pStyle w:val="BodyText"/>
        <w:rPr>
          <w:sz w:val="20"/>
        </w:rPr>
      </w:pPr>
    </w:p>
    <w:p w14:paraId="2DE896FC" w14:textId="77777777" w:rsidR="003D69B1" w:rsidRDefault="003D69B1">
      <w:pPr>
        <w:pStyle w:val="BodyText"/>
        <w:rPr>
          <w:sz w:val="20"/>
        </w:rPr>
      </w:pPr>
    </w:p>
    <w:p w14:paraId="4EF503DC" w14:textId="77777777" w:rsidR="003D69B1" w:rsidRDefault="003D69B1">
      <w:pPr>
        <w:pStyle w:val="BodyText"/>
        <w:rPr>
          <w:sz w:val="20"/>
        </w:rPr>
      </w:pPr>
    </w:p>
    <w:p w14:paraId="28A1DF3F" w14:textId="77777777" w:rsidR="003D69B1" w:rsidRDefault="003D69B1">
      <w:pPr>
        <w:pStyle w:val="BodyText"/>
        <w:rPr>
          <w:sz w:val="20"/>
        </w:rPr>
      </w:pPr>
    </w:p>
    <w:p w14:paraId="64FE42EF" w14:textId="77777777" w:rsidR="003D69B1" w:rsidRDefault="003D69B1">
      <w:pPr>
        <w:pStyle w:val="BodyText"/>
        <w:spacing w:before="7"/>
      </w:pPr>
    </w:p>
    <w:p w14:paraId="095ABCDE" w14:textId="77777777" w:rsidR="003D69B1" w:rsidRDefault="004934D3">
      <w:pPr>
        <w:pStyle w:val="BodyText"/>
        <w:ind w:left="130"/>
        <w:rPr>
          <w:rFonts w:ascii="Roboto-Medium"/>
        </w:rPr>
      </w:pPr>
      <w:r>
        <w:rPr>
          <w:rFonts w:ascii="Roboto-Medium"/>
          <w:color w:val="0055B8"/>
        </w:rPr>
        <w:t>Please:</w:t>
      </w:r>
    </w:p>
    <w:p w14:paraId="790C55A7" w14:textId="77777777" w:rsidR="003D69B1" w:rsidRDefault="001C3493">
      <w:pPr>
        <w:pStyle w:val="BodyText"/>
        <w:spacing w:before="160"/>
        <w:ind w:left="436" w:right="2774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899D54" wp14:editId="30659B13">
                <wp:simplePos x="0" y="0"/>
                <wp:positionH relativeFrom="page">
                  <wp:posOffset>542925</wp:posOffset>
                </wp:positionH>
                <wp:positionV relativeFrom="paragraph">
                  <wp:posOffset>99060</wp:posOffset>
                </wp:positionV>
                <wp:extent cx="133350" cy="133350"/>
                <wp:effectExtent l="0" t="0" r="6350" b="6350"/>
                <wp:wrapNone/>
                <wp:docPr id="15110280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609FF" id="Rectangle 10" o:spid="_x0000_s1026" style="position:absolute;margin-left:42.75pt;margin-top:7.8pt;width:10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Develop a plan of management for this patient. I am happy to order tests/ investigations and follow this person up after assessment.</w:t>
      </w:r>
    </w:p>
    <w:p w14:paraId="693EF308" w14:textId="77777777" w:rsidR="003D69B1" w:rsidRDefault="001C3493">
      <w:pPr>
        <w:pStyle w:val="BodyText"/>
        <w:spacing w:before="160" w:line="417" w:lineRule="auto"/>
        <w:ind w:left="437" w:right="2774"/>
      </w:pP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44FAEF9C" wp14:editId="69C706FD">
                <wp:simplePos x="0" y="0"/>
                <wp:positionH relativeFrom="page">
                  <wp:posOffset>539750</wp:posOffset>
                </wp:positionH>
                <wp:positionV relativeFrom="paragraph">
                  <wp:posOffset>636905</wp:posOffset>
                </wp:positionV>
                <wp:extent cx="6490335" cy="1270"/>
                <wp:effectExtent l="0" t="0" r="0" b="0"/>
                <wp:wrapTopAndBottom/>
                <wp:docPr id="111836364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33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21"/>
                            <a:gd name="T2" fmla="+- 0 11071 850"/>
                            <a:gd name="T3" fmla="*/ T2 w 10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1">
                              <a:moveTo>
                                <a:pt x="0" y="0"/>
                              </a:moveTo>
                              <a:lnTo>
                                <a:pt x="102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60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B2F39" id="Freeform 9" o:spid="_x0000_s1026" style="position:absolute;margin-left:42.5pt;margin-top:50.15pt;width:511.05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" path="m,l10221,e" filled="f" strokecolor="#0060ae" strokeweight=".5pt">
                <v:path arrowok="t" o:connecttype="custom" o:connectlocs="0,0;6490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641784" wp14:editId="01E6E33F">
                <wp:simplePos x="0" y="0"/>
                <wp:positionH relativeFrom="page">
                  <wp:posOffset>542925</wp:posOffset>
                </wp:positionH>
                <wp:positionV relativeFrom="paragraph">
                  <wp:posOffset>99060</wp:posOffset>
                </wp:positionV>
                <wp:extent cx="133350" cy="133350"/>
                <wp:effectExtent l="0" t="0" r="6350" b="6350"/>
                <wp:wrapNone/>
                <wp:docPr id="21466357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2EF33" id="Rectangle 8" o:spid="_x0000_s1026" style="position:absolute;margin-left:42.75pt;margin-top:7.8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A89585" wp14:editId="0B7CDA8D">
                <wp:simplePos x="0" y="0"/>
                <wp:positionH relativeFrom="page">
                  <wp:posOffset>542925</wp:posOffset>
                </wp:positionH>
                <wp:positionV relativeFrom="paragraph">
                  <wp:posOffset>337820</wp:posOffset>
                </wp:positionV>
                <wp:extent cx="133350" cy="133350"/>
                <wp:effectExtent l="0" t="0" r="6350" b="6350"/>
                <wp:wrapNone/>
                <wp:docPr id="8537618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AECF" id="Rectangle 7" o:spid="_x0000_s1026" style="position:absolute;margin-left:42.75pt;margin-top:26.6pt;width:1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Miggh/dAAAACA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Assume ongoing care and management of HBV. Please keep me informed of your care. Assume care of this patient.</w:t>
      </w:r>
    </w:p>
    <w:p w14:paraId="2EFE746A" w14:textId="77777777" w:rsidR="003D69B1" w:rsidRDefault="003D69B1">
      <w:pPr>
        <w:pStyle w:val="BodyText"/>
        <w:spacing w:before="11"/>
        <w:rPr>
          <w:sz w:val="12"/>
        </w:rPr>
      </w:pPr>
    </w:p>
    <w:p w14:paraId="72C4DFAB" w14:textId="77777777" w:rsidR="003D69B1" w:rsidRDefault="001C3493">
      <w:pPr>
        <w:pStyle w:val="BodyText"/>
        <w:tabs>
          <w:tab w:val="left" w:pos="4973"/>
        </w:tabs>
        <w:spacing w:before="96"/>
        <w:ind w:left="130"/>
        <w:rPr>
          <w:rFonts w:ascii="Roboto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34304" behindDoc="1" locked="0" layoutInCell="1" allowOverlap="1" wp14:anchorId="4FD9056D" wp14:editId="53B1F4E6">
                <wp:simplePos x="0" y="0"/>
                <wp:positionH relativeFrom="page">
                  <wp:posOffset>3423285</wp:posOffset>
                </wp:positionH>
                <wp:positionV relativeFrom="paragraph">
                  <wp:posOffset>58420</wp:posOffset>
                </wp:positionV>
                <wp:extent cx="133350" cy="133350"/>
                <wp:effectExtent l="0" t="0" r="6350" b="6350"/>
                <wp:wrapNone/>
                <wp:docPr id="17212354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2A74" id="Rectangle 6" o:spid="_x0000_s1026" style="position:absolute;margin-left:269.55pt;margin-top:4.6pt;width:10.5pt;height:10.5pt;z-index:-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dyVfAt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0CEE46" wp14:editId="241DE1A7">
                <wp:simplePos x="0" y="0"/>
                <wp:positionH relativeFrom="page">
                  <wp:posOffset>3727450</wp:posOffset>
                </wp:positionH>
                <wp:positionV relativeFrom="paragraph">
                  <wp:posOffset>58420</wp:posOffset>
                </wp:positionV>
                <wp:extent cx="133350" cy="133350"/>
                <wp:effectExtent l="0" t="0" r="6350" b="6350"/>
                <wp:wrapNone/>
                <wp:docPr id="7799924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0E5C" id="Rectangle 5" o:spid="_x0000_s1026" style="position:absolute;margin-left:293.5pt;margin-top:4.6pt;width:10.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i65CptwAAAAI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I have prepared a GP Management Plan for this</w:t>
      </w:r>
      <w:r>
        <w:rPr>
          <w:spacing w:val="-26"/>
        </w:rPr>
        <w:t xml:space="preserve"> </w:t>
      </w:r>
      <w:r>
        <w:t>patient.</w:t>
      </w:r>
      <w:r>
        <w:rPr>
          <w:spacing w:val="-2"/>
        </w:rPr>
        <w:t xml:space="preserve">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</w:p>
    <w:p w14:paraId="05C5A92C" w14:textId="77777777" w:rsidR="003D69B1" w:rsidRDefault="001C3493">
      <w:pPr>
        <w:pStyle w:val="BodyText"/>
        <w:tabs>
          <w:tab w:val="left" w:pos="6125"/>
        </w:tabs>
        <w:spacing w:before="160"/>
        <w:ind w:left="130"/>
        <w:rPr>
          <w:rFonts w:ascii="Roboto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36352" behindDoc="1" locked="0" layoutInCell="1" allowOverlap="1" wp14:anchorId="29667EA3" wp14:editId="5C150B2E">
                <wp:simplePos x="0" y="0"/>
                <wp:positionH relativeFrom="page">
                  <wp:posOffset>4155440</wp:posOffset>
                </wp:positionH>
                <wp:positionV relativeFrom="paragraph">
                  <wp:posOffset>99060</wp:posOffset>
                </wp:positionV>
                <wp:extent cx="133350" cy="133350"/>
                <wp:effectExtent l="0" t="0" r="6350" b="6350"/>
                <wp:wrapNone/>
                <wp:docPr id="15223655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925D" id="Rectangle 4" o:spid="_x0000_s1026" style="position:absolute;margin-left:327.2pt;margin-top:7.8pt;width:10.5pt;height:10.5pt;z-index:-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5AC6FE" wp14:editId="6B90CB99">
                <wp:simplePos x="0" y="0"/>
                <wp:positionH relativeFrom="page">
                  <wp:posOffset>4459605</wp:posOffset>
                </wp:positionH>
                <wp:positionV relativeFrom="paragraph">
                  <wp:posOffset>99060</wp:posOffset>
                </wp:positionV>
                <wp:extent cx="133350" cy="133350"/>
                <wp:effectExtent l="0" t="0" r="6350" b="6350"/>
                <wp:wrapNone/>
                <wp:docPr id="19750985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5B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3C5B3" id="Rectangle 3" o:spid="_x0000_s1026" style="position:absolute;margin-left:351.15pt;margin-top:7.8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" filled="f" strokecolor="#0055b8" strokeweight=".5pt">
                <v:path arrowok="t"/>
                <w10:wrap anchorx="page"/>
              </v:rect>
            </w:pict>
          </mc:Fallback>
        </mc:AlternateContent>
      </w:r>
      <w:r>
        <w:t>Would you be able to join the</w:t>
      </w:r>
      <w:r>
        <w:rPr>
          <w:spacing w:val="-32"/>
        </w:rPr>
        <w:t xml:space="preserve"> </w:t>
      </w:r>
      <w:r>
        <w:rPr>
          <w:spacing w:val="-3"/>
        </w:rPr>
        <w:t xml:space="preserve">Team </w:t>
      </w:r>
      <w:r>
        <w:t>Care Arrangement for this patient?</w:t>
      </w:r>
      <w:r>
        <w:rPr>
          <w:spacing w:val="-2"/>
        </w:rPr>
        <w:t xml:space="preserve"> </w:t>
      </w:r>
      <w:r>
        <w:rPr>
          <w:rFonts w:ascii="Roboto-Medium"/>
        </w:rPr>
        <w:t>Y</w:t>
      </w:r>
      <w:r>
        <w:rPr>
          <w:rFonts w:ascii="Roboto-Medium"/>
        </w:rPr>
        <w:tab/>
        <w:t>N</w:t>
      </w:r>
    </w:p>
    <w:p w14:paraId="0AF7AED1" w14:textId="77777777" w:rsidR="003D69B1" w:rsidRDefault="001C3493">
      <w:pPr>
        <w:pStyle w:val="BodyText"/>
        <w:spacing w:before="4"/>
        <w:rPr>
          <w:rFonts w:ascii="Roboto-Medium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2CDF97CE" wp14:editId="18CF90FB">
                <wp:simplePos x="0" y="0"/>
                <wp:positionH relativeFrom="page">
                  <wp:posOffset>539750</wp:posOffset>
                </wp:positionH>
                <wp:positionV relativeFrom="paragraph">
                  <wp:posOffset>170815</wp:posOffset>
                </wp:positionV>
                <wp:extent cx="6480175" cy="810260"/>
                <wp:effectExtent l="0" t="0" r="0" b="0"/>
                <wp:wrapTopAndBottom/>
                <wp:docPr id="18082678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810260"/>
                        </a:xfrm>
                        <a:prstGeom prst="rect">
                          <a:avLst/>
                        </a:prstGeom>
                        <a:solidFill>
                          <a:srgbClr val="FDF3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7F5F1" w14:textId="77777777" w:rsidR="003D69B1" w:rsidRDefault="003D69B1">
                            <w:pPr>
                              <w:pStyle w:val="BodyText"/>
                              <w:spacing w:before="7"/>
                              <w:rPr>
                                <w:rFonts w:ascii="Roboto-Medium"/>
                                <w:sz w:val="41"/>
                              </w:rPr>
                            </w:pPr>
                          </w:p>
                          <w:p w14:paraId="1A630B46" w14:textId="77777777" w:rsidR="003D69B1" w:rsidRDefault="004934D3">
                            <w:pPr>
                              <w:ind w:left="370"/>
                              <w:rPr>
                                <w:rFonts w:ascii="Roboto-BoldItalic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Roboto-BoldItalic"/>
                                <w:b/>
                                <w:i/>
                                <w:color w:val="E53F51"/>
                                <w:sz w:val="24"/>
                              </w:rPr>
                              <w:t>Please let me know if you are unable to take on this patient or are unable to contact them.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97CE" id="Text Box 2" o:spid="_x0000_s1029" type="#_x0000_t202" style="position:absolute;margin-left:42.5pt;margin-top:13.45pt;width:510.25pt;height:63.8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" fillcolor="#fdf3ef" stroked="f">
                <v:path arrowok="t"/>
                <v:textbox inset="0,0,0,0">
                  <w:txbxContent>
                    <w:p w14:paraId="46B7F5F1" w14:textId="77777777" w:rsidR="003D69B1" w:rsidRDefault="003D69B1">
                      <w:pPr>
                        <w:pStyle w:val="BodyText"/>
                        <w:spacing w:before="7"/>
                        <w:rPr>
                          <w:rFonts w:ascii="Roboto-Medium"/>
                          <w:sz w:val="41"/>
                        </w:rPr>
                      </w:pPr>
                    </w:p>
                    <w:p w14:paraId="1A630B46" w14:textId="77777777" w:rsidR="003D69B1" w:rsidRDefault="004934D3">
                      <w:pPr>
                        <w:ind w:left="370"/>
                        <w:rPr>
                          <w:rFonts w:ascii="Roboto-BoldItalic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Roboto-BoldItalic"/>
                          <w:b/>
                          <w:i/>
                          <w:color w:val="E53F51"/>
                          <w:sz w:val="24"/>
                        </w:rPr>
                        <w:t>Please let me know if you are unable to take on this patient or are unable to contact them.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FA3362" w14:textId="77777777" w:rsidR="003D69B1" w:rsidRDefault="003D69B1">
      <w:pPr>
        <w:pStyle w:val="BodyText"/>
        <w:spacing w:before="9"/>
        <w:rPr>
          <w:rFonts w:ascii="Roboto-Medium"/>
          <w:sz w:val="14"/>
        </w:rPr>
      </w:pPr>
    </w:p>
    <w:p w14:paraId="4B921DED" w14:textId="77777777" w:rsidR="003D69B1" w:rsidRDefault="004934D3">
      <w:pPr>
        <w:pStyle w:val="BodyText"/>
        <w:spacing w:before="96"/>
        <w:ind w:left="130"/>
      </w:pPr>
      <w:r>
        <w:t>Regards,</w:t>
      </w:r>
    </w:p>
    <w:p w14:paraId="3F92F972" w14:textId="77777777" w:rsidR="003D69B1" w:rsidRDefault="003D69B1">
      <w:pPr>
        <w:pStyle w:val="BodyText"/>
        <w:spacing w:before="6"/>
        <w:rPr>
          <w:sz w:val="27"/>
        </w:rPr>
      </w:pPr>
    </w:p>
    <w:p w14:paraId="047856EB" w14:textId="77777777" w:rsidR="003D69B1" w:rsidRDefault="004934D3">
      <w:pPr>
        <w:pStyle w:val="BodyText"/>
        <w:spacing w:line="417" w:lineRule="auto"/>
        <w:ind w:left="130" w:right="9671"/>
      </w:pPr>
      <w:r>
        <w:t>Name Address</w:t>
      </w:r>
    </w:p>
    <w:sectPr w:rsidR="003D69B1">
      <w:pgSz w:w="11910" w:h="16840"/>
      <w:pgMar w:top="720" w:right="720" w:bottom="1100" w:left="72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B4C4" w14:textId="77777777" w:rsidR="00787DB7" w:rsidRDefault="00787DB7">
      <w:r>
        <w:separator/>
      </w:r>
    </w:p>
  </w:endnote>
  <w:endnote w:type="continuationSeparator" w:id="0">
    <w:p w14:paraId="3426425E" w14:textId="77777777" w:rsidR="00787DB7" w:rsidRDefault="007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Light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-Medium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-BoldItalic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7778" w14:textId="77777777" w:rsidR="003D69B1" w:rsidRDefault="004934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11AFAE8" wp14:editId="5318481C">
          <wp:simplePos x="0" y="0"/>
          <wp:positionH relativeFrom="page">
            <wp:posOffset>529977</wp:posOffset>
          </wp:positionH>
          <wp:positionV relativeFrom="page">
            <wp:posOffset>9982592</wp:posOffset>
          </wp:positionV>
          <wp:extent cx="261518" cy="2628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518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65932BFE" wp14:editId="5A0B9699">
          <wp:simplePos x="0" y="0"/>
          <wp:positionH relativeFrom="page">
            <wp:posOffset>841905</wp:posOffset>
          </wp:positionH>
          <wp:positionV relativeFrom="page">
            <wp:posOffset>10046296</wp:posOffset>
          </wp:positionV>
          <wp:extent cx="294647" cy="12248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647" cy="12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99D57EF" wp14:editId="744311F6">
          <wp:simplePos x="0" y="0"/>
          <wp:positionH relativeFrom="page">
            <wp:posOffset>1160580</wp:posOffset>
          </wp:positionH>
          <wp:positionV relativeFrom="page">
            <wp:posOffset>10076530</wp:posOffset>
          </wp:positionV>
          <wp:extent cx="136410" cy="897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6410" cy="8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49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14F5AA" wp14:editId="5B2158CB">
              <wp:simplePos x="0" y="0"/>
              <wp:positionH relativeFrom="page">
                <wp:posOffset>6257925</wp:posOffset>
              </wp:positionH>
              <wp:positionV relativeFrom="page">
                <wp:posOffset>10047605</wp:posOffset>
              </wp:positionV>
              <wp:extent cx="800735" cy="130175"/>
              <wp:effectExtent l="0" t="0" r="0" b="0"/>
              <wp:wrapNone/>
              <wp:docPr id="10968934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007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528A6" w14:textId="77777777" w:rsidR="003D69B1" w:rsidRDefault="004934D3">
                          <w:pPr>
                            <w:spacing w:before="17"/>
                            <w:ind w:left="20"/>
                            <w:rPr>
                              <w:rFonts w:ascii="Roboto"/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ASHM B Referred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Roboto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4F5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2.75pt;margin-top:791.15pt;width:63.05pt;height: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" filled="f" stroked="f">
              <v:path arrowok="t"/>
              <v:textbox inset="0,0,0,0">
                <w:txbxContent>
                  <w:p w14:paraId="55B528A6" w14:textId="77777777" w:rsidR="003D69B1" w:rsidRDefault="004934D3">
                    <w:pPr>
                      <w:spacing w:before="17"/>
                      <w:ind w:left="20"/>
                      <w:rPr>
                        <w:rFonts w:ascii="Roboto"/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ASHM B Referred </w:t>
                    </w:r>
                    <w:r>
                      <w:fldChar w:fldCharType="begin"/>
                    </w:r>
                    <w:r>
                      <w:rPr>
                        <w:rFonts w:ascii="Roboto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5289" w14:textId="77777777" w:rsidR="00787DB7" w:rsidRDefault="00787DB7">
      <w:r>
        <w:separator/>
      </w:r>
    </w:p>
  </w:footnote>
  <w:footnote w:type="continuationSeparator" w:id="0">
    <w:p w14:paraId="5EB4FABA" w14:textId="77777777" w:rsidR="00787DB7" w:rsidRDefault="0078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02"/>
    <w:rsid w:val="000D75BF"/>
    <w:rsid w:val="001C3493"/>
    <w:rsid w:val="003D69B1"/>
    <w:rsid w:val="004934D3"/>
    <w:rsid w:val="00787DB7"/>
    <w:rsid w:val="009F07A2"/>
    <w:rsid w:val="00F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3A24F"/>
  <w15:docId w15:val="{60674E75-A6F7-4D68-AA31-F3F68444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-Light" w:eastAsia="Roboto-Light" w:hAnsi="Roboto-Light" w:cs="Roboto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eBridier\Downloads\OneDrive_1_12-06-2023\ASHM%20B%20Referred_Referral%20letter_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6943F41DEEA40BD8A667B2E64C4FD" ma:contentTypeVersion="18" ma:contentTypeDescription="Create a new document." ma:contentTypeScope="" ma:versionID="a7799efa07e1c409d29df8718afce999">
  <xsd:schema xmlns:xsd="http://www.w3.org/2001/XMLSchema" xmlns:xs="http://www.w3.org/2001/XMLSchema" xmlns:p="http://schemas.microsoft.com/office/2006/metadata/properties" xmlns:ns2="e8f589c0-e3a9-4e53-aa8a-69a7a25df939" xmlns:ns3="626634ba-b3e7-477b-a3c5-34b9672cc021" targetNamespace="http://schemas.microsoft.com/office/2006/metadata/properties" ma:root="true" ma:fieldsID="617339989b81034888fbb14866956268" ns2:_="" ns3:_="">
    <xsd:import namespace="e8f589c0-e3a9-4e53-aa8a-69a7a25df939"/>
    <xsd:import namespace="626634ba-b3e7-477b-a3c5-34b9672c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Hyperlin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89c0-e3a9-4e53-aa8a-69a7a25d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8341f2d-bbf9-4513-a15f-30490290c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634ba-b3e7-477b-a3c5-34b9672c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7f02ae9-5fd9-48c0-89a1-1da24cea6569}" ma:internalName="TaxCatchAll" ma:showField="CatchAllData" ma:web="626634ba-b3e7-477b-a3c5-34b9672cc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f589c0-e3a9-4e53-aa8a-69a7a25df939">
      <Terms xmlns="http://schemas.microsoft.com/office/infopath/2007/PartnerControls"/>
    </lcf76f155ced4ddcb4097134ff3c332f>
    <TaxCatchAll xmlns="626634ba-b3e7-477b-a3c5-34b9672cc021" xsi:nil="true"/>
    <Hyperlink xmlns="e8f589c0-e3a9-4e53-aa8a-69a7a25df939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D9A79D7F-FCFF-414C-B509-BC44DAED1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F5FF3-6861-4046-BB6A-2D76B5DEC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589c0-e3a9-4e53-aa8a-69a7a25df939"/>
    <ds:schemaRef ds:uri="626634ba-b3e7-477b-a3c5-34b9672cc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F337C-0974-4557-950B-DBBEE188C52E}">
  <ds:schemaRefs>
    <ds:schemaRef ds:uri="http://schemas.microsoft.com/office/2006/metadata/properties"/>
    <ds:schemaRef ds:uri="http://schemas.microsoft.com/office/infopath/2007/PartnerControls"/>
    <ds:schemaRef ds:uri="e8f589c0-e3a9-4e53-aa8a-69a7a25df939"/>
    <ds:schemaRef ds:uri="626634ba-b3e7-477b-a3c5-34b9672cc0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ASHM B Referred_Referral letter_FA</Template>
  <TotalTime>0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 Bridier</dc:creator>
  <cp:lastModifiedBy>Eleonore Bridier</cp:lastModifiedBy>
  <cp:revision>1</cp:revision>
  <dcterms:created xsi:type="dcterms:W3CDTF">2023-06-11T23:40:00Z</dcterms:created>
  <dcterms:modified xsi:type="dcterms:W3CDTF">2023-06-11T23:40:00Z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2023-06-06T00:00:00Z</vt:filetime>
  </property>
  <property fmtid="{D5CDD505-2E9C-101B-9397-08002B2CF9AE}" pid="5" name="ContentTypeId">
    <vt:lpwstr>0x010100B1D6943F41DEEA40BD8A667B2E64C4FD</vt:lpwstr>
  </property>
  <property fmtid="{D5CDD505-2E9C-101B-9397-08002B2CF9AE}" pid="6" name="GrammarlyDocumentId">
    <vt:lpwstr>2172f77e5c22064f523e73cc62d95c0ff454c0d32c3c1012ba8c5105c371e13e</vt:lpwstr>
  </property>
  <property fmtid="{D5CDD505-2E9C-101B-9397-08002B2CF9AE}" pid="7" name="MediaServiceImageTags">
    <vt:lpwstr/>
  </property>
</Properties>
</file>