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59DE" w14:textId="77777777" w:rsidR="00A813F4" w:rsidRDefault="00A813F4">
      <w:pPr>
        <w:pStyle w:val="BodyText"/>
        <w:rPr>
          <w:rFonts w:ascii="Times New Roman"/>
          <w:sz w:val="20"/>
        </w:rPr>
      </w:pPr>
    </w:p>
    <w:p w14:paraId="1C083C91" w14:textId="77777777" w:rsidR="00A813F4" w:rsidRDefault="00A813F4">
      <w:pPr>
        <w:pStyle w:val="BodyText"/>
        <w:rPr>
          <w:rFonts w:ascii="Times New Roman"/>
          <w:sz w:val="20"/>
        </w:rPr>
      </w:pPr>
    </w:p>
    <w:p w14:paraId="030852E2" w14:textId="77777777" w:rsidR="00A813F4" w:rsidRDefault="00A813F4">
      <w:pPr>
        <w:pStyle w:val="BodyText"/>
        <w:rPr>
          <w:rFonts w:ascii="Times New Roman"/>
          <w:sz w:val="20"/>
        </w:rPr>
      </w:pPr>
    </w:p>
    <w:p w14:paraId="71605CA9" w14:textId="77777777" w:rsidR="00A813F4" w:rsidRDefault="00A813F4">
      <w:pPr>
        <w:pStyle w:val="BodyText"/>
        <w:rPr>
          <w:rFonts w:ascii="Times New Roman"/>
          <w:sz w:val="20"/>
        </w:rPr>
      </w:pPr>
    </w:p>
    <w:p w14:paraId="18CFBC91" w14:textId="77777777" w:rsidR="00A813F4" w:rsidRDefault="00A813F4">
      <w:pPr>
        <w:pStyle w:val="BodyText"/>
        <w:rPr>
          <w:rFonts w:ascii="Times New Roman"/>
          <w:sz w:val="20"/>
        </w:rPr>
      </w:pPr>
    </w:p>
    <w:p w14:paraId="7481CE87" w14:textId="77777777" w:rsidR="00A813F4" w:rsidRDefault="00A813F4">
      <w:pPr>
        <w:pStyle w:val="BodyText"/>
        <w:rPr>
          <w:rFonts w:ascii="Times New Roman"/>
          <w:sz w:val="20"/>
        </w:rPr>
      </w:pPr>
    </w:p>
    <w:p w14:paraId="32DD18AA" w14:textId="77777777" w:rsidR="00A813F4" w:rsidRDefault="00A813F4">
      <w:pPr>
        <w:pStyle w:val="BodyText"/>
        <w:rPr>
          <w:rFonts w:ascii="Times New Roman"/>
          <w:sz w:val="20"/>
        </w:rPr>
      </w:pPr>
    </w:p>
    <w:p w14:paraId="670802E7" w14:textId="77777777" w:rsidR="00A813F4" w:rsidRDefault="00A813F4">
      <w:pPr>
        <w:pStyle w:val="BodyText"/>
        <w:rPr>
          <w:rFonts w:ascii="Times New Roman"/>
          <w:sz w:val="20"/>
        </w:rPr>
      </w:pPr>
    </w:p>
    <w:p w14:paraId="39644D42" w14:textId="77777777" w:rsidR="00A813F4" w:rsidRDefault="00A813F4">
      <w:pPr>
        <w:pStyle w:val="BodyText"/>
        <w:spacing w:before="4"/>
        <w:rPr>
          <w:rFonts w:ascii="Times New Roman"/>
          <w:sz w:val="20"/>
        </w:rPr>
      </w:pPr>
    </w:p>
    <w:p w14:paraId="57F4A1AF" w14:textId="77777777" w:rsidR="00A813F4" w:rsidRDefault="00521558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95F1B3A" wp14:editId="60A44A9F">
                <wp:extent cx="3729355" cy="347345"/>
                <wp:effectExtent l="0" t="0" r="0" b="0"/>
                <wp:docPr id="86616715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347345"/>
                          <a:chOff x="0" y="0"/>
                          <a:chExt cx="5873" cy="547"/>
                        </a:xfrm>
                      </wpg:grpSpPr>
                      <wps:wsp>
                        <wps:cNvPr id="1852506741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73" cy="547"/>
                          </a:xfrm>
                          <a:custGeom>
                            <a:avLst/>
                            <a:gdLst>
                              <a:gd name="T0" fmla="*/ 5599 w 5873"/>
                              <a:gd name="T1" fmla="*/ 0 h 547"/>
                              <a:gd name="T2" fmla="*/ 273 w 5873"/>
                              <a:gd name="T3" fmla="*/ 0 h 547"/>
                              <a:gd name="T4" fmla="*/ 201 w 5873"/>
                              <a:gd name="T5" fmla="*/ 10 h 547"/>
                              <a:gd name="T6" fmla="*/ 135 w 5873"/>
                              <a:gd name="T7" fmla="*/ 37 h 547"/>
                              <a:gd name="T8" fmla="*/ 80 w 5873"/>
                              <a:gd name="T9" fmla="*/ 80 h 547"/>
                              <a:gd name="T10" fmla="*/ 37 w 5873"/>
                              <a:gd name="T11" fmla="*/ 135 h 547"/>
                              <a:gd name="T12" fmla="*/ 10 w 5873"/>
                              <a:gd name="T13" fmla="*/ 201 h 547"/>
                              <a:gd name="T14" fmla="*/ 0 w 5873"/>
                              <a:gd name="T15" fmla="*/ 273 h 547"/>
                              <a:gd name="T16" fmla="*/ 10 w 5873"/>
                              <a:gd name="T17" fmla="*/ 346 h 547"/>
                              <a:gd name="T18" fmla="*/ 37 w 5873"/>
                              <a:gd name="T19" fmla="*/ 411 h 547"/>
                              <a:gd name="T20" fmla="*/ 80 w 5873"/>
                              <a:gd name="T21" fmla="*/ 466 h 547"/>
                              <a:gd name="T22" fmla="*/ 135 w 5873"/>
                              <a:gd name="T23" fmla="*/ 509 h 547"/>
                              <a:gd name="T24" fmla="*/ 201 w 5873"/>
                              <a:gd name="T25" fmla="*/ 537 h 547"/>
                              <a:gd name="T26" fmla="*/ 273 w 5873"/>
                              <a:gd name="T27" fmla="*/ 546 h 547"/>
                              <a:gd name="T28" fmla="*/ 5599 w 5873"/>
                              <a:gd name="T29" fmla="*/ 546 h 547"/>
                              <a:gd name="T30" fmla="*/ 5672 w 5873"/>
                              <a:gd name="T31" fmla="*/ 537 h 547"/>
                              <a:gd name="T32" fmla="*/ 5737 w 5873"/>
                              <a:gd name="T33" fmla="*/ 509 h 547"/>
                              <a:gd name="T34" fmla="*/ 5792 w 5873"/>
                              <a:gd name="T35" fmla="*/ 466 h 547"/>
                              <a:gd name="T36" fmla="*/ 5835 w 5873"/>
                              <a:gd name="T37" fmla="*/ 411 h 547"/>
                              <a:gd name="T38" fmla="*/ 5863 w 5873"/>
                              <a:gd name="T39" fmla="*/ 346 h 547"/>
                              <a:gd name="T40" fmla="*/ 5872 w 5873"/>
                              <a:gd name="T41" fmla="*/ 273 h 547"/>
                              <a:gd name="T42" fmla="*/ 5863 w 5873"/>
                              <a:gd name="T43" fmla="*/ 201 h 547"/>
                              <a:gd name="T44" fmla="*/ 5835 w 5873"/>
                              <a:gd name="T45" fmla="*/ 135 h 547"/>
                              <a:gd name="T46" fmla="*/ 5792 w 5873"/>
                              <a:gd name="T47" fmla="*/ 80 h 547"/>
                              <a:gd name="T48" fmla="*/ 5737 w 5873"/>
                              <a:gd name="T49" fmla="*/ 37 h 547"/>
                              <a:gd name="T50" fmla="*/ 5672 w 5873"/>
                              <a:gd name="T51" fmla="*/ 10 h 547"/>
                              <a:gd name="T52" fmla="*/ 5599 w 5873"/>
                              <a:gd name="T53" fmla="*/ 0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873" h="547">
                                <a:moveTo>
                                  <a:pt x="5599" y="0"/>
                                </a:moveTo>
                                <a:lnTo>
                                  <a:pt x="273" y="0"/>
                                </a:lnTo>
                                <a:lnTo>
                                  <a:pt x="201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1"/>
                                </a:lnTo>
                                <a:lnTo>
                                  <a:pt x="0" y="273"/>
                                </a:lnTo>
                                <a:lnTo>
                                  <a:pt x="10" y="346"/>
                                </a:lnTo>
                                <a:lnTo>
                                  <a:pt x="37" y="411"/>
                                </a:lnTo>
                                <a:lnTo>
                                  <a:pt x="80" y="466"/>
                                </a:lnTo>
                                <a:lnTo>
                                  <a:pt x="135" y="509"/>
                                </a:lnTo>
                                <a:lnTo>
                                  <a:pt x="201" y="537"/>
                                </a:lnTo>
                                <a:lnTo>
                                  <a:pt x="273" y="546"/>
                                </a:lnTo>
                                <a:lnTo>
                                  <a:pt x="5599" y="546"/>
                                </a:lnTo>
                                <a:lnTo>
                                  <a:pt x="5672" y="537"/>
                                </a:lnTo>
                                <a:lnTo>
                                  <a:pt x="5737" y="509"/>
                                </a:lnTo>
                                <a:lnTo>
                                  <a:pt x="5792" y="466"/>
                                </a:lnTo>
                                <a:lnTo>
                                  <a:pt x="5835" y="411"/>
                                </a:lnTo>
                                <a:lnTo>
                                  <a:pt x="5863" y="346"/>
                                </a:lnTo>
                                <a:lnTo>
                                  <a:pt x="5872" y="273"/>
                                </a:lnTo>
                                <a:lnTo>
                                  <a:pt x="5863" y="201"/>
                                </a:lnTo>
                                <a:lnTo>
                                  <a:pt x="5835" y="135"/>
                                </a:lnTo>
                                <a:lnTo>
                                  <a:pt x="5792" y="80"/>
                                </a:lnTo>
                                <a:lnTo>
                                  <a:pt x="5737" y="37"/>
                                </a:lnTo>
                                <a:lnTo>
                                  <a:pt x="5672" y="10"/>
                                </a:lnTo>
                                <a:lnTo>
                                  <a:pt x="5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618612" name="Text Box 8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873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FF42D" w14:textId="77777777" w:rsidR="00A813F4" w:rsidRDefault="00543655">
                              <w:pPr>
                                <w:spacing w:before="100"/>
                                <w:ind w:left="302"/>
                                <w:rPr>
                                  <w:rFonts w:ascii="Roboto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z w:val="30"/>
                                </w:rPr>
                                <w:t>Ongoing communication summary tool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F1B3A" id="Group 80" o:spid="_x0000_s1026" style="width:293.65pt;height:27.35pt;mso-position-horizontal-relative:char;mso-position-vertical-relative:line" coordsize="587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">
                <v:shape id="Freeform 82" o:spid="_x0000_s1027" style="position:absolute;width:5873;height:547;visibility:visible;mso-wrap-style:square;v-text-anchor:top" coordsize="587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" path="m5599,l273,,201,10,135,37,80,80,37,135,10,201,,273r10,73l37,411r43,55l135,509r66,28l273,546r5326,l5672,537r65,-28l5792,466r43,-55l5863,346r9,-73l5863,201r-28,-66l5792,80,5737,37,5672,10,5599,xe" fillcolor="#0055b8" stroked="f">
                  <v:path arrowok="t" o:connecttype="custom" o:connectlocs="5599,0;273,0;201,10;135,37;80,80;37,135;10,201;0,273;10,346;37,411;80,466;135,509;201,537;273,546;5599,546;5672,537;5737,509;5792,466;5835,411;5863,346;5872,273;5863,201;5835,135;5792,80;5737,37;5672,10;5599,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8" type="#_x0000_t202" style="position:absolute;width:587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" filled="f" stroked="f">
                  <v:path arrowok="t"/>
                  <v:textbox inset="0,0,0,0">
                    <w:txbxContent>
                      <w:p w14:paraId="687FF42D" w14:textId="77777777" w:rsidR="00A813F4" w:rsidRDefault="00543655">
                        <w:pPr>
                          <w:spacing w:before="100"/>
                          <w:ind w:left="302"/>
                          <w:rPr>
                            <w:rFonts w:ascii="Roboto"/>
                            <w:b/>
                            <w:sz w:val="30"/>
                          </w:rPr>
                        </w:pPr>
                        <w:r>
                          <w:rPr>
                            <w:rFonts w:ascii="Roboto"/>
                            <w:b/>
                            <w:color w:val="FFFFFF"/>
                            <w:sz w:val="30"/>
                          </w:rPr>
                          <w:t>Ongoing communication summary tool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EBA611" w14:textId="77777777" w:rsidR="00A813F4" w:rsidRDefault="00A813F4"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4232"/>
        <w:gridCol w:w="3428"/>
      </w:tblGrid>
      <w:tr w:rsidR="00A813F4" w14:paraId="1392FCE1" w14:textId="77777777">
        <w:trPr>
          <w:trHeight w:val="386"/>
        </w:trPr>
        <w:tc>
          <w:tcPr>
            <w:tcW w:w="2549" w:type="dxa"/>
            <w:tcBorders>
              <w:top w:val="single" w:sz="4" w:space="0" w:color="0055B8"/>
              <w:bottom w:val="single" w:sz="4" w:space="0" w:color="0055B8"/>
            </w:tcBorders>
          </w:tcPr>
          <w:p w14:paraId="114EBECF" w14:textId="77777777" w:rsidR="00A813F4" w:rsidRDefault="00543655">
            <w:pPr>
              <w:pStyle w:val="TableParagraph"/>
              <w:spacing w:before="90"/>
              <w:ind w:left="4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Patient Name:</w:t>
            </w:r>
          </w:p>
        </w:tc>
        <w:tc>
          <w:tcPr>
            <w:tcW w:w="4232" w:type="dxa"/>
            <w:tcBorders>
              <w:top w:val="single" w:sz="4" w:space="0" w:color="0055B8"/>
              <w:bottom w:val="single" w:sz="4" w:space="0" w:color="0055B8"/>
            </w:tcBorders>
          </w:tcPr>
          <w:p w14:paraId="14FABC81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8" w:type="dxa"/>
            <w:tcBorders>
              <w:top w:val="single" w:sz="4" w:space="0" w:color="0055B8"/>
              <w:bottom w:val="single" w:sz="4" w:space="0" w:color="0055B8"/>
            </w:tcBorders>
          </w:tcPr>
          <w:p w14:paraId="721E6844" w14:textId="77777777" w:rsidR="00A813F4" w:rsidRDefault="00543655">
            <w:pPr>
              <w:pStyle w:val="TableParagraph"/>
              <w:spacing w:before="90"/>
              <w:ind w:left="1143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Date:</w:t>
            </w:r>
          </w:p>
        </w:tc>
      </w:tr>
      <w:tr w:rsidR="00A813F4" w14:paraId="6DC372A9" w14:textId="77777777">
        <w:trPr>
          <w:trHeight w:val="386"/>
        </w:trPr>
        <w:tc>
          <w:tcPr>
            <w:tcW w:w="2549" w:type="dxa"/>
            <w:tcBorders>
              <w:top w:val="single" w:sz="4" w:space="0" w:color="0055B8"/>
              <w:bottom w:val="single" w:sz="4" w:space="0" w:color="0055B8"/>
            </w:tcBorders>
          </w:tcPr>
          <w:p w14:paraId="08FC071A" w14:textId="77777777" w:rsidR="00A813F4" w:rsidRDefault="00543655">
            <w:pPr>
              <w:pStyle w:val="TableParagraph"/>
              <w:spacing w:before="90"/>
              <w:ind w:left="4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Address:</w:t>
            </w:r>
          </w:p>
        </w:tc>
        <w:tc>
          <w:tcPr>
            <w:tcW w:w="4232" w:type="dxa"/>
            <w:tcBorders>
              <w:top w:val="single" w:sz="4" w:space="0" w:color="0055B8"/>
              <w:bottom w:val="single" w:sz="4" w:space="0" w:color="0055B8"/>
            </w:tcBorders>
          </w:tcPr>
          <w:p w14:paraId="47A92F3C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8" w:type="dxa"/>
            <w:tcBorders>
              <w:top w:val="single" w:sz="4" w:space="0" w:color="0055B8"/>
              <w:bottom w:val="single" w:sz="4" w:space="0" w:color="0055B8"/>
            </w:tcBorders>
          </w:tcPr>
          <w:p w14:paraId="4085F2E1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59A9EB60" w14:textId="77777777">
        <w:trPr>
          <w:trHeight w:val="386"/>
        </w:trPr>
        <w:tc>
          <w:tcPr>
            <w:tcW w:w="2549" w:type="dxa"/>
            <w:tcBorders>
              <w:top w:val="single" w:sz="4" w:space="0" w:color="0055B8"/>
              <w:bottom w:val="single" w:sz="4" w:space="0" w:color="0055B8"/>
            </w:tcBorders>
          </w:tcPr>
          <w:p w14:paraId="7E129DD3" w14:textId="77777777" w:rsidR="00A813F4" w:rsidRDefault="00543655">
            <w:pPr>
              <w:pStyle w:val="TableParagraph"/>
              <w:spacing w:before="90"/>
              <w:ind w:left="4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Phone number:</w:t>
            </w:r>
          </w:p>
        </w:tc>
        <w:tc>
          <w:tcPr>
            <w:tcW w:w="4232" w:type="dxa"/>
            <w:tcBorders>
              <w:top w:val="single" w:sz="4" w:space="0" w:color="0055B8"/>
              <w:bottom w:val="single" w:sz="4" w:space="0" w:color="0055B8"/>
            </w:tcBorders>
          </w:tcPr>
          <w:p w14:paraId="2B3D9F2A" w14:textId="77777777" w:rsidR="00A813F4" w:rsidRDefault="00543655">
            <w:pPr>
              <w:pStyle w:val="TableParagraph"/>
              <w:spacing w:before="90"/>
              <w:ind w:left="1249" w:right="1433"/>
              <w:jc w:val="center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Email:</w:t>
            </w:r>
          </w:p>
        </w:tc>
        <w:tc>
          <w:tcPr>
            <w:tcW w:w="3428" w:type="dxa"/>
            <w:tcBorders>
              <w:top w:val="single" w:sz="4" w:space="0" w:color="0055B8"/>
              <w:bottom w:val="single" w:sz="4" w:space="0" w:color="0055B8"/>
            </w:tcBorders>
          </w:tcPr>
          <w:p w14:paraId="760FDD4E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3F992E07" w14:textId="77777777">
        <w:trPr>
          <w:trHeight w:val="386"/>
        </w:trPr>
        <w:tc>
          <w:tcPr>
            <w:tcW w:w="2549" w:type="dxa"/>
            <w:tcBorders>
              <w:top w:val="single" w:sz="4" w:space="0" w:color="0055B8"/>
              <w:bottom w:val="single" w:sz="4" w:space="0" w:color="0055B8"/>
            </w:tcBorders>
          </w:tcPr>
          <w:p w14:paraId="66B7AD65" w14:textId="77777777" w:rsidR="00A813F4" w:rsidRDefault="00543655">
            <w:pPr>
              <w:pStyle w:val="TableParagraph"/>
              <w:spacing w:before="90"/>
              <w:ind w:left="4"/>
              <w:rPr>
                <w:b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DOB</w:t>
            </w:r>
            <w:r>
              <w:rPr>
                <w:b/>
                <w:color w:val="0055B8"/>
                <w:sz w:val="18"/>
              </w:rPr>
              <w:t>:</w:t>
            </w:r>
          </w:p>
        </w:tc>
        <w:tc>
          <w:tcPr>
            <w:tcW w:w="4232" w:type="dxa"/>
            <w:tcBorders>
              <w:top w:val="single" w:sz="4" w:space="0" w:color="0055B8"/>
              <w:bottom w:val="single" w:sz="4" w:space="0" w:color="0055B8"/>
            </w:tcBorders>
          </w:tcPr>
          <w:p w14:paraId="2F83EEA2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8" w:type="dxa"/>
            <w:tcBorders>
              <w:top w:val="single" w:sz="4" w:space="0" w:color="0055B8"/>
              <w:bottom w:val="single" w:sz="4" w:space="0" w:color="0055B8"/>
            </w:tcBorders>
          </w:tcPr>
          <w:p w14:paraId="736688C0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4D069603" w14:textId="77777777">
        <w:trPr>
          <w:trHeight w:val="386"/>
        </w:trPr>
        <w:tc>
          <w:tcPr>
            <w:tcW w:w="2549" w:type="dxa"/>
            <w:tcBorders>
              <w:top w:val="single" w:sz="4" w:space="0" w:color="0055B8"/>
              <w:bottom w:val="single" w:sz="4" w:space="0" w:color="0055B8"/>
            </w:tcBorders>
          </w:tcPr>
          <w:p w14:paraId="72879B2E" w14:textId="77777777" w:rsidR="00A813F4" w:rsidRDefault="00543655">
            <w:pPr>
              <w:pStyle w:val="TableParagraph"/>
              <w:spacing w:before="102"/>
              <w:ind w:left="4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Medicare Number:</w:t>
            </w:r>
          </w:p>
        </w:tc>
        <w:tc>
          <w:tcPr>
            <w:tcW w:w="4232" w:type="dxa"/>
            <w:tcBorders>
              <w:top w:val="single" w:sz="4" w:space="0" w:color="0055B8"/>
              <w:bottom w:val="single" w:sz="4" w:space="0" w:color="0055B8"/>
            </w:tcBorders>
          </w:tcPr>
          <w:p w14:paraId="57592F57" w14:textId="77777777" w:rsidR="00A813F4" w:rsidRDefault="00543655">
            <w:pPr>
              <w:pStyle w:val="TableParagraph"/>
              <w:spacing w:before="102"/>
              <w:ind w:left="1755" w:right="1433"/>
              <w:jc w:val="center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Not eligible?</w:t>
            </w:r>
          </w:p>
        </w:tc>
        <w:tc>
          <w:tcPr>
            <w:tcW w:w="3428" w:type="dxa"/>
            <w:tcBorders>
              <w:top w:val="single" w:sz="4" w:space="0" w:color="0055B8"/>
              <w:bottom w:val="single" w:sz="4" w:space="0" w:color="0055B8"/>
            </w:tcBorders>
          </w:tcPr>
          <w:p w14:paraId="137A11B9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5B23F67D" w14:textId="77777777">
        <w:trPr>
          <w:trHeight w:val="386"/>
        </w:trPr>
        <w:tc>
          <w:tcPr>
            <w:tcW w:w="2549" w:type="dxa"/>
            <w:tcBorders>
              <w:top w:val="single" w:sz="4" w:space="0" w:color="0055B8"/>
              <w:bottom w:val="single" w:sz="4" w:space="0" w:color="0055B8"/>
            </w:tcBorders>
          </w:tcPr>
          <w:p w14:paraId="10B5C696" w14:textId="77777777" w:rsidR="00A813F4" w:rsidRDefault="00543655">
            <w:pPr>
              <w:pStyle w:val="TableParagraph"/>
              <w:spacing w:before="90"/>
              <w:ind w:left="3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Patient</w:t>
            </w:r>
          </w:p>
        </w:tc>
        <w:tc>
          <w:tcPr>
            <w:tcW w:w="4232" w:type="dxa"/>
            <w:tcBorders>
              <w:top w:val="single" w:sz="4" w:space="0" w:color="0055B8"/>
              <w:bottom w:val="single" w:sz="4" w:space="0" w:color="0055B8"/>
            </w:tcBorders>
          </w:tcPr>
          <w:p w14:paraId="289025A3" w14:textId="77777777" w:rsidR="00A813F4" w:rsidRDefault="00543655">
            <w:pPr>
              <w:pStyle w:val="TableParagraph"/>
              <w:spacing w:before="90"/>
              <w:ind w:left="1054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presented for review with</w:t>
            </w:r>
          </w:p>
        </w:tc>
        <w:tc>
          <w:tcPr>
            <w:tcW w:w="3428" w:type="dxa"/>
            <w:tcBorders>
              <w:top w:val="single" w:sz="4" w:space="0" w:color="0055B8"/>
              <w:bottom w:val="single" w:sz="4" w:space="0" w:color="0055B8"/>
            </w:tcBorders>
          </w:tcPr>
          <w:p w14:paraId="3D009A15" w14:textId="77777777" w:rsidR="00A813F4" w:rsidRDefault="00543655">
            <w:pPr>
              <w:pStyle w:val="TableParagraph"/>
              <w:spacing w:before="90"/>
              <w:ind w:left="1142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on date:</w:t>
            </w:r>
          </w:p>
        </w:tc>
      </w:tr>
    </w:tbl>
    <w:p w14:paraId="0DB3F19B" w14:textId="77777777" w:rsidR="00A813F4" w:rsidRDefault="00A813F4">
      <w:pPr>
        <w:pStyle w:val="BodyText"/>
        <w:spacing w:before="2"/>
        <w:rPr>
          <w:rFonts w:ascii="Times New Roman"/>
          <w:sz w:val="25"/>
        </w:rPr>
      </w:pPr>
    </w:p>
    <w:p w14:paraId="4B4872C4" w14:textId="77777777" w:rsidR="00A813F4" w:rsidRDefault="00521558">
      <w:pPr>
        <w:pStyle w:val="BodyText"/>
        <w:spacing w:before="96"/>
        <w:ind w:left="130"/>
        <w:rPr>
          <w:rFonts w:ascii="Roboto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53408" behindDoc="1" locked="0" layoutInCell="1" allowOverlap="1" wp14:anchorId="19CFABB4" wp14:editId="4EFAC81F">
                <wp:simplePos x="0" y="0"/>
                <wp:positionH relativeFrom="page">
                  <wp:posOffset>3951605</wp:posOffset>
                </wp:positionH>
                <wp:positionV relativeFrom="paragraph">
                  <wp:posOffset>-628650</wp:posOffset>
                </wp:positionV>
                <wp:extent cx="133350" cy="133350"/>
                <wp:effectExtent l="0" t="0" r="6350" b="6350"/>
                <wp:wrapNone/>
                <wp:docPr id="8684797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7A58C" id="Rectangle 79" o:spid="_x0000_s1026" style="position:absolute;margin-left:311.15pt;margin-top:-49.5pt;width:10.5pt;height:10.5pt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rFonts w:ascii="Roboto-Medium"/>
          <w:color w:val="0055B8"/>
        </w:rPr>
        <w:t>They have chronic hepatitis B in the following phase:</w:t>
      </w:r>
    </w:p>
    <w:p w14:paraId="3567B088" w14:textId="77777777" w:rsidR="00A813F4" w:rsidRDefault="00A813F4">
      <w:pPr>
        <w:pStyle w:val="BodyText"/>
        <w:spacing w:before="6"/>
        <w:rPr>
          <w:rFonts w:ascii="Roboto-Medium"/>
          <w:sz w:val="9"/>
        </w:rPr>
      </w:pPr>
    </w:p>
    <w:tbl>
      <w:tblPr>
        <w:tblW w:w="0" w:type="auto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979"/>
      </w:tblGrid>
      <w:tr w:rsidR="00A813F4" w14:paraId="0481461A" w14:textId="77777777">
        <w:trPr>
          <w:trHeight w:val="433"/>
        </w:trPr>
        <w:tc>
          <w:tcPr>
            <w:tcW w:w="5220" w:type="dxa"/>
            <w:tcBorders>
              <w:left w:val="nil"/>
            </w:tcBorders>
            <w:shd w:val="clear" w:color="auto" w:fill="D5E8F6"/>
          </w:tcPr>
          <w:p w14:paraId="65EC1763" w14:textId="77777777" w:rsidR="00A813F4" w:rsidRDefault="00543655">
            <w:pPr>
              <w:pStyle w:val="TableParagraph"/>
              <w:spacing w:before="113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HBeAg positive chronic infection (immune tolerance)</w:t>
            </w:r>
          </w:p>
        </w:tc>
        <w:tc>
          <w:tcPr>
            <w:tcW w:w="4979" w:type="dxa"/>
            <w:shd w:val="clear" w:color="auto" w:fill="D5E8F6"/>
          </w:tcPr>
          <w:p w14:paraId="2D4A23D5" w14:textId="77777777" w:rsidR="00A813F4" w:rsidRDefault="00A813F4">
            <w:pPr>
              <w:pStyle w:val="TableParagraph"/>
              <w:spacing w:before="8" w:after="1"/>
              <w:rPr>
                <w:rFonts w:ascii="Roboto-Medium"/>
                <w:sz w:val="9"/>
              </w:rPr>
            </w:pPr>
          </w:p>
          <w:p w14:paraId="104D6751" w14:textId="77777777" w:rsidR="00A813F4" w:rsidRDefault="00521558">
            <w:pPr>
              <w:pStyle w:val="TableParagraph"/>
              <w:spacing w:line="219" w:lineRule="exact"/>
              <w:ind w:left="2369"/>
              <w:rPr>
                <w:rFonts w:ascii="Roboto-Medium"/>
                <w:sz w:val="20"/>
              </w:rPr>
            </w:pPr>
            <w:r>
              <w:rPr>
                <w:rFonts w:ascii="Roboto-Medium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5DC1BCA" wp14:editId="6822D5A5">
                      <wp:extent cx="139700" cy="139700"/>
                      <wp:effectExtent l="0" t="0" r="0" b="0"/>
                      <wp:docPr id="1529456687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375456451" name="Rectangl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087544" name="Rectangl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06A37" id="Group 76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">
                      <v:rect id="Rectangle 78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" stroked="f">
                        <v:path arrowok="t"/>
                      </v:rect>
                      <v:rect id="Rectangle 77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13F4" w14:paraId="1AF109D3" w14:textId="77777777">
        <w:trPr>
          <w:trHeight w:val="433"/>
        </w:trPr>
        <w:tc>
          <w:tcPr>
            <w:tcW w:w="5220" w:type="dxa"/>
            <w:tcBorders>
              <w:left w:val="nil"/>
            </w:tcBorders>
            <w:shd w:val="clear" w:color="auto" w:fill="D5E8F6"/>
          </w:tcPr>
          <w:p w14:paraId="6E6B0558" w14:textId="77777777" w:rsidR="00A813F4" w:rsidRDefault="00543655">
            <w:pPr>
              <w:pStyle w:val="TableParagraph"/>
              <w:spacing w:before="113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HBeAg positive chronic hepatitis (immune clearance)</w:t>
            </w:r>
          </w:p>
        </w:tc>
        <w:tc>
          <w:tcPr>
            <w:tcW w:w="4979" w:type="dxa"/>
            <w:shd w:val="clear" w:color="auto" w:fill="D5E8F6"/>
          </w:tcPr>
          <w:p w14:paraId="1AB90020" w14:textId="77777777" w:rsidR="00A813F4" w:rsidRDefault="00A813F4">
            <w:pPr>
              <w:pStyle w:val="TableParagraph"/>
              <w:spacing w:before="8" w:after="1"/>
              <w:rPr>
                <w:rFonts w:ascii="Roboto-Medium"/>
                <w:sz w:val="9"/>
              </w:rPr>
            </w:pPr>
          </w:p>
          <w:p w14:paraId="4646888B" w14:textId="77777777" w:rsidR="00A813F4" w:rsidRDefault="00521558">
            <w:pPr>
              <w:pStyle w:val="TableParagraph"/>
              <w:spacing w:line="219" w:lineRule="exact"/>
              <w:ind w:left="2369"/>
              <w:rPr>
                <w:rFonts w:ascii="Roboto-Medium"/>
                <w:sz w:val="20"/>
              </w:rPr>
            </w:pPr>
            <w:r>
              <w:rPr>
                <w:rFonts w:ascii="Roboto-Medium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B6AFCCD" wp14:editId="7271007D">
                      <wp:extent cx="139700" cy="139700"/>
                      <wp:effectExtent l="0" t="0" r="0" b="0"/>
                      <wp:docPr id="886232235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216887613" name="Rectangl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65590" name="Rectangl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1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721FC" id="Group 73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">
                      <v:rect id="Rectangle 75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" stroked="f">
                        <v:path arrowok="t"/>
                      </v:rect>
                      <v:rect id="Rectangle 74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" filled="f" strokecolor="#0055b8" strokeweight=".17642mm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13F4" w14:paraId="51F7A649" w14:textId="77777777">
        <w:trPr>
          <w:trHeight w:val="433"/>
        </w:trPr>
        <w:tc>
          <w:tcPr>
            <w:tcW w:w="5220" w:type="dxa"/>
            <w:tcBorders>
              <w:left w:val="nil"/>
            </w:tcBorders>
            <w:shd w:val="clear" w:color="auto" w:fill="D5E8F6"/>
          </w:tcPr>
          <w:p w14:paraId="2C12A883" w14:textId="77777777" w:rsidR="00A813F4" w:rsidRDefault="00543655">
            <w:pPr>
              <w:pStyle w:val="TableParagraph"/>
              <w:spacing w:before="113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HBeAg negative chronic infection (immune control)</w:t>
            </w:r>
          </w:p>
        </w:tc>
        <w:tc>
          <w:tcPr>
            <w:tcW w:w="4979" w:type="dxa"/>
            <w:shd w:val="clear" w:color="auto" w:fill="D5E8F6"/>
          </w:tcPr>
          <w:p w14:paraId="62D780A8" w14:textId="77777777" w:rsidR="00A813F4" w:rsidRDefault="00A813F4">
            <w:pPr>
              <w:pStyle w:val="TableParagraph"/>
              <w:spacing w:before="8" w:after="1"/>
              <w:rPr>
                <w:rFonts w:ascii="Roboto-Medium"/>
                <w:sz w:val="9"/>
              </w:rPr>
            </w:pPr>
          </w:p>
          <w:p w14:paraId="006F896C" w14:textId="77777777" w:rsidR="00A813F4" w:rsidRDefault="00521558">
            <w:pPr>
              <w:pStyle w:val="TableParagraph"/>
              <w:spacing w:line="219" w:lineRule="exact"/>
              <w:ind w:left="2369"/>
              <w:rPr>
                <w:rFonts w:ascii="Roboto-Medium"/>
                <w:sz w:val="20"/>
              </w:rPr>
            </w:pPr>
            <w:r>
              <w:rPr>
                <w:rFonts w:ascii="Roboto-Medium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42CA834" wp14:editId="703DC933">
                      <wp:extent cx="139700" cy="139700"/>
                      <wp:effectExtent l="0" t="0" r="0" b="0"/>
                      <wp:docPr id="213479424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244080388" name="Rectangl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279834" name="Rectangl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1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DDB09" id="Group 70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">
                      <v:rect id="Rectangle 72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" stroked="f">
                        <v:path arrowok="t"/>
                      </v:rect>
                      <v:rect id="Rectangle 71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" filled="f" strokecolor="#0055b8" strokeweight=".17642mm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13F4" w14:paraId="7BE3C18A" w14:textId="77777777">
        <w:trPr>
          <w:trHeight w:val="433"/>
        </w:trPr>
        <w:tc>
          <w:tcPr>
            <w:tcW w:w="5220" w:type="dxa"/>
            <w:tcBorders>
              <w:left w:val="nil"/>
            </w:tcBorders>
            <w:shd w:val="clear" w:color="auto" w:fill="D5E8F6"/>
          </w:tcPr>
          <w:p w14:paraId="24B32540" w14:textId="77777777" w:rsidR="00A813F4" w:rsidRDefault="00543655">
            <w:pPr>
              <w:pStyle w:val="TableParagraph"/>
              <w:spacing w:before="113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HBeAg negative chronic hepatitis (immune escape)</w:t>
            </w:r>
          </w:p>
        </w:tc>
        <w:tc>
          <w:tcPr>
            <w:tcW w:w="4979" w:type="dxa"/>
            <w:shd w:val="clear" w:color="auto" w:fill="D5E8F6"/>
          </w:tcPr>
          <w:p w14:paraId="07A8C851" w14:textId="77777777" w:rsidR="00A813F4" w:rsidRDefault="00A813F4">
            <w:pPr>
              <w:pStyle w:val="TableParagraph"/>
              <w:spacing w:before="8" w:after="1"/>
              <w:rPr>
                <w:rFonts w:ascii="Roboto-Medium"/>
                <w:sz w:val="9"/>
              </w:rPr>
            </w:pPr>
          </w:p>
          <w:p w14:paraId="71198A83" w14:textId="77777777" w:rsidR="00A813F4" w:rsidRDefault="00521558">
            <w:pPr>
              <w:pStyle w:val="TableParagraph"/>
              <w:spacing w:line="219" w:lineRule="exact"/>
              <w:ind w:left="2369"/>
              <w:rPr>
                <w:rFonts w:ascii="Roboto-Medium"/>
                <w:sz w:val="20"/>
              </w:rPr>
            </w:pPr>
            <w:r>
              <w:rPr>
                <w:rFonts w:ascii="Roboto-Medium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D5CA28A" wp14:editId="35D44919">
                      <wp:extent cx="139700" cy="139700"/>
                      <wp:effectExtent l="0" t="0" r="0" b="0"/>
                      <wp:docPr id="11358567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593748491" name="Rectangl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1142938" name="Rectangl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84C8B" id="Group 67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">
                      <v:rect id="Rectangle 69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" stroked="f">
                        <v:path arrowok="t"/>
                      </v:rect>
                      <v:rect id="Rectangle 68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813F4" w14:paraId="223F8A52" w14:textId="77777777">
        <w:trPr>
          <w:trHeight w:val="433"/>
        </w:trPr>
        <w:tc>
          <w:tcPr>
            <w:tcW w:w="5220" w:type="dxa"/>
            <w:tcBorders>
              <w:left w:val="nil"/>
            </w:tcBorders>
            <w:shd w:val="clear" w:color="auto" w:fill="D5E8F6"/>
          </w:tcPr>
          <w:p w14:paraId="6B84D85F" w14:textId="77777777" w:rsidR="00A813F4" w:rsidRDefault="00543655">
            <w:pPr>
              <w:pStyle w:val="TableParagraph"/>
              <w:spacing w:before="113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ALT</w:t>
            </w:r>
          </w:p>
        </w:tc>
        <w:tc>
          <w:tcPr>
            <w:tcW w:w="4979" w:type="dxa"/>
            <w:shd w:val="clear" w:color="auto" w:fill="D5E8F6"/>
          </w:tcPr>
          <w:p w14:paraId="626D9D7C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3681FCFD" w14:textId="77777777">
        <w:trPr>
          <w:trHeight w:val="433"/>
        </w:trPr>
        <w:tc>
          <w:tcPr>
            <w:tcW w:w="5220" w:type="dxa"/>
            <w:tcBorders>
              <w:left w:val="nil"/>
            </w:tcBorders>
            <w:shd w:val="clear" w:color="auto" w:fill="D5E8F6"/>
          </w:tcPr>
          <w:p w14:paraId="7AAA3152" w14:textId="77777777" w:rsidR="00A813F4" w:rsidRDefault="00543655">
            <w:pPr>
              <w:pStyle w:val="TableParagraph"/>
              <w:spacing w:before="113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HBV DNA</w:t>
            </w:r>
          </w:p>
        </w:tc>
        <w:tc>
          <w:tcPr>
            <w:tcW w:w="4979" w:type="dxa"/>
            <w:shd w:val="clear" w:color="auto" w:fill="D5E8F6"/>
          </w:tcPr>
          <w:p w14:paraId="6E330634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D358BE" w14:textId="77777777" w:rsidR="00A813F4" w:rsidRDefault="00521558">
      <w:pPr>
        <w:pStyle w:val="BodyText"/>
        <w:tabs>
          <w:tab w:val="left" w:pos="6229"/>
        </w:tabs>
        <w:spacing w:before="125"/>
        <w:ind w:left="125"/>
        <w:rPr>
          <w:rFonts w:ascii="Roboto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54432" behindDoc="1" locked="0" layoutInCell="1" allowOverlap="1" wp14:anchorId="2C050A11" wp14:editId="585FFAAD">
                <wp:simplePos x="0" y="0"/>
                <wp:positionH relativeFrom="page">
                  <wp:posOffset>4221480</wp:posOffset>
                </wp:positionH>
                <wp:positionV relativeFrom="paragraph">
                  <wp:posOffset>76835</wp:posOffset>
                </wp:positionV>
                <wp:extent cx="133350" cy="133350"/>
                <wp:effectExtent l="0" t="0" r="6350" b="6350"/>
                <wp:wrapNone/>
                <wp:docPr id="99098467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D5C4" id="Rectangle 66" o:spid="_x0000_s1026" style="position:absolute;margin-left:332.4pt;margin-top:6.05pt;width:10.5pt;height:10.5pt;z-index:-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Hj5+pb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0AA24" wp14:editId="012C2B7B">
                <wp:simplePos x="0" y="0"/>
                <wp:positionH relativeFrom="page">
                  <wp:posOffset>4525645</wp:posOffset>
                </wp:positionH>
                <wp:positionV relativeFrom="paragraph">
                  <wp:posOffset>76835</wp:posOffset>
                </wp:positionV>
                <wp:extent cx="133350" cy="133350"/>
                <wp:effectExtent l="0" t="0" r="6350" b="6350"/>
                <wp:wrapNone/>
                <wp:docPr id="209724679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09C1" id="Rectangle 65" o:spid="_x0000_s1026" style="position:absolute;margin-left:356.35pt;margin-top:6.0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dHSvWtwAAAAJ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rFonts w:ascii="Roboto-Medium"/>
          <w:color w:val="0055B8"/>
        </w:rPr>
        <w:t>Pregnant, starting immunosuppressing medications</w:t>
      </w:r>
      <w:r w:rsidR="00543655">
        <w:rPr>
          <w:rFonts w:ascii="Roboto-Medium"/>
          <w:color w:val="0055B8"/>
        </w:rPr>
        <w:t xml:space="preserve"> or </w:t>
      </w:r>
      <w:r>
        <w:rPr>
          <w:rFonts w:ascii="Roboto-Medium"/>
          <w:color w:val="0055B8"/>
        </w:rPr>
        <w:t>have HIV or</w:t>
      </w:r>
      <w:r>
        <w:rPr>
          <w:rFonts w:ascii="Roboto-Medium"/>
          <w:color w:val="0055B8"/>
          <w:spacing w:val="-27"/>
        </w:rPr>
        <w:t xml:space="preserve"> </w:t>
      </w:r>
      <w:r>
        <w:rPr>
          <w:rFonts w:ascii="Roboto-Medium"/>
          <w:color w:val="0055B8"/>
        </w:rPr>
        <w:t>HCV</w:t>
      </w:r>
      <w:r>
        <w:rPr>
          <w:rFonts w:ascii="Roboto-Medium"/>
          <w:color w:val="0055B8"/>
          <w:spacing w:val="-4"/>
        </w:rPr>
        <w:t xml:space="preserve">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</w:p>
    <w:p w14:paraId="4E003AE7" w14:textId="77777777" w:rsidR="00A813F4" w:rsidRDefault="00521558">
      <w:pPr>
        <w:pStyle w:val="BodyText"/>
        <w:rPr>
          <w:rFonts w:ascii="Roboto-Medium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8CBFAA" wp14:editId="30A19628">
                <wp:simplePos x="0" y="0"/>
                <wp:positionH relativeFrom="page">
                  <wp:posOffset>537210</wp:posOffset>
                </wp:positionH>
                <wp:positionV relativeFrom="paragraph">
                  <wp:posOffset>150495</wp:posOffset>
                </wp:positionV>
                <wp:extent cx="6482715" cy="1270"/>
                <wp:effectExtent l="0" t="0" r="0" b="0"/>
                <wp:wrapTopAndBottom/>
                <wp:docPr id="5861686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715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10209"/>
                            <a:gd name="T2" fmla="+- 0 11055 846"/>
                            <a:gd name="T3" fmla="*/ T2 w 10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9">
                              <a:moveTo>
                                <a:pt x="0" y="0"/>
                              </a:moveTo>
                              <a:lnTo>
                                <a:pt x="102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DBCD8" id="Freeform 64" o:spid="_x0000_s1026" style="position:absolute;margin-left:42.3pt;margin-top:11.85pt;width:510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" path="m,l10209,e" filled="f" strokecolor="#0055b8" strokeweight=".5pt">
                <v:path arrowok="t" o:connecttype="custom" o:connectlocs="0,0;6482715,0" o:connectangles="0,0"/>
                <w10:wrap type="topAndBottom" anchorx="page"/>
              </v:shape>
            </w:pict>
          </mc:Fallback>
        </mc:AlternateContent>
      </w:r>
    </w:p>
    <w:p w14:paraId="79E08D80" w14:textId="77777777" w:rsidR="00A813F4" w:rsidRDefault="00A813F4">
      <w:pPr>
        <w:pStyle w:val="BodyText"/>
        <w:spacing w:before="7"/>
        <w:rPr>
          <w:rFonts w:ascii="Roboto-Medium"/>
          <w:sz w:val="9"/>
        </w:rPr>
      </w:pPr>
    </w:p>
    <w:p w14:paraId="36A162AF" w14:textId="77777777" w:rsidR="00A813F4" w:rsidRDefault="00543655">
      <w:pPr>
        <w:pStyle w:val="Heading1"/>
        <w:spacing w:before="96"/>
      </w:pPr>
      <w:r>
        <w:rPr>
          <w:color w:val="231F20"/>
        </w:rPr>
        <w:t>Below are a series of clinical scenarios.</w:t>
      </w:r>
    </w:p>
    <w:p w14:paraId="68539EBA" w14:textId="77777777" w:rsidR="00A813F4" w:rsidRDefault="00543655">
      <w:pPr>
        <w:spacing w:before="21"/>
        <w:ind w:left="125"/>
        <w:rPr>
          <w:rFonts w:ascii="Roboto"/>
          <w:b/>
          <w:sz w:val="18"/>
        </w:rPr>
      </w:pPr>
      <w:r>
        <w:rPr>
          <w:rFonts w:ascii="Roboto"/>
          <w:b/>
          <w:color w:val="231F20"/>
          <w:sz w:val="18"/>
        </w:rPr>
        <w:t>Identify which of these are relevant to the patient and complete accordingly</w:t>
      </w:r>
    </w:p>
    <w:p w14:paraId="6AFD2686" w14:textId="77777777" w:rsidR="00A813F4" w:rsidRDefault="00543655">
      <w:pPr>
        <w:pStyle w:val="BodyText"/>
        <w:spacing w:before="154"/>
        <w:ind w:left="126"/>
      </w:pPr>
      <w:r>
        <w:rPr>
          <w:rFonts w:ascii="Roboto"/>
          <w:b/>
          <w:color w:val="E53F51"/>
          <w:sz w:val="22"/>
        </w:rPr>
        <w:t xml:space="preserve">SCENARIO 1 </w:t>
      </w:r>
      <w:r>
        <w:rPr>
          <w:color w:val="231F20"/>
        </w:rPr>
        <w:t>(complete if relevant, if not see next scenario)</w:t>
      </w:r>
    </w:p>
    <w:p w14:paraId="0CBBE489" w14:textId="77777777" w:rsidR="00A813F4" w:rsidRDefault="00521558">
      <w:pPr>
        <w:pStyle w:val="BodyText"/>
        <w:spacing w:before="25"/>
        <w:ind w:left="126"/>
        <w:rPr>
          <w:rFonts w:ascii="Roboto-Mediu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52384" behindDoc="1" locked="0" layoutInCell="1" allowOverlap="1" wp14:anchorId="420A40C1" wp14:editId="1E63017F">
                <wp:simplePos x="0" y="0"/>
                <wp:positionH relativeFrom="page">
                  <wp:posOffset>3780155</wp:posOffset>
                </wp:positionH>
                <wp:positionV relativeFrom="paragraph">
                  <wp:posOffset>514350</wp:posOffset>
                </wp:positionV>
                <wp:extent cx="1206500" cy="1440180"/>
                <wp:effectExtent l="0" t="0" r="0" b="0"/>
                <wp:wrapNone/>
                <wp:docPr id="68944602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440180"/>
                          <a:chOff x="5953" y="810"/>
                          <a:chExt cx="1900" cy="2268"/>
                        </a:xfrm>
                      </wpg:grpSpPr>
                      <wps:wsp>
                        <wps:cNvPr id="788957792" name="Freeform 63"/>
                        <wps:cNvSpPr>
                          <a:spLocks/>
                        </wps:cNvSpPr>
                        <wps:spPr bwMode="auto">
                          <a:xfrm>
                            <a:off x="5952" y="809"/>
                            <a:ext cx="1900" cy="2268"/>
                          </a:xfrm>
                          <a:custGeom>
                            <a:avLst/>
                            <a:gdLst>
                              <a:gd name="T0" fmla="+- 0 7852 5953"/>
                              <a:gd name="T1" fmla="*/ T0 w 1900"/>
                              <a:gd name="T2" fmla="+- 0 810 810"/>
                              <a:gd name="T3" fmla="*/ 810 h 2268"/>
                              <a:gd name="T4" fmla="+- 0 5953 5953"/>
                              <a:gd name="T5" fmla="*/ T4 w 1900"/>
                              <a:gd name="T6" fmla="+- 0 810 810"/>
                              <a:gd name="T7" fmla="*/ 810 h 2268"/>
                              <a:gd name="T8" fmla="+- 0 5953 5953"/>
                              <a:gd name="T9" fmla="*/ T8 w 1900"/>
                              <a:gd name="T10" fmla="+- 0 2170 810"/>
                              <a:gd name="T11" fmla="*/ 2170 h 2268"/>
                              <a:gd name="T12" fmla="+- 0 5953 5953"/>
                              <a:gd name="T13" fmla="*/ T12 w 1900"/>
                              <a:gd name="T14" fmla="+- 0 3077 810"/>
                              <a:gd name="T15" fmla="*/ 3077 h 2268"/>
                              <a:gd name="T16" fmla="+- 0 7852 5953"/>
                              <a:gd name="T17" fmla="*/ T16 w 1900"/>
                              <a:gd name="T18" fmla="+- 0 3077 810"/>
                              <a:gd name="T19" fmla="*/ 3077 h 2268"/>
                              <a:gd name="T20" fmla="+- 0 7852 5953"/>
                              <a:gd name="T21" fmla="*/ T20 w 1900"/>
                              <a:gd name="T22" fmla="+- 0 2170 810"/>
                              <a:gd name="T23" fmla="*/ 2170 h 2268"/>
                              <a:gd name="T24" fmla="+- 0 7852 5953"/>
                              <a:gd name="T25" fmla="*/ T24 w 1900"/>
                              <a:gd name="T26" fmla="+- 0 810 810"/>
                              <a:gd name="T27" fmla="*/ 810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0" h="2268">
                                <a:moveTo>
                                  <a:pt x="18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0"/>
                                </a:lnTo>
                                <a:lnTo>
                                  <a:pt x="0" y="2267"/>
                                </a:lnTo>
                                <a:lnTo>
                                  <a:pt x="1899" y="2267"/>
                                </a:lnTo>
                                <a:lnTo>
                                  <a:pt x="1899" y="1360"/>
                                </a:ln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solidFill>
                            <a:srgbClr val="D5E8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494438" name="Rectangle 62"/>
                        <wps:cNvSpPr>
                          <a:spLocks/>
                        </wps:cNvSpPr>
                        <wps:spPr bwMode="auto">
                          <a:xfrm>
                            <a:off x="7532" y="941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214307" name="Rectangle 61"/>
                        <wps:cNvSpPr>
                          <a:spLocks/>
                        </wps:cNvSpPr>
                        <wps:spPr bwMode="auto">
                          <a:xfrm>
                            <a:off x="7532" y="941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480300" name="Rectangle 60"/>
                        <wps:cNvSpPr>
                          <a:spLocks/>
                        </wps:cNvSpPr>
                        <wps:spPr bwMode="auto">
                          <a:xfrm>
                            <a:off x="7532" y="1395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112482" name="Rectangle 59"/>
                        <wps:cNvSpPr>
                          <a:spLocks/>
                        </wps:cNvSpPr>
                        <wps:spPr bwMode="auto">
                          <a:xfrm>
                            <a:off x="7532" y="139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980921" name="Rectangle 58"/>
                        <wps:cNvSpPr>
                          <a:spLocks/>
                        </wps:cNvSpPr>
                        <wps:spPr bwMode="auto">
                          <a:xfrm>
                            <a:off x="7532" y="1848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26885" name="Rectangle 57"/>
                        <wps:cNvSpPr>
                          <a:spLocks/>
                        </wps:cNvSpPr>
                        <wps:spPr bwMode="auto">
                          <a:xfrm>
                            <a:off x="7532" y="1848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616477" name="Rectangle 56"/>
                        <wps:cNvSpPr>
                          <a:spLocks/>
                        </wps:cNvSpPr>
                        <wps:spPr bwMode="auto">
                          <a:xfrm>
                            <a:off x="7532" y="2307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737641" name="Rectangle 55"/>
                        <wps:cNvSpPr>
                          <a:spLocks/>
                        </wps:cNvSpPr>
                        <wps:spPr bwMode="auto">
                          <a:xfrm>
                            <a:off x="7532" y="2307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361460" name="Rectangle 54"/>
                        <wps:cNvSpPr>
                          <a:spLocks/>
                        </wps:cNvSpPr>
                        <wps:spPr bwMode="auto">
                          <a:xfrm>
                            <a:off x="7532" y="2755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869748" name="Rectangle 53"/>
                        <wps:cNvSpPr>
                          <a:spLocks/>
                        </wps:cNvSpPr>
                        <wps:spPr bwMode="auto">
                          <a:xfrm>
                            <a:off x="7532" y="275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B7810" id="Group 52" o:spid="_x0000_s1026" style="position:absolute;margin-left:297.65pt;margin-top:40.5pt;width:95pt;height:113.4pt;z-index:-252164096;mso-position-horizontal-relative:page" coordorigin="5953,810" coordsize="1900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">
                <v:shape id="Freeform 63" o:spid="_x0000_s1027" style="position:absolute;left:5952;top:809;width:1900;height:2268;visibility:visible;mso-wrap-style:square;v-text-anchor:top" coordsize="1900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" path="m1899,l,,,1360r,907l1899,2267r,-907l1899,e" fillcolor="#d5e8f6" stroked="f">
                  <v:path arrowok="t" o:connecttype="custom" o:connectlocs="1899,810;0,810;0,2170;0,3077;1899,3077;1899,2170;1899,810" o:connectangles="0,0,0,0,0,0,0"/>
                </v:shape>
                <v:rect id="Rectangle 62" o:spid="_x0000_s1028" style="position:absolute;left:7532;top:94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" stroked="f">
                  <v:path arrowok="t"/>
                </v:rect>
                <v:rect id="Rectangle 61" o:spid="_x0000_s1029" style="position:absolute;left:7532;top:941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" filled="f" strokecolor="#0055b8" strokeweight=".5pt">
                  <v:path arrowok="t"/>
                </v:rect>
                <v:rect id="Rectangle 60" o:spid="_x0000_s1030" style="position:absolute;left:7532;top:139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" stroked="f">
                  <v:path arrowok="t"/>
                </v:rect>
                <v:rect id="Rectangle 59" o:spid="_x0000_s1031" style="position:absolute;left:7532;top:139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" filled="f" strokecolor="#0055b8" strokeweight=".5pt">
                  <v:path arrowok="t"/>
                </v:rect>
                <v:rect id="Rectangle 58" o:spid="_x0000_s1032" style="position:absolute;left:7532;top:1848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" stroked="f">
                  <v:path arrowok="t"/>
                </v:rect>
                <v:rect id="Rectangle 57" o:spid="_x0000_s1033" style="position:absolute;left:7532;top:1848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" filled="f" strokecolor="#0055b8" strokeweight=".5pt">
                  <v:path arrowok="t"/>
                </v:rect>
                <v:rect id="Rectangle 56" o:spid="_x0000_s1034" style="position:absolute;left:7532;top:2307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" stroked="f">
                  <v:path arrowok="t"/>
                </v:rect>
                <v:rect id="Rectangle 55" o:spid="_x0000_s1035" style="position:absolute;left:7532;top:2307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" filled="f" strokecolor="#0055b8" strokeweight=".5pt">
                  <v:path arrowok="t"/>
                </v:rect>
                <v:rect id="Rectangle 54" o:spid="_x0000_s1036" style="position:absolute;left:7532;top:275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" stroked="f">
                  <v:path arrowok="t"/>
                </v:rect>
                <v:rect id="Rectangle 53" o:spid="_x0000_s1037" style="position:absolute;left:7532;top:275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" filled="f" strokecolor="#0055b8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Roboto-Medium"/>
          <w:color w:val="231F20"/>
        </w:rPr>
        <w:t>They are not prescribed any medication, so the monitoring plan is</w:t>
      </w:r>
    </w:p>
    <w:p w14:paraId="1F3B0701" w14:textId="77777777" w:rsidR="00A813F4" w:rsidRDefault="00A813F4">
      <w:pPr>
        <w:pStyle w:val="BodyText"/>
        <w:spacing w:before="6" w:after="1"/>
        <w:rPr>
          <w:rFonts w:ascii="Roboto-Medium"/>
          <w:sz w:val="9"/>
        </w:rPr>
      </w:pPr>
    </w:p>
    <w:tbl>
      <w:tblPr>
        <w:tblW w:w="0" w:type="auto"/>
        <w:tblInd w:w="1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1587"/>
        <w:gridCol w:w="1899"/>
        <w:gridCol w:w="3203"/>
      </w:tblGrid>
      <w:tr w:rsidR="00A813F4" w14:paraId="661C969E" w14:textId="77777777">
        <w:trPr>
          <w:trHeight w:val="443"/>
        </w:trPr>
        <w:tc>
          <w:tcPr>
            <w:tcW w:w="3519" w:type="dxa"/>
            <w:tcBorders>
              <w:top w:val="nil"/>
              <w:left w:val="nil"/>
            </w:tcBorders>
            <w:shd w:val="clear" w:color="auto" w:fill="0055B8"/>
          </w:tcPr>
          <w:p w14:paraId="368883C9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0055B8"/>
          </w:tcPr>
          <w:p w14:paraId="2E34885E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  <w:tcBorders>
              <w:top w:val="nil"/>
            </w:tcBorders>
            <w:shd w:val="clear" w:color="auto" w:fill="0055B8"/>
          </w:tcPr>
          <w:p w14:paraId="30604987" w14:textId="77777777" w:rsidR="00A813F4" w:rsidRDefault="00543655">
            <w:pPr>
              <w:pStyle w:val="TableParagraph"/>
              <w:spacing w:before="118"/>
              <w:ind w:left="5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Next Due?</w:t>
            </w:r>
          </w:p>
        </w:tc>
        <w:tc>
          <w:tcPr>
            <w:tcW w:w="3203" w:type="dxa"/>
            <w:tcBorders>
              <w:top w:val="nil"/>
              <w:right w:val="nil"/>
            </w:tcBorders>
            <w:shd w:val="clear" w:color="auto" w:fill="0055B8"/>
          </w:tcPr>
          <w:p w14:paraId="78F18F8A" w14:textId="77777777" w:rsidR="00A813F4" w:rsidRDefault="00543655">
            <w:pPr>
              <w:pStyle w:val="TableParagraph"/>
              <w:spacing w:before="118"/>
              <w:ind w:left="9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Form given by?</w:t>
            </w:r>
          </w:p>
        </w:tc>
      </w:tr>
      <w:tr w:rsidR="00A813F4" w14:paraId="5639EDC8" w14:textId="77777777">
        <w:trPr>
          <w:trHeight w:val="433"/>
        </w:trPr>
        <w:tc>
          <w:tcPr>
            <w:tcW w:w="3519" w:type="dxa"/>
            <w:tcBorders>
              <w:left w:val="nil"/>
            </w:tcBorders>
            <w:shd w:val="clear" w:color="auto" w:fill="D5E8F6"/>
          </w:tcPr>
          <w:p w14:paraId="71CB2468" w14:textId="77777777" w:rsidR="00A813F4" w:rsidRDefault="00543655">
            <w:pPr>
              <w:pStyle w:val="TableParagraph"/>
              <w:spacing w:before="113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Bloods: LFT, FBE</w:t>
            </w:r>
          </w:p>
        </w:tc>
        <w:tc>
          <w:tcPr>
            <w:tcW w:w="1587" w:type="dxa"/>
            <w:shd w:val="clear" w:color="auto" w:fill="D5E8F6"/>
          </w:tcPr>
          <w:p w14:paraId="19409109" w14:textId="77777777" w:rsidR="00A813F4" w:rsidRDefault="00543655">
            <w:pPr>
              <w:pStyle w:val="TableParagraph"/>
              <w:spacing w:before="113"/>
              <w:ind w:left="242" w:right="2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6-12 monthly</w:t>
            </w:r>
          </w:p>
        </w:tc>
        <w:tc>
          <w:tcPr>
            <w:tcW w:w="1899" w:type="dxa"/>
          </w:tcPr>
          <w:p w14:paraId="5D08C56F" w14:textId="77777777" w:rsidR="00A813F4" w:rsidRDefault="00543655">
            <w:pPr>
              <w:pStyle w:val="TableParagraph"/>
              <w:spacing w:before="125"/>
              <w:ind w:right="3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203" w:type="dxa"/>
            <w:tcBorders>
              <w:right w:val="nil"/>
            </w:tcBorders>
            <w:shd w:val="clear" w:color="auto" w:fill="D5E8F6"/>
          </w:tcPr>
          <w:p w14:paraId="348B11E2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6106BB14" w14:textId="77777777">
        <w:trPr>
          <w:trHeight w:val="433"/>
        </w:trPr>
        <w:tc>
          <w:tcPr>
            <w:tcW w:w="3519" w:type="dxa"/>
            <w:tcBorders>
              <w:left w:val="nil"/>
            </w:tcBorders>
            <w:shd w:val="clear" w:color="auto" w:fill="D5E8F6"/>
          </w:tcPr>
          <w:p w14:paraId="0763F3F7" w14:textId="77777777" w:rsidR="00A813F4" w:rsidRDefault="00543655">
            <w:pPr>
              <w:pStyle w:val="TableParagraph"/>
              <w:spacing w:before="113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HBeAg / anti-HBe serology</w:t>
            </w:r>
          </w:p>
        </w:tc>
        <w:tc>
          <w:tcPr>
            <w:tcW w:w="1587" w:type="dxa"/>
            <w:shd w:val="clear" w:color="auto" w:fill="D5E8F6"/>
          </w:tcPr>
          <w:p w14:paraId="20930A32" w14:textId="77777777" w:rsidR="00A813F4" w:rsidRDefault="00543655">
            <w:pPr>
              <w:pStyle w:val="TableParagraph"/>
              <w:spacing w:before="113"/>
              <w:ind w:left="241" w:right="2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 monthly</w:t>
            </w:r>
          </w:p>
        </w:tc>
        <w:tc>
          <w:tcPr>
            <w:tcW w:w="1899" w:type="dxa"/>
          </w:tcPr>
          <w:p w14:paraId="43FAF43C" w14:textId="77777777" w:rsidR="00A813F4" w:rsidRDefault="00543655">
            <w:pPr>
              <w:pStyle w:val="TableParagraph"/>
              <w:spacing w:before="125"/>
              <w:ind w:right="3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203" w:type="dxa"/>
            <w:tcBorders>
              <w:right w:val="nil"/>
            </w:tcBorders>
            <w:shd w:val="clear" w:color="auto" w:fill="D5E8F6"/>
          </w:tcPr>
          <w:p w14:paraId="0D7873FF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7678DB47" w14:textId="77777777">
        <w:trPr>
          <w:trHeight w:val="433"/>
        </w:trPr>
        <w:tc>
          <w:tcPr>
            <w:tcW w:w="3519" w:type="dxa"/>
            <w:tcBorders>
              <w:left w:val="nil"/>
            </w:tcBorders>
            <w:shd w:val="clear" w:color="auto" w:fill="D5E8F6"/>
          </w:tcPr>
          <w:p w14:paraId="5A43C601" w14:textId="77777777" w:rsidR="00A813F4" w:rsidRDefault="00543655">
            <w:pPr>
              <w:pStyle w:val="TableParagraph"/>
              <w:spacing w:before="113"/>
              <w:ind w:left="109"/>
              <w:rPr>
                <w:sz w:val="18"/>
              </w:rPr>
            </w:pPr>
            <w:r>
              <w:rPr>
                <w:color w:val="231F20"/>
                <w:sz w:val="18"/>
              </w:rPr>
              <w:t>HBV DNA viral load</w:t>
            </w:r>
          </w:p>
        </w:tc>
        <w:tc>
          <w:tcPr>
            <w:tcW w:w="1587" w:type="dxa"/>
            <w:shd w:val="clear" w:color="auto" w:fill="D5E8F6"/>
          </w:tcPr>
          <w:p w14:paraId="75100919" w14:textId="77777777" w:rsidR="00A813F4" w:rsidRDefault="00543655">
            <w:pPr>
              <w:pStyle w:val="TableParagraph"/>
              <w:spacing w:before="113"/>
              <w:ind w:left="241" w:right="2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 monthly</w:t>
            </w:r>
          </w:p>
        </w:tc>
        <w:tc>
          <w:tcPr>
            <w:tcW w:w="1899" w:type="dxa"/>
          </w:tcPr>
          <w:p w14:paraId="033A0423" w14:textId="77777777" w:rsidR="00A813F4" w:rsidRDefault="00543655">
            <w:pPr>
              <w:pStyle w:val="TableParagraph"/>
              <w:spacing w:before="125"/>
              <w:ind w:right="3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203" w:type="dxa"/>
            <w:tcBorders>
              <w:right w:val="nil"/>
            </w:tcBorders>
            <w:shd w:val="clear" w:color="auto" w:fill="D5E8F6"/>
          </w:tcPr>
          <w:p w14:paraId="63BD7686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7C9C1AFC" w14:textId="77777777" w:rsidTr="00543655">
        <w:trPr>
          <w:trHeight w:val="60"/>
        </w:trPr>
        <w:tc>
          <w:tcPr>
            <w:tcW w:w="3519" w:type="dxa"/>
            <w:tcBorders>
              <w:left w:val="nil"/>
              <w:bottom w:val="nil"/>
            </w:tcBorders>
            <w:shd w:val="clear" w:color="auto" w:fill="D5E8F6"/>
          </w:tcPr>
          <w:p w14:paraId="15813984" w14:textId="77777777" w:rsidR="00A813F4" w:rsidRDefault="00543655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APRI bloods for cirrhosis detection</w:t>
            </w:r>
          </w:p>
          <w:p w14:paraId="19884736" w14:textId="77777777" w:rsidR="00A813F4" w:rsidRDefault="00A813F4">
            <w:pPr>
              <w:pStyle w:val="TableParagraph"/>
              <w:spacing w:before="4"/>
              <w:rPr>
                <w:rFonts w:ascii="Roboto-Medium"/>
                <w:sz w:val="19"/>
              </w:rPr>
            </w:pPr>
          </w:p>
          <w:p w14:paraId="1C209652" w14:textId="77777777" w:rsidR="00A813F4" w:rsidRDefault="00543655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HCC surveillance (Liver ultrasound, AFP)</w:t>
            </w:r>
          </w:p>
        </w:tc>
        <w:tc>
          <w:tcPr>
            <w:tcW w:w="1587" w:type="dxa"/>
            <w:tcBorders>
              <w:bottom w:val="nil"/>
            </w:tcBorders>
            <w:shd w:val="clear" w:color="auto" w:fill="D5E8F6"/>
          </w:tcPr>
          <w:p w14:paraId="29338801" w14:textId="77777777" w:rsidR="00A813F4" w:rsidRDefault="00543655">
            <w:pPr>
              <w:pStyle w:val="TableParagraph"/>
              <w:spacing w:before="118"/>
              <w:ind w:left="336"/>
              <w:rPr>
                <w:sz w:val="18"/>
              </w:rPr>
            </w:pPr>
            <w:r>
              <w:rPr>
                <w:color w:val="231F20"/>
                <w:sz w:val="18"/>
              </w:rPr>
              <w:t>12 monthly</w:t>
            </w:r>
          </w:p>
          <w:p w14:paraId="38F55B64" w14:textId="77777777" w:rsidR="00A813F4" w:rsidRDefault="00A813F4">
            <w:pPr>
              <w:pStyle w:val="TableParagraph"/>
              <w:spacing w:before="4"/>
              <w:rPr>
                <w:rFonts w:ascii="Roboto-Medium"/>
                <w:sz w:val="19"/>
              </w:rPr>
            </w:pPr>
          </w:p>
          <w:p w14:paraId="37BFDAAE" w14:textId="77777777" w:rsidR="00A813F4" w:rsidRDefault="00543655">
            <w:pPr>
              <w:pStyle w:val="TableParagraph"/>
              <w:spacing w:before="1"/>
              <w:ind w:left="387"/>
              <w:rPr>
                <w:sz w:val="18"/>
              </w:rPr>
            </w:pPr>
            <w:r>
              <w:rPr>
                <w:color w:val="231F20"/>
                <w:sz w:val="18"/>
              </w:rPr>
              <w:t>6 monthly</w:t>
            </w:r>
          </w:p>
        </w:tc>
        <w:tc>
          <w:tcPr>
            <w:tcW w:w="1899" w:type="dxa"/>
            <w:tcBorders>
              <w:bottom w:val="nil"/>
            </w:tcBorders>
          </w:tcPr>
          <w:p w14:paraId="56350666" w14:textId="77777777" w:rsidR="00A813F4" w:rsidRDefault="00543655">
            <w:pPr>
              <w:pStyle w:val="TableParagraph"/>
              <w:spacing w:before="130"/>
              <w:ind w:left="1200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  <w:p w14:paraId="4B4351F1" w14:textId="77777777" w:rsidR="00A813F4" w:rsidRDefault="00A813F4">
            <w:pPr>
              <w:pStyle w:val="TableParagraph"/>
              <w:spacing w:before="5"/>
              <w:rPr>
                <w:rFonts w:ascii="Roboto-Medium"/>
                <w:sz w:val="19"/>
              </w:rPr>
            </w:pPr>
          </w:p>
          <w:p w14:paraId="70AB710D" w14:textId="77777777" w:rsidR="00A813F4" w:rsidRDefault="00543655">
            <w:pPr>
              <w:pStyle w:val="TableParagraph"/>
              <w:ind w:left="1200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203" w:type="dxa"/>
            <w:tcBorders>
              <w:bottom w:val="nil"/>
              <w:right w:val="nil"/>
            </w:tcBorders>
            <w:shd w:val="clear" w:color="auto" w:fill="D5E8F6"/>
          </w:tcPr>
          <w:p w14:paraId="7C1CEC24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C423C5" w14:textId="77777777" w:rsidR="00A813F4" w:rsidRDefault="00A813F4">
      <w:pPr>
        <w:rPr>
          <w:rFonts w:ascii="Times New Roman"/>
          <w:sz w:val="18"/>
        </w:rPr>
        <w:sectPr w:rsidR="00A813F4">
          <w:footerReference w:type="default" r:id="rId9"/>
          <w:type w:val="continuous"/>
          <w:pgSz w:w="11910" w:h="16840"/>
          <w:pgMar w:top="1580" w:right="720" w:bottom="1100" w:left="720" w:header="720" w:footer="917" w:gutter="0"/>
          <w:pgNumType w:start="1"/>
          <w:cols w:space="720"/>
        </w:sectPr>
      </w:pPr>
    </w:p>
    <w:p w14:paraId="7E9CF788" w14:textId="77777777" w:rsidR="00A813F4" w:rsidRDefault="00543655">
      <w:pPr>
        <w:pStyle w:val="BodyText"/>
        <w:spacing w:before="74"/>
        <w:ind w:left="130"/>
      </w:pPr>
      <w:r>
        <w:rPr>
          <w:rFonts w:ascii="Roboto"/>
          <w:b/>
          <w:color w:val="E53F51"/>
          <w:sz w:val="22"/>
        </w:rPr>
        <w:lastRenderedPageBreak/>
        <w:t xml:space="preserve">SCENARIO 2 </w:t>
      </w:r>
      <w:r>
        <w:rPr>
          <w:color w:val="231F20"/>
        </w:rPr>
        <w:t>(complete if relevant, if not see next scenario)</w:t>
      </w:r>
    </w:p>
    <w:p w14:paraId="66D11ABC" w14:textId="77777777" w:rsidR="00A813F4" w:rsidRDefault="00543655">
      <w:pPr>
        <w:pStyle w:val="BodyText"/>
        <w:spacing w:before="25"/>
        <w:ind w:left="130"/>
        <w:rPr>
          <w:rFonts w:ascii="Roboto-Medium"/>
        </w:rPr>
      </w:pPr>
      <w:r>
        <w:rPr>
          <w:rFonts w:ascii="Roboto-Medium"/>
          <w:color w:val="231F20"/>
        </w:rPr>
        <w:t>They are on medication and are prescribed</w:t>
      </w:r>
    </w:p>
    <w:p w14:paraId="7EFB81B9" w14:textId="77777777" w:rsidR="00A813F4" w:rsidRDefault="00A813F4">
      <w:pPr>
        <w:pStyle w:val="BodyText"/>
        <w:spacing w:before="6"/>
        <w:rPr>
          <w:rFonts w:ascii="Roboto-Medium"/>
          <w:sz w:val="16"/>
        </w:rPr>
      </w:pPr>
    </w:p>
    <w:p w14:paraId="11AC97D6" w14:textId="77777777" w:rsidR="00A813F4" w:rsidRDefault="00521558">
      <w:pPr>
        <w:pStyle w:val="BodyText"/>
        <w:spacing w:before="1"/>
        <w:ind w:left="4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D2AF8" wp14:editId="60A65105">
                <wp:simplePos x="0" y="0"/>
                <wp:positionH relativeFrom="page">
                  <wp:posOffset>542925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6350" b="6350"/>
                <wp:wrapNone/>
                <wp:docPr id="57576380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C2BA0" id="Rectangle 51" o:spid="_x0000_s1026" style="position:absolute;margin-left:42.75pt;margin-top:.8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Entecavir 0.5mg orally daily</w:t>
      </w:r>
    </w:p>
    <w:p w14:paraId="2549A983" w14:textId="77777777" w:rsidR="00A813F4" w:rsidRDefault="00521558">
      <w:pPr>
        <w:pStyle w:val="BodyText"/>
        <w:spacing w:before="91" w:line="340" w:lineRule="auto"/>
        <w:ind w:left="438" w:right="5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F205B" wp14:editId="13092059">
                <wp:simplePos x="0" y="0"/>
                <wp:positionH relativeFrom="page">
                  <wp:posOffset>542925</wp:posOffset>
                </wp:positionH>
                <wp:positionV relativeFrom="paragraph">
                  <wp:posOffset>67945</wp:posOffset>
                </wp:positionV>
                <wp:extent cx="133350" cy="133350"/>
                <wp:effectExtent l="0" t="0" r="6350" b="6350"/>
                <wp:wrapNone/>
                <wp:docPr id="8483546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0D0B" id="Rectangle 50" o:spid="_x0000_s1026" style="position:absolute;margin-left:42.75pt;margin-top:5.3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/7eKtN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AAF47" wp14:editId="6093126E">
                <wp:simplePos x="0" y="0"/>
                <wp:positionH relativeFrom="page">
                  <wp:posOffset>542925</wp:posOffset>
                </wp:positionH>
                <wp:positionV relativeFrom="paragraph">
                  <wp:posOffset>263525</wp:posOffset>
                </wp:positionV>
                <wp:extent cx="133350" cy="133350"/>
                <wp:effectExtent l="0" t="0" r="6350" b="6350"/>
                <wp:wrapNone/>
                <wp:docPr id="171238350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C9FBF" id="Rectangle 49" o:spid="_x0000_s1026" style="position:absolute;margin-left:42.75pt;margin-top:20.7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DzD7EXdAAAACA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6E56C" wp14:editId="260C2372">
                <wp:simplePos x="0" y="0"/>
                <wp:positionH relativeFrom="page">
                  <wp:posOffset>542925</wp:posOffset>
                </wp:positionH>
                <wp:positionV relativeFrom="paragraph">
                  <wp:posOffset>459105</wp:posOffset>
                </wp:positionV>
                <wp:extent cx="133350" cy="133350"/>
                <wp:effectExtent l="0" t="0" r="6350" b="6350"/>
                <wp:wrapNone/>
                <wp:docPr id="18581103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02E1A" id="Rectangle 48" o:spid="_x0000_s1026" style="position:absolute;margin-left:42.75pt;margin-top:36.1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Ly0Cy/dAAAACA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8A3A2" wp14:editId="586A41CF">
                <wp:simplePos x="0" y="0"/>
                <wp:positionH relativeFrom="page">
                  <wp:posOffset>542925</wp:posOffset>
                </wp:positionH>
                <wp:positionV relativeFrom="paragraph">
                  <wp:posOffset>654050</wp:posOffset>
                </wp:positionV>
                <wp:extent cx="133350" cy="133350"/>
                <wp:effectExtent l="0" t="0" r="6350" b="6350"/>
                <wp:wrapNone/>
                <wp:docPr id="3288407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C9B2" id="Rectangle 47" o:spid="_x0000_s1026" style="position:absolute;margin-left:42.75pt;margin-top:51.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P1iUKLdAAAACg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 xml:space="preserve">Tenofovir disoproxil fumarate 300 mg orally, daily </w:t>
      </w:r>
      <w:r w:rsidR="00543655">
        <w:t>T</w:t>
      </w:r>
      <w:r>
        <w:t xml:space="preserve">enofovir disoproxil maleate 300 mg orally, daily </w:t>
      </w:r>
      <w:r w:rsidR="00543655">
        <w:t>T</w:t>
      </w:r>
      <w:r>
        <w:t>enofovir disoproxil phosphate 291 mg orally, daily TAF (non PBS)</w:t>
      </w:r>
    </w:p>
    <w:p w14:paraId="15F8C5FB" w14:textId="77777777" w:rsidR="00A813F4" w:rsidRDefault="00521558" w:rsidP="00543655">
      <w:pPr>
        <w:pStyle w:val="BodyText"/>
        <w:spacing w:before="4" w:line="406" w:lineRule="auto"/>
        <w:ind w:left="130" w:right="8845" w:firstLine="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64672" behindDoc="1" locked="0" layoutInCell="1" allowOverlap="1" wp14:anchorId="7F6B98BB" wp14:editId="5DCF4BC5">
                <wp:simplePos x="0" y="0"/>
                <wp:positionH relativeFrom="page">
                  <wp:posOffset>542925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6350" b="6350"/>
                <wp:wrapNone/>
                <wp:docPr id="9310244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57F0" id="Rectangle 46" o:spid="_x0000_s1026" style="position:absolute;margin-left:42.75pt;margin-top:1pt;width:10.5pt;height:10.5pt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Lamivudine Last script given:</w:t>
      </w:r>
    </w:p>
    <w:p w14:paraId="03CFFB4A" w14:textId="77777777" w:rsidR="00A813F4" w:rsidRDefault="00543655">
      <w:pPr>
        <w:pStyle w:val="BodyText"/>
        <w:spacing w:line="204" w:lineRule="exact"/>
        <w:ind w:left="130"/>
      </w:pPr>
      <w:r>
        <w:t>Script given this visit for:</w:t>
      </w:r>
    </w:p>
    <w:p w14:paraId="5CE7F5D6" w14:textId="77777777" w:rsidR="00A813F4" w:rsidRDefault="00543655">
      <w:pPr>
        <w:pStyle w:val="BodyText"/>
        <w:spacing w:before="138"/>
        <w:ind w:left="130"/>
      </w:pPr>
      <w:r>
        <w:t>Script not given as have enough/ other:</w:t>
      </w:r>
    </w:p>
    <w:p w14:paraId="49CEF62C" w14:textId="77777777" w:rsidR="00A813F4" w:rsidRDefault="00A813F4">
      <w:pPr>
        <w:pStyle w:val="BodyText"/>
        <w:spacing w:before="3"/>
        <w:rPr>
          <w:sz w:val="22"/>
        </w:rPr>
      </w:pPr>
    </w:p>
    <w:p w14:paraId="23C6D140" w14:textId="77777777" w:rsidR="00A813F4" w:rsidRDefault="00521558">
      <w:pPr>
        <w:pStyle w:val="BodyText"/>
        <w:ind w:left="130"/>
        <w:rPr>
          <w:rFonts w:ascii="Roboto-Mediu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58528" behindDoc="1" locked="0" layoutInCell="1" allowOverlap="1" wp14:anchorId="749ABEEC" wp14:editId="6F9B5553">
                <wp:simplePos x="0" y="0"/>
                <wp:positionH relativeFrom="page">
                  <wp:posOffset>3781425</wp:posOffset>
                </wp:positionH>
                <wp:positionV relativeFrom="paragraph">
                  <wp:posOffset>493395</wp:posOffset>
                </wp:positionV>
                <wp:extent cx="1294765" cy="2304415"/>
                <wp:effectExtent l="0" t="0" r="0" b="0"/>
                <wp:wrapNone/>
                <wp:docPr id="11870174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2304415"/>
                          <a:chOff x="5955" y="777"/>
                          <a:chExt cx="2039" cy="3629"/>
                        </a:xfrm>
                      </wpg:grpSpPr>
                      <wps:wsp>
                        <wps:cNvPr id="1055922740" name="Freeform 45"/>
                        <wps:cNvSpPr>
                          <a:spLocks/>
                        </wps:cNvSpPr>
                        <wps:spPr bwMode="auto">
                          <a:xfrm>
                            <a:off x="5954" y="776"/>
                            <a:ext cx="2039" cy="3629"/>
                          </a:xfrm>
                          <a:custGeom>
                            <a:avLst/>
                            <a:gdLst>
                              <a:gd name="T0" fmla="+- 0 7994 5955"/>
                              <a:gd name="T1" fmla="*/ T0 w 2039"/>
                              <a:gd name="T2" fmla="+- 0 777 777"/>
                              <a:gd name="T3" fmla="*/ 777 h 3629"/>
                              <a:gd name="T4" fmla="+- 0 5955 5955"/>
                              <a:gd name="T5" fmla="*/ T4 w 2039"/>
                              <a:gd name="T6" fmla="+- 0 777 777"/>
                              <a:gd name="T7" fmla="*/ 777 h 3629"/>
                              <a:gd name="T8" fmla="+- 0 5955 5955"/>
                              <a:gd name="T9" fmla="*/ T8 w 2039"/>
                              <a:gd name="T10" fmla="+- 0 3498 777"/>
                              <a:gd name="T11" fmla="*/ 3498 h 3629"/>
                              <a:gd name="T12" fmla="+- 0 5955 5955"/>
                              <a:gd name="T13" fmla="*/ T12 w 2039"/>
                              <a:gd name="T14" fmla="+- 0 4405 777"/>
                              <a:gd name="T15" fmla="*/ 4405 h 3629"/>
                              <a:gd name="T16" fmla="+- 0 7994 5955"/>
                              <a:gd name="T17" fmla="*/ T16 w 2039"/>
                              <a:gd name="T18" fmla="+- 0 4405 777"/>
                              <a:gd name="T19" fmla="*/ 4405 h 3629"/>
                              <a:gd name="T20" fmla="+- 0 7994 5955"/>
                              <a:gd name="T21" fmla="*/ T20 w 2039"/>
                              <a:gd name="T22" fmla="+- 0 3498 777"/>
                              <a:gd name="T23" fmla="*/ 3498 h 3629"/>
                              <a:gd name="T24" fmla="+- 0 7994 5955"/>
                              <a:gd name="T25" fmla="*/ T24 w 2039"/>
                              <a:gd name="T26" fmla="+- 0 777 777"/>
                              <a:gd name="T27" fmla="*/ 777 h 3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39" h="3629">
                                <a:moveTo>
                                  <a:pt x="2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1"/>
                                </a:lnTo>
                                <a:lnTo>
                                  <a:pt x="0" y="3628"/>
                                </a:lnTo>
                                <a:lnTo>
                                  <a:pt x="2039" y="3628"/>
                                </a:lnTo>
                                <a:lnTo>
                                  <a:pt x="2039" y="2721"/>
                                </a:lnTo>
                                <a:lnTo>
                                  <a:pt x="2039" y="0"/>
                                </a:lnTo>
                              </a:path>
                            </a:pathLst>
                          </a:custGeom>
                          <a:solidFill>
                            <a:srgbClr val="D5E8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137386" name="Rectangle 44"/>
                        <wps:cNvSpPr>
                          <a:spLocks/>
                        </wps:cNvSpPr>
                        <wps:spPr bwMode="auto">
                          <a:xfrm>
                            <a:off x="7673" y="908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186875" name="Rectangle 43"/>
                        <wps:cNvSpPr>
                          <a:spLocks/>
                        </wps:cNvSpPr>
                        <wps:spPr bwMode="auto">
                          <a:xfrm>
                            <a:off x="7673" y="908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135039" name="Rectangle 42"/>
                        <wps:cNvSpPr>
                          <a:spLocks/>
                        </wps:cNvSpPr>
                        <wps:spPr bwMode="auto">
                          <a:xfrm>
                            <a:off x="7673" y="1362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839619" name="Rectangle 41"/>
                        <wps:cNvSpPr>
                          <a:spLocks/>
                        </wps:cNvSpPr>
                        <wps:spPr bwMode="auto">
                          <a:xfrm>
                            <a:off x="7673" y="1362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371273" name="Rectangle 40"/>
                        <wps:cNvSpPr>
                          <a:spLocks/>
                        </wps:cNvSpPr>
                        <wps:spPr bwMode="auto">
                          <a:xfrm>
                            <a:off x="7673" y="1815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536650" name="Rectangle 39"/>
                        <wps:cNvSpPr>
                          <a:spLocks/>
                        </wps:cNvSpPr>
                        <wps:spPr bwMode="auto">
                          <a:xfrm>
                            <a:off x="7673" y="181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221807" name="Rectangle 38"/>
                        <wps:cNvSpPr>
                          <a:spLocks/>
                        </wps:cNvSpPr>
                        <wps:spPr bwMode="auto">
                          <a:xfrm>
                            <a:off x="7673" y="2269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546541" name="Rectangle 37"/>
                        <wps:cNvSpPr>
                          <a:spLocks/>
                        </wps:cNvSpPr>
                        <wps:spPr bwMode="auto">
                          <a:xfrm>
                            <a:off x="7673" y="226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545771" name="Rectangle 36"/>
                        <wps:cNvSpPr>
                          <a:spLocks/>
                        </wps:cNvSpPr>
                        <wps:spPr bwMode="auto">
                          <a:xfrm>
                            <a:off x="7673" y="2722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355800" name="Rectangle 35"/>
                        <wps:cNvSpPr>
                          <a:spLocks/>
                        </wps:cNvSpPr>
                        <wps:spPr bwMode="auto">
                          <a:xfrm>
                            <a:off x="7673" y="2722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257358" name="Rectangle 34"/>
                        <wps:cNvSpPr>
                          <a:spLocks/>
                        </wps:cNvSpPr>
                        <wps:spPr bwMode="auto">
                          <a:xfrm>
                            <a:off x="7673" y="3176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435730" name="Rectangle 33"/>
                        <wps:cNvSpPr>
                          <a:spLocks/>
                        </wps:cNvSpPr>
                        <wps:spPr bwMode="auto">
                          <a:xfrm>
                            <a:off x="7673" y="317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743627" name="Rectangle 32"/>
                        <wps:cNvSpPr>
                          <a:spLocks/>
                        </wps:cNvSpPr>
                        <wps:spPr bwMode="auto">
                          <a:xfrm>
                            <a:off x="7673" y="3629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428469" name="Rectangle 31"/>
                        <wps:cNvSpPr>
                          <a:spLocks/>
                        </wps:cNvSpPr>
                        <wps:spPr bwMode="auto">
                          <a:xfrm>
                            <a:off x="7673" y="362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208736" name="Rectangle 30"/>
                        <wps:cNvSpPr>
                          <a:spLocks/>
                        </wps:cNvSpPr>
                        <wps:spPr bwMode="auto">
                          <a:xfrm>
                            <a:off x="7673" y="4088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371181" name="Rectangle 29"/>
                        <wps:cNvSpPr>
                          <a:spLocks/>
                        </wps:cNvSpPr>
                        <wps:spPr bwMode="auto">
                          <a:xfrm>
                            <a:off x="7673" y="4088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2B285" id="Group 28" o:spid="_x0000_s1026" style="position:absolute;margin-left:297.75pt;margin-top:38.85pt;width:101.95pt;height:181.45pt;z-index:-252157952;mso-position-horizontal-relative:page" coordorigin="5955,777" coordsize="2039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">
                <v:shape id="Freeform 45" o:spid="_x0000_s1027" style="position:absolute;left:5954;top:776;width:2039;height:3629;visibility:visible;mso-wrap-style:square;v-text-anchor:top" coordsize="2039,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" path="m2039,l,,,2721r,907l2039,3628r,-907l2039,e" fillcolor="#d5e8f6" stroked="f">
                  <v:path arrowok="t" o:connecttype="custom" o:connectlocs="2039,777;0,777;0,3498;0,4405;2039,4405;2039,3498;2039,777" o:connectangles="0,0,0,0,0,0,0"/>
                </v:shape>
                <v:rect id="Rectangle 44" o:spid="_x0000_s1028" style="position:absolute;left:7673;top:908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" stroked="f">
                  <v:path arrowok="t"/>
                </v:rect>
                <v:rect id="Rectangle 43" o:spid="_x0000_s1029" style="position:absolute;left:7673;top:908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" filled="f" strokecolor="#0055b8" strokeweight=".5pt">
                  <v:path arrowok="t"/>
                </v:rect>
                <v:rect id="Rectangle 42" o:spid="_x0000_s1030" style="position:absolute;left:7673;top:1362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" stroked="f">
                  <v:path arrowok="t"/>
                </v:rect>
                <v:rect id="Rectangle 41" o:spid="_x0000_s1031" style="position:absolute;left:7673;top:1362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" filled="f" strokecolor="#0055b8" strokeweight=".5pt">
                  <v:path arrowok="t"/>
                </v:rect>
                <v:rect id="Rectangle 40" o:spid="_x0000_s1032" style="position:absolute;left:7673;top:181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" stroked="f">
                  <v:path arrowok="t"/>
                </v:rect>
                <v:rect id="Rectangle 39" o:spid="_x0000_s1033" style="position:absolute;left:7673;top:181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" filled="f" strokecolor="#0055b8" strokeweight=".5pt">
                  <v:path arrowok="t"/>
                </v:rect>
                <v:rect id="Rectangle 38" o:spid="_x0000_s1034" style="position:absolute;left:7673;top:2269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" stroked="f">
                  <v:path arrowok="t"/>
                </v:rect>
                <v:rect id="Rectangle 37" o:spid="_x0000_s1035" style="position:absolute;left:7673;top:2269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" filled="f" strokecolor="#0055b8" strokeweight=".5pt">
                  <v:path arrowok="t"/>
                </v:rect>
                <v:rect id="Rectangle 36" o:spid="_x0000_s1036" style="position:absolute;left:7673;top:2722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" stroked="f">
                  <v:path arrowok="t"/>
                </v:rect>
                <v:rect id="Rectangle 35" o:spid="_x0000_s1037" style="position:absolute;left:7673;top:2722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" filled="f" strokecolor="#0055b8" strokeweight=".5pt">
                  <v:path arrowok="t"/>
                </v:rect>
                <v:rect id="Rectangle 34" o:spid="_x0000_s1038" style="position:absolute;left:7673;top:3176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" stroked="f">
                  <v:path arrowok="t"/>
                </v:rect>
                <v:rect id="Rectangle 33" o:spid="_x0000_s1039" style="position:absolute;left:7673;top:3176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" filled="f" strokecolor="#0055b8" strokeweight=".5pt">
                  <v:path arrowok="t"/>
                </v:rect>
                <v:rect id="Rectangle 32" o:spid="_x0000_s1040" style="position:absolute;left:7673;top:3629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" stroked="f">
                  <v:path arrowok="t"/>
                </v:rect>
                <v:rect id="Rectangle 31" o:spid="_x0000_s1041" style="position:absolute;left:7673;top:3629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" filled="f" strokecolor="#0055b8" strokeweight=".5pt">
                  <v:path arrowok="t"/>
                </v:rect>
                <v:rect id="Rectangle 30" o:spid="_x0000_s1042" style="position:absolute;left:7673;top:4088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" stroked="f">
                  <v:path arrowok="t"/>
                </v:rect>
                <v:rect id="Rectangle 29" o:spid="_x0000_s1043" style="position:absolute;left:7673;top:4088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" filled="f" strokecolor="#0055b8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Roboto-Medium"/>
          <w:color w:val="0055B8"/>
        </w:rPr>
        <w:t>The monitoring plan is</w:t>
      </w:r>
    </w:p>
    <w:p w14:paraId="1D5640DF" w14:textId="77777777" w:rsidR="00A813F4" w:rsidRDefault="00A813F4">
      <w:pPr>
        <w:pStyle w:val="BodyText"/>
        <w:spacing w:before="11"/>
        <w:rPr>
          <w:rFonts w:ascii="Roboto-Medium"/>
          <w:sz w:val="8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504"/>
        <w:gridCol w:w="2038"/>
        <w:gridCol w:w="3051"/>
      </w:tblGrid>
      <w:tr w:rsidR="00A813F4" w14:paraId="724206DC" w14:textId="77777777">
        <w:trPr>
          <w:trHeight w:val="443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0055B8"/>
          </w:tcPr>
          <w:p w14:paraId="11035C78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  <w:shd w:val="clear" w:color="auto" w:fill="0055B8"/>
          </w:tcPr>
          <w:p w14:paraId="48FF1693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Borders>
              <w:top w:val="nil"/>
            </w:tcBorders>
            <w:shd w:val="clear" w:color="auto" w:fill="0055B8"/>
          </w:tcPr>
          <w:p w14:paraId="7D11DAF8" w14:textId="77777777" w:rsidR="00A813F4" w:rsidRDefault="00543655">
            <w:pPr>
              <w:pStyle w:val="TableParagraph"/>
              <w:spacing w:before="118"/>
              <w:ind w:left="787" w:right="78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Due?</w:t>
            </w:r>
          </w:p>
        </w:tc>
        <w:tc>
          <w:tcPr>
            <w:tcW w:w="3051" w:type="dxa"/>
            <w:tcBorders>
              <w:top w:val="nil"/>
            </w:tcBorders>
            <w:shd w:val="clear" w:color="auto" w:fill="0055B8"/>
          </w:tcPr>
          <w:p w14:paraId="310A4691" w14:textId="77777777" w:rsidR="00A813F4" w:rsidRDefault="00543655">
            <w:pPr>
              <w:pStyle w:val="TableParagraph"/>
              <w:spacing w:before="118"/>
              <w:ind w:left="9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Form given by?</w:t>
            </w:r>
          </w:p>
        </w:tc>
      </w:tr>
      <w:tr w:rsidR="00A813F4" w14:paraId="3F3461C8" w14:textId="77777777">
        <w:trPr>
          <w:trHeight w:val="433"/>
        </w:trPr>
        <w:tc>
          <w:tcPr>
            <w:tcW w:w="3600" w:type="dxa"/>
            <w:tcBorders>
              <w:left w:val="nil"/>
            </w:tcBorders>
            <w:shd w:val="clear" w:color="auto" w:fill="D5E8F6"/>
          </w:tcPr>
          <w:p w14:paraId="6A0E0C1F" w14:textId="77777777" w:rsidR="00A813F4" w:rsidRDefault="00543655">
            <w:pPr>
              <w:pStyle w:val="TableParagraph"/>
              <w:spacing w:before="113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LFT (inc AST), EUC, FBE</w:t>
            </w:r>
          </w:p>
        </w:tc>
        <w:tc>
          <w:tcPr>
            <w:tcW w:w="1504" w:type="dxa"/>
            <w:shd w:val="clear" w:color="auto" w:fill="D5E8F6"/>
          </w:tcPr>
          <w:p w14:paraId="37F3F82C" w14:textId="77777777" w:rsidR="00A813F4" w:rsidRDefault="00543655">
            <w:pPr>
              <w:pStyle w:val="TableParagraph"/>
              <w:spacing w:before="113"/>
              <w:ind w:right="25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3/6 monthly</w:t>
            </w:r>
          </w:p>
        </w:tc>
        <w:tc>
          <w:tcPr>
            <w:tcW w:w="2038" w:type="dxa"/>
          </w:tcPr>
          <w:p w14:paraId="258493F1" w14:textId="77777777" w:rsidR="00A813F4" w:rsidRDefault="00543655">
            <w:pPr>
              <w:pStyle w:val="TableParagraph"/>
              <w:spacing w:before="125"/>
              <w:ind w:right="3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051" w:type="dxa"/>
            <w:shd w:val="clear" w:color="auto" w:fill="D5E8F6"/>
          </w:tcPr>
          <w:p w14:paraId="6A2C43DD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1E1EA935" w14:textId="77777777">
        <w:trPr>
          <w:trHeight w:val="433"/>
        </w:trPr>
        <w:tc>
          <w:tcPr>
            <w:tcW w:w="3600" w:type="dxa"/>
            <w:tcBorders>
              <w:left w:val="nil"/>
            </w:tcBorders>
            <w:shd w:val="clear" w:color="auto" w:fill="D5E8F6"/>
          </w:tcPr>
          <w:p w14:paraId="57981018" w14:textId="77777777" w:rsidR="00A813F4" w:rsidRDefault="00543655">
            <w:pPr>
              <w:pStyle w:val="TableParagraph"/>
              <w:spacing w:before="113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Serum phosphate (tenofovir only)</w:t>
            </w:r>
          </w:p>
        </w:tc>
        <w:tc>
          <w:tcPr>
            <w:tcW w:w="1504" w:type="dxa"/>
            <w:shd w:val="clear" w:color="auto" w:fill="D5E8F6"/>
          </w:tcPr>
          <w:p w14:paraId="7FAE4BC5" w14:textId="77777777" w:rsidR="00A813F4" w:rsidRDefault="00543655">
            <w:pPr>
              <w:pStyle w:val="TableParagraph"/>
              <w:spacing w:before="113"/>
              <w:ind w:right="25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3/6 monthly</w:t>
            </w:r>
          </w:p>
        </w:tc>
        <w:tc>
          <w:tcPr>
            <w:tcW w:w="2038" w:type="dxa"/>
          </w:tcPr>
          <w:p w14:paraId="5C9DC9B6" w14:textId="77777777" w:rsidR="00A813F4" w:rsidRDefault="00543655">
            <w:pPr>
              <w:pStyle w:val="TableParagraph"/>
              <w:spacing w:before="125"/>
              <w:ind w:right="3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051" w:type="dxa"/>
            <w:shd w:val="clear" w:color="auto" w:fill="D5E8F6"/>
          </w:tcPr>
          <w:p w14:paraId="2C5042C7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673971A5" w14:textId="77777777">
        <w:trPr>
          <w:trHeight w:val="433"/>
        </w:trPr>
        <w:tc>
          <w:tcPr>
            <w:tcW w:w="3600" w:type="dxa"/>
            <w:tcBorders>
              <w:left w:val="nil"/>
            </w:tcBorders>
            <w:shd w:val="clear" w:color="auto" w:fill="D5E8F6"/>
          </w:tcPr>
          <w:p w14:paraId="194E12B9" w14:textId="77777777" w:rsidR="00A813F4" w:rsidRDefault="00543655">
            <w:pPr>
              <w:pStyle w:val="TableParagraph"/>
              <w:spacing w:before="113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HBeAg / anti-HBe serology</w:t>
            </w:r>
          </w:p>
        </w:tc>
        <w:tc>
          <w:tcPr>
            <w:tcW w:w="1504" w:type="dxa"/>
            <w:shd w:val="clear" w:color="auto" w:fill="D5E8F6"/>
          </w:tcPr>
          <w:p w14:paraId="63310D16" w14:textId="77777777" w:rsidR="00A813F4" w:rsidRDefault="00543655">
            <w:pPr>
              <w:pStyle w:val="TableParagraph"/>
              <w:spacing w:before="113"/>
              <w:ind w:right="20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6/12 monthly</w:t>
            </w:r>
          </w:p>
        </w:tc>
        <w:tc>
          <w:tcPr>
            <w:tcW w:w="2038" w:type="dxa"/>
          </w:tcPr>
          <w:p w14:paraId="6BCFE293" w14:textId="77777777" w:rsidR="00A813F4" w:rsidRDefault="00543655">
            <w:pPr>
              <w:pStyle w:val="TableParagraph"/>
              <w:spacing w:before="125"/>
              <w:ind w:right="3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051" w:type="dxa"/>
            <w:shd w:val="clear" w:color="auto" w:fill="D5E8F6"/>
          </w:tcPr>
          <w:p w14:paraId="21341C96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0850F60A" w14:textId="77777777">
        <w:trPr>
          <w:trHeight w:val="433"/>
        </w:trPr>
        <w:tc>
          <w:tcPr>
            <w:tcW w:w="3600" w:type="dxa"/>
            <w:tcBorders>
              <w:left w:val="nil"/>
            </w:tcBorders>
            <w:shd w:val="clear" w:color="auto" w:fill="D5E8F6"/>
          </w:tcPr>
          <w:p w14:paraId="21C9A7E7" w14:textId="77777777" w:rsidR="00A813F4" w:rsidRDefault="00543655">
            <w:pPr>
              <w:pStyle w:val="TableParagraph"/>
              <w:spacing w:before="113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HBV DNA viral load</w:t>
            </w:r>
          </w:p>
        </w:tc>
        <w:tc>
          <w:tcPr>
            <w:tcW w:w="1504" w:type="dxa"/>
            <w:shd w:val="clear" w:color="auto" w:fill="D5E8F6"/>
          </w:tcPr>
          <w:p w14:paraId="503AFE0B" w14:textId="77777777" w:rsidR="00A813F4" w:rsidRDefault="00543655">
            <w:pPr>
              <w:pStyle w:val="TableParagraph"/>
              <w:spacing w:before="113"/>
              <w:ind w:right="277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3/6 monthly</w:t>
            </w:r>
          </w:p>
        </w:tc>
        <w:tc>
          <w:tcPr>
            <w:tcW w:w="2038" w:type="dxa"/>
          </w:tcPr>
          <w:p w14:paraId="0230BD86" w14:textId="77777777" w:rsidR="00A813F4" w:rsidRDefault="00543655">
            <w:pPr>
              <w:pStyle w:val="TableParagraph"/>
              <w:spacing w:before="125"/>
              <w:ind w:right="3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051" w:type="dxa"/>
            <w:shd w:val="clear" w:color="auto" w:fill="D5E8F6"/>
          </w:tcPr>
          <w:p w14:paraId="22E362C5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2D13BDC7" w14:textId="77777777">
        <w:trPr>
          <w:trHeight w:val="433"/>
        </w:trPr>
        <w:tc>
          <w:tcPr>
            <w:tcW w:w="3600" w:type="dxa"/>
            <w:tcBorders>
              <w:left w:val="nil"/>
            </w:tcBorders>
            <w:shd w:val="clear" w:color="auto" w:fill="D5E8F6"/>
          </w:tcPr>
          <w:p w14:paraId="24FB9947" w14:textId="77777777" w:rsidR="00A813F4" w:rsidRDefault="00543655">
            <w:pPr>
              <w:pStyle w:val="TableParagraph"/>
              <w:spacing w:before="113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HBsAg/ anti-HBs (if HBV DNA undetectable)</w:t>
            </w:r>
          </w:p>
        </w:tc>
        <w:tc>
          <w:tcPr>
            <w:tcW w:w="1504" w:type="dxa"/>
            <w:shd w:val="clear" w:color="auto" w:fill="D5E8F6"/>
          </w:tcPr>
          <w:p w14:paraId="633402BF" w14:textId="77777777" w:rsidR="00A813F4" w:rsidRDefault="00543655">
            <w:pPr>
              <w:pStyle w:val="TableParagraph"/>
              <w:spacing w:before="113"/>
              <w:ind w:right="2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 monthly</w:t>
            </w:r>
          </w:p>
        </w:tc>
        <w:tc>
          <w:tcPr>
            <w:tcW w:w="2038" w:type="dxa"/>
          </w:tcPr>
          <w:p w14:paraId="5D5A3DF0" w14:textId="77777777" w:rsidR="00A813F4" w:rsidRDefault="00543655">
            <w:pPr>
              <w:pStyle w:val="TableParagraph"/>
              <w:spacing w:before="125"/>
              <w:ind w:right="3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051" w:type="dxa"/>
            <w:shd w:val="clear" w:color="auto" w:fill="D5E8F6"/>
          </w:tcPr>
          <w:p w14:paraId="6A07173F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2CE6DF2B" w14:textId="77777777">
        <w:trPr>
          <w:trHeight w:val="433"/>
        </w:trPr>
        <w:tc>
          <w:tcPr>
            <w:tcW w:w="3600" w:type="dxa"/>
            <w:tcBorders>
              <w:left w:val="nil"/>
            </w:tcBorders>
            <w:shd w:val="clear" w:color="auto" w:fill="D5E8F6"/>
          </w:tcPr>
          <w:p w14:paraId="696458BA" w14:textId="77777777" w:rsidR="00A813F4" w:rsidRDefault="00543655">
            <w:pPr>
              <w:pStyle w:val="TableParagraph"/>
              <w:spacing w:before="113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APRI bloods for cirrhosis detection</w:t>
            </w:r>
          </w:p>
        </w:tc>
        <w:tc>
          <w:tcPr>
            <w:tcW w:w="1504" w:type="dxa"/>
            <w:shd w:val="clear" w:color="auto" w:fill="D5E8F6"/>
          </w:tcPr>
          <w:p w14:paraId="49ACC4D1" w14:textId="77777777" w:rsidR="00A813F4" w:rsidRDefault="00543655">
            <w:pPr>
              <w:pStyle w:val="TableParagraph"/>
              <w:spacing w:before="113"/>
              <w:ind w:right="29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 monthly</w:t>
            </w:r>
          </w:p>
        </w:tc>
        <w:tc>
          <w:tcPr>
            <w:tcW w:w="2038" w:type="dxa"/>
          </w:tcPr>
          <w:p w14:paraId="04075953" w14:textId="77777777" w:rsidR="00A813F4" w:rsidRDefault="00543655">
            <w:pPr>
              <w:pStyle w:val="TableParagraph"/>
              <w:spacing w:before="126"/>
              <w:ind w:right="3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051" w:type="dxa"/>
            <w:shd w:val="clear" w:color="auto" w:fill="D5E8F6"/>
          </w:tcPr>
          <w:p w14:paraId="28FA7F00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03D46D1A" w14:textId="77777777">
        <w:trPr>
          <w:trHeight w:val="433"/>
        </w:trPr>
        <w:tc>
          <w:tcPr>
            <w:tcW w:w="3600" w:type="dxa"/>
            <w:tcBorders>
              <w:left w:val="nil"/>
            </w:tcBorders>
            <w:shd w:val="clear" w:color="auto" w:fill="D5E8F6"/>
          </w:tcPr>
          <w:p w14:paraId="300C48FE" w14:textId="77777777" w:rsidR="00A813F4" w:rsidRDefault="00543655">
            <w:pPr>
              <w:pStyle w:val="TableParagraph"/>
              <w:spacing w:before="113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Cirrhosis assessment (FBE, INR)</w:t>
            </w:r>
          </w:p>
        </w:tc>
        <w:tc>
          <w:tcPr>
            <w:tcW w:w="1504" w:type="dxa"/>
            <w:shd w:val="clear" w:color="auto" w:fill="D5E8F6"/>
          </w:tcPr>
          <w:p w14:paraId="6258FFFA" w14:textId="77777777" w:rsidR="00A813F4" w:rsidRDefault="00543655">
            <w:pPr>
              <w:pStyle w:val="TableParagraph"/>
              <w:spacing w:before="113"/>
              <w:ind w:right="25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3/6 monthly</w:t>
            </w:r>
          </w:p>
        </w:tc>
        <w:tc>
          <w:tcPr>
            <w:tcW w:w="2038" w:type="dxa"/>
          </w:tcPr>
          <w:p w14:paraId="0B611382" w14:textId="77777777" w:rsidR="00A813F4" w:rsidRDefault="00543655">
            <w:pPr>
              <w:pStyle w:val="TableParagraph"/>
              <w:spacing w:before="126"/>
              <w:ind w:right="3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051" w:type="dxa"/>
            <w:shd w:val="clear" w:color="auto" w:fill="D5E8F6"/>
          </w:tcPr>
          <w:p w14:paraId="2636151B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3F4" w14:paraId="369B6597" w14:textId="77777777">
        <w:trPr>
          <w:trHeight w:val="443"/>
        </w:trPr>
        <w:tc>
          <w:tcPr>
            <w:tcW w:w="3600" w:type="dxa"/>
            <w:tcBorders>
              <w:left w:val="nil"/>
              <w:bottom w:val="nil"/>
            </w:tcBorders>
            <w:shd w:val="clear" w:color="auto" w:fill="D5E8F6"/>
          </w:tcPr>
          <w:p w14:paraId="076A2C15" w14:textId="77777777" w:rsidR="00A813F4" w:rsidRDefault="00543655">
            <w:pPr>
              <w:pStyle w:val="TableParagraph"/>
              <w:spacing w:before="118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HCC surveillance (Liver ultrasound, AFP)</w:t>
            </w:r>
          </w:p>
        </w:tc>
        <w:tc>
          <w:tcPr>
            <w:tcW w:w="1504" w:type="dxa"/>
            <w:tcBorders>
              <w:bottom w:val="nil"/>
            </w:tcBorders>
            <w:shd w:val="clear" w:color="auto" w:fill="D5E8F6"/>
          </w:tcPr>
          <w:p w14:paraId="0F29C67F" w14:textId="77777777" w:rsidR="00A813F4" w:rsidRDefault="00543655">
            <w:pPr>
              <w:pStyle w:val="TableParagraph"/>
              <w:spacing w:before="118"/>
              <w:ind w:left="346"/>
              <w:rPr>
                <w:sz w:val="18"/>
              </w:rPr>
            </w:pPr>
            <w:r>
              <w:rPr>
                <w:color w:val="231F20"/>
                <w:sz w:val="18"/>
              </w:rPr>
              <w:t>6 monthly</w:t>
            </w:r>
          </w:p>
        </w:tc>
        <w:tc>
          <w:tcPr>
            <w:tcW w:w="2038" w:type="dxa"/>
            <w:tcBorders>
              <w:bottom w:val="nil"/>
            </w:tcBorders>
          </w:tcPr>
          <w:p w14:paraId="50B0B7B3" w14:textId="77777777" w:rsidR="00A813F4" w:rsidRDefault="00543655">
            <w:pPr>
              <w:pStyle w:val="TableParagraph"/>
              <w:spacing w:before="131"/>
              <w:ind w:right="35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3051" w:type="dxa"/>
            <w:tcBorders>
              <w:bottom w:val="nil"/>
            </w:tcBorders>
            <w:shd w:val="clear" w:color="auto" w:fill="D5E8F6"/>
          </w:tcPr>
          <w:p w14:paraId="26842565" w14:textId="77777777" w:rsidR="00A813F4" w:rsidRDefault="00A813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9519CA" w14:textId="77777777" w:rsidR="00A813F4" w:rsidRDefault="00543655">
      <w:pPr>
        <w:pStyle w:val="BodyText"/>
        <w:spacing w:before="105"/>
        <w:ind w:left="130"/>
      </w:pPr>
      <w:r>
        <w:rPr>
          <w:rFonts w:ascii="Roboto"/>
          <w:b/>
          <w:color w:val="E53F51"/>
          <w:sz w:val="22"/>
        </w:rPr>
        <w:t xml:space="preserve">SCENARIO 3 </w:t>
      </w:r>
      <w:r>
        <w:rPr>
          <w:color w:val="231F20"/>
        </w:rPr>
        <w:t>(complete if relevant, if not see next scenario)</w:t>
      </w:r>
    </w:p>
    <w:p w14:paraId="2D0B1C3F" w14:textId="77777777" w:rsidR="00A813F4" w:rsidRDefault="00543655">
      <w:pPr>
        <w:pStyle w:val="BodyText"/>
        <w:tabs>
          <w:tab w:val="left" w:pos="2290"/>
        </w:tabs>
        <w:spacing w:before="71" w:line="266" w:lineRule="auto"/>
        <w:ind w:left="130" w:right="1921"/>
        <w:rPr>
          <w:rFonts w:ascii="Roboto-Medium"/>
        </w:rPr>
      </w:pPr>
      <w:r>
        <w:rPr>
          <w:rFonts w:ascii="Roboto-Medium"/>
          <w:color w:val="231F20"/>
        </w:rPr>
        <w:t>They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have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cirrhosis,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and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will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need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lifetime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HCC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surveillance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with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6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monthly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Liver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ultrasound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and</w:t>
      </w:r>
      <w:r>
        <w:rPr>
          <w:rFonts w:ascii="Roboto-Medium"/>
          <w:color w:val="231F20"/>
          <w:spacing w:val="-2"/>
        </w:rPr>
        <w:t xml:space="preserve"> </w:t>
      </w:r>
      <w:r>
        <w:rPr>
          <w:rFonts w:ascii="Roboto-Medium"/>
          <w:color w:val="231F20"/>
        </w:rPr>
        <w:t>AFP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last done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in</w:t>
      </w:r>
      <w:r>
        <w:rPr>
          <w:rFonts w:ascii="Roboto-Medium"/>
          <w:color w:val="231F20"/>
        </w:rPr>
        <w:tab/>
        <w:t>due</w:t>
      </w:r>
    </w:p>
    <w:p w14:paraId="1E4769C5" w14:textId="77777777" w:rsidR="00A813F4" w:rsidRDefault="00A813F4">
      <w:pPr>
        <w:pStyle w:val="BodyText"/>
        <w:spacing w:before="7"/>
        <w:rPr>
          <w:rFonts w:ascii="Roboto-Medium"/>
          <w:sz w:val="21"/>
        </w:rPr>
      </w:pPr>
    </w:p>
    <w:p w14:paraId="34B15C9F" w14:textId="77777777" w:rsidR="00A813F4" w:rsidRDefault="00543655">
      <w:pPr>
        <w:pStyle w:val="BodyText"/>
        <w:ind w:left="130"/>
      </w:pPr>
      <w:r>
        <w:rPr>
          <w:rFonts w:ascii="Roboto"/>
          <w:b/>
          <w:color w:val="E53F51"/>
          <w:sz w:val="22"/>
        </w:rPr>
        <w:t xml:space="preserve">SCENARIO 4 </w:t>
      </w:r>
      <w:r>
        <w:rPr>
          <w:color w:val="231F20"/>
        </w:rPr>
        <w:t>(complete if relevant, if not see next scenario)</w:t>
      </w:r>
    </w:p>
    <w:p w14:paraId="133B0021" w14:textId="77777777" w:rsidR="00A813F4" w:rsidRDefault="00543655">
      <w:pPr>
        <w:pStyle w:val="BodyText"/>
        <w:tabs>
          <w:tab w:val="left" w:pos="3099"/>
        </w:tabs>
        <w:spacing w:before="70" w:line="266" w:lineRule="auto"/>
        <w:ind w:left="130" w:right="953"/>
        <w:rPr>
          <w:rFonts w:ascii="Roboto-Medium"/>
        </w:rPr>
      </w:pPr>
      <w:r>
        <w:rPr>
          <w:rFonts w:ascii="Roboto-Medium"/>
          <w:color w:val="231F20"/>
        </w:rPr>
        <w:t>They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do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not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have</w:t>
      </w:r>
      <w:r>
        <w:rPr>
          <w:rFonts w:ascii="Roboto-Medium"/>
          <w:color w:val="231F20"/>
          <w:spacing w:val="-2"/>
        </w:rPr>
        <w:t xml:space="preserve"> </w:t>
      </w:r>
      <w:r>
        <w:rPr>
          <w:rFonts w:ascii="Roboto-Medium"/>
          <w:color w:val="231F20"/>
        </w:rPr>
        <w:t>cirrhosis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but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need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lifetime</w:t>
      </w:r>
      <w:r>
        <w:rPr>
          <w:rFonts w:ascii="Roboto-Medium"/>
          <w:color w:val="231F20"/>
          <w:spacing w:val="-2"/>
        </w:rPr>
        <w:t xml:space="preserve"> </w:t>
      </w:r>
      <w:r>
        <w:rPr>
          <w:rFonts w:ascii="Roboto-Medium"/>
          <w:color w:val="231F20"/>
        </w:rPr>
        <w:t>HCC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surveillance</w:t>
      </w:r>
      <w:r>
        <w:rPr>
          <w:rFonts w:ascii="Roboto-Medium"/>
          <w:color w:val="231F20"/>
          <w:spacing w:val="-3"/>
        </w:rPr>
        <w:t xml:space="preserve"> </w:t>
      </w:r>
      <w:hyperlink r:id="rId10">
        <w:r>
          <w:rPr>
            <w:rFonts w:ascii="Roboto-Medium"/>
            <w:color w:val="231F20"/>
            <w:u w:val="single" w:color="231F20"/>
          </w:rPr>
          <w:t>as</w:t>
        </w:r>
        <w:r>
          <w:rPr>
            <w:rFonts w:ascii="Roboto-Medium"/>
            <w:color w:val="231F20"/>
            <w:spacing w:val="-3"/>
            <w:u w:val="single" w:color="231F20"/>
          </w:rPr>
          <w:t xml:space="preserve"> </w:t>
        </w:r>
        <w:r>
          <w:rPr>
            <w:rFonts w:ascii="Roboto-Medium"/>
            <w:color w:val="231F20"/>
            <w:u w:val="single" w:color="231F20"/>
          </w:rPr>
          <w:t>they</w:t>
        </w:r>
        <w:r>
          <w:rPr>
            <w:rFonts w:ascii="Roboto-Medium"/>
            <w:color w:val="231F20"/>
            <w:spacing w:val="-3"/>
            <w:u w:val="single" w:color="231F20"/>
          </w:rPr>
          <w:t xml:space="preserve"> </w:t>
        </w:r>
        <w:r>
          <w:rPr>
            <w:rFonts w:ascii="Roboto-Medium"/>
            <w:color w:val="231F20"/>
            <w:u w:val="single" w:color="231F20"/>
          </w:rPr>
          <w:t>meet</w:t>
        </w:r>
        <w:r>
          <w:rPr>
            <w:rFonts w:ascii="Roboto-Medium"/>
            <w:color w:val="231F20"/>
            <w:spacing w:val="-3"/>
            <w:u w:val="single" w:color="231F20"/>
          </w:rPr>
          <w:t xml:space="preserve"> </w:t>
        </w:r>
        <w:r>
          <w:rPr>
            <w:rFonts w:ascii="Roboto-Medium"/>
            <w:color w:val="231F20"/>
            <w:u w:val="single" w:color="231F20"/>
          </w:rPr>
          <w:t>criteria</w:t>
        </w:r>
      </w:hyperlink>
      <w:r>
        <w:rPr>
          <w:rFonts w:ascii="Roboto-Medium"/>
          <w:color w:val="231F20"/>
        </w:rPr>
        <w:t>,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with a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6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monthly</w:t>
      </w:r>
      <w:r>
        <w:rPr>
          <w:rFonts w:ascii="Roboto-Medium"/>
          <w:color w:val="231F20"/>
          <w:spacing w:val="-4"/>
        </w:rPr>
        <w:t xml:space="preserve"> </w:t>
      </w:r>
      <w:r>
        <w:rPr>
          <w:rFonts w:ascii="Roboto-Medium"/>
          <w:color w:val="231F20"/>
        </w:rPr>
        <w:t>Liver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ultrasound and AFP</w:t>
      </w:r>
      <w:r>
        <w:rPr>
          <w:rFonts w:ascii="Roboto-Medium"/>
          <w:color w:val="231F20"/>
          <w:spacing w:val="-3"/>
        </w:rPr>
        <w:t xml:space="preserve"> </w:t>
      </w:r>
      <w:r>
        <w:rPr>
          <w:rFonts w:ascii="Roboto-Medium"/>
          <w:color w:val="231F20"/>
        </w:rPr>
        <w:t>last</w:t>
      </w:r>
      <w:r>
        <w:rPr>
          <w:rFonts w:ascii="Roboto-Medium"/>
          <w:color w:val="231F20"/>
          <w:spacing w:val="-2"/>
        </w:rPr>
        <w:t xml:space="preserve"> </w:t>
      </w:r>
      <w:r>
        <w:rPr>
          <w:rFonts w:ascii="Roboto-Medium"/>
          <w:color w:val="231F20"/>
        </w:rPr>
        <w:t>done</w:t>
      </w:r>
      <w:r>
        <w:rPr>
          <w:rFonts w:ascii="Roboto-Medium"/>
          <w:color w:val="231F20"/>
        </w:rPr>
        <w:tab/>
        <w:t>due</w:t>
      </w:r>
    </w:p>
    <w:p w14:paraId="5980A696" w14:textId="77777777" w:rsidR="00A813F4" w:rsidRDefault="00A813F4">
      <w:pPr>
        <w:pStyle w:val="BodyText"/>
        <w:spacing w:before="7"/>
        <w:rPr>
          <w:rFonts w:ascii="Roboto-Medium"/>
          <w:sz w:val="21"/>
        </w:rPr>
      </w:pPr>
    </w:p>
    <w:p w14:paraId="3783B5F7" w14:textId="77777777" w:rsidR="00A813F4" w:rsidRDefault="00543655">
      <w:pPr>
        <w:spacing w:before="1"/>
        <w:ind w:left="130"/>
        <w:rPr>
          <w:sz w:val="18"/>
        </w:rPr>
      </w:pPr>
      <w:r>
        <w:rPr>
          <w:rFonts w:ascii="Roboto"/>
          <w:b/>
          <w:color w:val="E53F51"/>
        </w:rPr>
        <w:t xml:space="preserve">SCENARIO 5 </w:t>
      </w:r>
      <w:r>
        <w:rPr>
          <w:color w:val="231F20"/>
          <w:sz w:val="18"/>
        </w:rPr>
        <w:t>(complete if relevant)</w:t>
      </w:r>
    </w:p>
    <w:p w14:paraId="52E886AB" w14:textId="77777777" w:rsidR="00A813F4" w:rsidRDefault="00543655">
      <w:pPr>
        <w:pStyle w:val="BodyText"/>
        <w:spacing w:before="70" w:line="266" w:lineRule="auto"/>
        <w:ind w:left="130" w:right="322"/>
        <w:rPr>
          <w:rFonts w:ascii="Roboto-Medium"/>
        </w:rPr>
      </w:pPr>
      <w:r>
        <w:rPr>
          <w:rFonts w:ascii="Roboto-Medium"/>
          <w:color w:val="231F20"/>
        </w:rPr>
        <w:t xml:space="preserve">They do not have cirrhosis or meet criteria for HCC screening, and will need regular ongoing hepatitis B monitoring with APRI/ </w:t>
      </w:r>
      <w:r w:rsidRPr="00543655">
        <w:rPr>
          <w:rStyle w:val="cf01"/>
          <w:rFonts w:ascii="Roboto -Medium" w:hAnsi="Roboto -Medium"/>
        </w:rPr>
        <w:t>Fibroscan</w:t>
      </w:r>
      <w:r w:rsidRPr="00543655">
        <w:rPr>
          <w:rStyle w:val="cf11"/>
          <w:rFonts w:ascii="Roboto Medium" w:hAnsi="Roboto Medium"/>
        </w:rPr>
        <w:t>®</w:t>
      </w:r>
    </w:p>
    <w:p w14:paraId="3D8321F7" w14:textId="77777777" w:rsidR="00A813F4" w:rsidRDefault="00521558">
      <w:pPr>
        <w:pStyle w:val="BodyText"/>
        <w:spacing w:before="4"/>
        <w:rPr>
          <w:rFonts w:ascii="Roboto-Medium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5253914" wp14:editId="700B8BB4">
                <wp:simplePos x="0" y="0"/>
                <wp:positionH relativeFrom="page">
                  <wp:posOffset>539750</wp:posOffset>
                </wp:positionH>
                <wp:positionV relativeFrom="paragraph">
                  <wp:posOffset>91440</wp:posOffset>
                </wp:positionV>
                <wp:extent cx="6480175" cy="1270"/>
                <wp:effectExtent l="0" t="0" r="0" b="0"/>
                <wp:wrapTopAndBottom/>
                <wp:docPr id="180903224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F24B" id="Freeform 27" o:spid="_x0000_s1026" style="position:absolute;margin-left:42.5pt;margin-top:7.2pt;width:510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ABAE462" w14:textId="77777777" w:rsidR="00A813F4" w:rsidRDefault="00543655">
      <w:pPr>
        <w:pStyle w:val="BodyText"/>
        <w:spacing w:before="156" w:line="307" w:lineRule="auto"/>
        <w:ind w:left="130" w:right="1595"/>
      </w:pPr>
      <w:r>
        <w:rPr>
          <w:color w:val="231F20"/>
        </w:rPr>
        <w:t>I have given forms for the next investigations but if lost please reorder as above and cc’ me in any new forms We have covered the following education</w:t>
      </w:r>
    </w:p>
    <w:p w14:paraId="1ED873C6" w14:textId="77777777" w:rsidR="00A813F4" w:rsidRDefault="00521558">
      <w:pPr>
        <w:pStyle w:val="BodyText"/>
        <w:spacing w:before="57"/>
        <w:ind w:left="4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FB779F" wp14:editId="1B28D2B9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139700" cy="1018540"/>
                <wp:effectExtent l="0" t="0" r="0" b="0"/>
                <wp:wrapNone/>
                <wp:docPr id="169239226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018540"/>
                          <a:chOff x="850" y="48"/>
                          <a:chExt cx="220" cy="1604"/>
                        </a:xfrm>
                      </wpg:grpSpPr>
                      <wps:wsp>
                        <wps:cNvPr id="1593806205" name="Rectangle 26"/>
                        <wps:cNvSpPr>
                          <a:spLocks/>
                        </wps:cNvSpPr>
                        <wps:spPr bwMode="auto">
                          <a:xfrm>
                            <a:off x="855" y="53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196469" name="Rectangle 25"/>
                        <wps:cNvSpPr>
                          <a:spLocks/>
                        </wps:cNvSpPr>
                        <wps:spPr bwMode="auto">
                          <a:xfrm>
                            <a:off x="855" y="330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331258" name="Rectangle 24"/>
                        <wps:cNvSpPr>
                          <a:spLocks/>
                        </wps:cNvSpPr>
                        <wps:spPr bwMode="auto">
                          <a:xfrm>
                            <a:off x="855" y="60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603562" name="Rectangle 23"/>
                        <wps:cNvSpPr>
                          <a:spLocks/>
                        </wps:cNvSpPr>
                        <wps:spPr bwMode="auto">
                          <a:xfrm>
                            <a:off x="855" y="883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044531" name="Rectangle 22"/>
                        <wps:cNvSpPr>
                          <a:spLocks/>
                        </wps:cNvSpPr>
                        <wps:spPr bwMode="auto">
                          <a:xfrm>
                            <a:off x="855" y="1160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635966" name="Rectangle 21"/>
                        <wps:cNvSpPr>
                          <a:spLocks/>
                        </wps:cNvSpPr>
                        <wps:spPr bwMode="auto">
                          <a:xfrm>
                            <a:off x="855" y="143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A2F55" id="Group 20" o:spid="_x0000_s1026" style="position:absolute;margin-left:42.5pt;margin-top:2.4pt;width:11pt;height:80.2pt;z-index:251678720;mso-position-horizontal-relative:page" coordorigin="850,48" coordsize="220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">
                <v:rect id="Rectangle 26" o:spid="_x0000_s1027" style="position:absolute;left:855;top:53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" filled="f" strokecolor="#0055b8" strokeweight=".5pt">
                  <v:path arrowok="t"/>
                </v:rect>
                <v:rect id="Rectangle 25" o:spid="_x0000_s1028" style="position:absolute;left:855;top:330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" filled="f" strokecolor="#0055b8" strokeweight=".5pt">
                  <v:path arrowok="t"/>
                </v:rect>
                <v:rect id="Rectangle 24" o:spid="_x0000_s1029" style="position:absolute;left:855;top:606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" filled="f" strokecolor="#0055b8" strokeweight=".5pt">
                  <v:path arrowok="t"/>
                </v:rect>
                <v:rect id="Rectangle 23" o:spid="_x0000_s1030" style="position:absolute;left:855;top:883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" filled="f" strokecolor="#0055b8" strokeweight=".5pt">
                  <v:path arrowok="t"/>
                </v:rect>
                <v:rect id="Rectangle 22" o:spid="_x0000_s1031" style="position:absolute;left:855;top:1160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" filled="f" strokecolor="#0055b8" strokeweight=".5pt">
                  <v:path arrowok="t"/>
                </v:rect>
                <v:rect id="Rectangle 21" o:spid="_x0000_s1032" style="position:absolute;left:855;top:1436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" filled="f" strokecolor="#0055b8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color w:val="231F20"/>
        </w:rPr>
        <w:t>Natural history, modes of transmission, and risk reduction</w:t>
      </w:r>
    </w:p>
    <w:p w14:paraId="70DE232E" w14:textId="77777777" w:rsidR="00A813F4" w:rsidRDefault="00543655" w:rsidP="00543655">
      <w:pPr>
        <w:pStyle w:val="BodyText"/>
        <w:spacing w:before="61" w:line="307" w:lineRule="auto"/>
        <w:ind w:left="437" w:right="3459"/>
      </w:pPr>
      <w:r>
        <w:rPr>
          <w:color w:val="231F20"/>
        </w:rPr>
        <w:t>The availability of effective treatments, which are funded by the PBS, if indicated Partner and family immunisation and testing</w:t>
      </w:r>
    </w:p>
    <w:p w14:paraId="14F89B04" w14:textId="77777777" w:rsidR="00A813F4" w:rsidRDefault="00543655">
      <w:pPr>
        <w:pStyle w:val="BodyText"/>
        <w:ind w:left="438"/>
      </w:pPr>
      <w:r>
        <w:rPr>
          <w:color w:val="231F20"/>
        </w:rPr>
        <w:t>The need for regular long-term (often lifelong) monitoring - at least annually</w:t>
      </w:r>
    </w:p>
    <w:p w14:paraId="205FB34F" w14:textId="77777777" w:rsidR="00A813F4" w:rsidRDefault="00543655" w:rsidP="00543655">
      <w:pPr>
        <w:pStyle w:val="BodyText"/>
        <w:spacing w:before="61" w:line="307" w:lineRule="auto"/>
        <w:ind w:left="437" w:right="-227"/>
      </w:pPr>
      <w:r>
        <w:rPr>
          <w:color w:val="231F20"/>
        </w:rPr>
        <w:t>Liver health and lifestyle- Alcohol minimisation, smoking cessation, weight management, IDU harm reduction as appropriate Online/ Written Resources</w:t>
      </w:r>
    </w:p>
    <w:p w14:paraId="126EA2C9" w14:textId="77777777" w:rsidR="00A813F4" w:rsidRDefault="00543655" w:rsidP="00543655">
      <w:pPr>
        <w:pStyle w:val="BodyText"/>
        <w:spacing w:before="53"/>
      </w:pPr>
      <w:r>
        <w:t xml:space="preserve">Notes on patient education (including estimated level of patient understanding) </w:t>
      </w:r>
    </w:p>
    <w:p w14:paraId="3967BEA1" w14:textId="77777777" w:rsidR="00A813F4" w:rsidRDefault="00521558" w:rsidP="00543655">
      <w:pPr>
        <w:pStyle w:val="BodyText"/>
        <w:spacing w:before="2"/>
        <w:rPr>
          <w:sz w:val="27"/>
        </w:rPr>
        <w:sectPr w:rsidR="00A813F4">
          <w:pgSz w:w="11910" w:h="16840"/>
          <w:pgMar w:top="740" w:right="720" w:bottom="1100" w:left="720" w:header="0" w:footer="91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28D362" wp14:editId="214217B7">
                <wp:simplePos x="0" y="0"/>
                <wp:positionH relativeFrom="page">
                  <wp:posOffset>539750</wp:posOffset>
                </wp:positionH>
                <wp:positionV relativeFrom="paragraph">
                  <wp:posOffset>235585</wp:posOffset>
                </wp:positionV>
                <wp:extent cx="6480175" cy="1270"/>
                <wp:effectExtent l="0" t="0" r="0" b="0"/>
                <wp:wrapTopAndBottom/>
                <wp:docPr id="78152629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79AB" id="Freeform 19" o:spid="_x0000_s1026" style="position:absolute;margin-left:42.5pt;margin-top:18.55pt;width:510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5C08F683" w14:textId="77777777" w:rsidR="00A813F4" w:rsidRDefault="00521558">
      <w:pPr>
        <w:pStyle w:val="BodyText"/>
        <w:spacing w:before="76"/>
        <w:ind w:left="13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169792" behindDoc="1" locked="0" layoutInCell="1" allowOverlap="1" wp14:anchorId="7F949B66" wp14:editId="031A82AF">
                <wp:simplePos x="0" y="0"/>
                <wp:positionH relativeFrom="page">
                  <wp:posOffset>539750</wp:posOffset>
                </wp:positionH>
                <wp:positionV relativeFrom="paragraph">
                  <wp:posOffset>597535</wp:posOffset>
                </wp:positionV>
                <wp:extent cx="6492875" cy="1751330"/>
                <wp:effectExtent l="0" t="0" r="0" b="0"/>
                <wp:wrapNone/>
                <wp:docPr id="80587190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751330"/>
                          <a:chOff x="850" y="941"/>
                          <a:chExt cx="10225" cy="2758"/>
                        </a:xfrm>
                      </wpg:grpSpPr>
                      <wps:wsp>
                        <wps:cNvPr id="1919133156" name="AutoShape 18"/>
                        <wps:cNvSpPr>
                          <a:spLocks/>
                        </wps:cNvSpPr>
                        <wps:spPr bwMode="auto">
                          <a:xfrm>
                            <a:off x="850" y="940"/>
                            <a:ext cx="10225" cy="2758"/>
                          </a:xfrm>
                          <a:custGeom>
                            <a:avLst/>
                            <a:gdLst>
                              <a:gd name="T0" fmla="+- 0 5868 850"/>
                              <a:gd name="T1" fmla="*/ T0 w 10225"/>
                              <a:gd name="T2" fmla="+- 0 941 941"/>
                              <a:gd name="T3" fmla="*/ 941 h 2758"/>
                              <a:gd name="T4" fmla="+- 0 3073 850"/>
                              <a:gd name="T5" fmla="*/ T4 w 10225"/>
                              <a:gd name="T6" fmla="+- 0 941 941"/>
                              <a:gd name="T7" fmla="*/ 941 h 2758"/>
                              <a:gd name="T8" fmla="+- 0 850 850"/>
                              <a:gd name="T9" fmla="*/ T8 w 10225"/>
                              <a:gd name="T10" fmla="+- 0 941 941"/>
                              <a:gd name="T11" fmla="*/ 941 h 2758"/>
                              <a:gd name="T12" fmla="+- 0 850 850"/>
                              <a:gd name="T13" fmla="*/ T12 w 10225"/>
                              <a:gd name="T14" fmla="+- 0 3698 941"/>
                              <a:gd name="T15" fmla="*/ 3698 h 2758"/>
                              <a:gd name="T16" fmla="+- 0 3073 850"/>
                              <a:gd name="T17" fmla="*/ T16 w 10225"/>
                              <a:gd name="T18" fmla="+- 0 3698 941"/>
                              <a:gd name="T19" fmla="*/ 3698 h 2758"/>
                              <a:gd name="T20" fmla="+- 0 5868 850"/>
                              <a:gd name="T21" fmla="*/ T20 w 10225"/>
                              <a:gd name="T22" fmla="+- 0 3698 941"/>
                              <a:gd name="T23" fmla="*/ 3698 h 2758"/>
                              <a:gd name="T24" fmla="+- 0 5868 850"/>
                              <a:gd name="T25" fmla="*/ T24 w 10225"/>
                              <a:gd name="T26" fmla="+- 0 941 941"/>
                              <a:gd name="T27" fmla="*/ 941 h 2758"/>
                              <a:gd name="T28" fmla="+- 0 11075 850"/>
                              <a:gd name="T29" fmla="*/ T28 w 10225"/>
                              <a:gd name="T30" fmla="+- 0 941 941"/>
                              <a:gd name="T31" fmla="*/ 941 h 2758"/>
                              <a:gd name="T32" fmla="+- 0 5868 850"/>
                              <a:gd name="T33" fmla="*/ T32 w 10225"/>
                              <a:gd name="T34" fmla="+- 0 941 941"/>
                              <a:gd name="T35" fmla="*/ 941 h 2758"/>
                              <a:gd name="T36" fmla="+- 0 5868 850"/>
                              <a:gd name="T37" fmla="*/ T36 w 10225"/>
                              <a:gd name="T38" fmla="+- 0 3698 941"/>
                              <a:gd name="T39" fmla="*/ 3698 h 2758"/>
                              <a:gd name="T40" fmla="+- 0 11075 850"/>
                              <a:gd name="T41" fmla="*/ T40 w 10225"/>
                              <a:gd name="T42" fmla="+- 0 3698 941"/>
                              <a:gd name="T43" fmla="*/ 3698 h 2758"/>
                              <a:gd name="T44" fmla="+- 0 11075 850"/>
                              <a:gd name="T45" fmla="*/ T44 w 10225"/>
                              <a:gd name="T46" fmla="+- 0 941 941"/>
                              <a:gd name="T47" fmla="*/ 941 h 2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25" h="2758">
                                <a:moveTo>
                                  <a:pt x="5018" y="0"/>
                                </a:moveTo>
                                <a:lnTo>
                                  <a:pt x="2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7"/>
                                </a:lnTo>
                                <a:lnTo>
                                  <a:pt x="2223" y="2757"/>
                                </a:lnTo>
                                <a:lnTo>
                                  <a:pt x="5018" y="2757"/>
                                </a:lnTo>
                                <a:lnTo>
                                  <a:pt x="5018" y="0"/>
                                </a:lnTo>
                                <a:moveTo>
                                  <a:pt x="10225" y="0"/>
                                </a:moveTo>
                                <a:lnTo>
                                  <a:pt x="5018" y="0"/>
                                </a:lnTo>
                                <a:lnTo>
                                  <a:pt x="5018" y="2757"/>
                                </a:lnTo>
                                <a:lnTo>
                                  <a:pt x="10225" y="2757"/>
                                </a:lnTo>
                                <a:lnTo>
                                  <a:pt x="10225" y="0"/>
                                </a:lnTo>
                              </a:path>
                            </a:pathLst>
                          </a:custGeom>
                          <a:solidFill>
                            <a:srgbClr val="D2E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021265" name="Rectangle 17"/>
                        <wps:cNvSpPr>
                          <a:spLocks/>
                        </wps:cNvSpPr>
                        <wps:spPr bwMode="auto">
                          <a:xfrm>
                            <a:off x="6865" y="1425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926484" name="Rectangle 16"/>
                        <wps:cNvSpPr>
                          <a:spLocks/>
                        </wps:cNvSpPr>
                        <wps:spPr bwMode="auto">
                          <a:xfrm>
                            <a:off x="6865" y="142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031596" name="Rectangle 15"/>
                        <wps:cNvSpPr>
                          <a:spLocks/>
                        </wps:cNvSpPr>
                        <wps:spPr bwMode="auto">
                          <a:xfrm>
                            <a:off x="7344" y="1425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427849" name="Rectangle 14"/>
                        <wps:cNvSpPr>
                          <a:spLocks/>
                        </wps:cNvSpPr>
                        <wps:spPr bwMode="auto">
                          <a:xfrm>
                            <a:off x="7344" y="142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81317" name="Rectangle 13"/>
                        <wps:cNvSpPr>
                          <a:spLocks/>
                        </wps:cNvSpPr>
                        <wps:spPr bwMode="auto">
                          <a:xfrm>
                            <a:off x="2467" y="1095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116148" name="Rectangle 12"/>
                        <wps:cNvSpPr>
                          <a:spLocks/>
                        </wps:cNvSpPr>
                        <wps:spPr bwMode="auto">
                          <a:xfrm>
                            <a:off x="2467" y="109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475155" name="Rectangle 11"/>
                        <wps:cNvSpPr>
                          <a:spLocks/>
                        </wps:cNvSpPr>
                        <wps:spPr bwMode="auto">
                          <a:xfrm>
                            <a:off x="1368" y="1804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293002" name="Rectangle 10"/>
                        <wps:cNvSpPr>
                          <a:spLocks/>
                        </wps:cNvSpPr>
                        <wps:spPr bwMode="auto">
                          <a:xfrm>
                            <a:off x="1368" y="180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20034" name="Rectangle 9"/>
                        <wps:cNvSpPr>
                          <a:spLocks/>
                        </wps:cNvSpPr>
                        <wps:spPr bwMode="auto">
                          <a:xfrm>
                            <a:off x="4505" y="1095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048762" name="Rectangle 8"/>
                        <wps:cNvSpPr>
                          <a:spLocks/>
                        </wps:cNvSpPr>
                        <wps:spPr bwMode="auto">
                          <a:xfrm>
                            <a:off x="4505" y="109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177925" name="Rectangle 7"/>
                        <wps:cNvSpPr>
                          <a:spLocks/>
                        </wps:cNvSpPr>
                        <wps:spPr bwMode="auto">
                          <a:xfrm>
                            <a:off x="4063" y="1289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406885" name="Rectangle 6"/>
                        <wps:cNvSpPr>
                          <a:spLocks/>
                        </wps:cNvSpPr>
                        <wps:spPr bwMode="auto">
                          <a:xfrm>
                            <a:off x="4063" y="1289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5A31F" id="Group 5" o:spid="_x0000_s1026" style="position:absolute;margin-left:42.5pt;margin-top:47.05pt;width:511.25pt;height:137.9pt;z-index:-252146688;mso-position-horizontal-relative:page" coordorigin="850,941" coordsize="10225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">
                <v:shape id="AutoShape 18" o:spid="_x0000_s1027" style="position:absolute;left:850;top:940;width:10225;height:2758;visibility:visible;mso-wrap-style:square;v-text-anchor:top" coordsize="10225,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" path="m5018,l2223,,,,,2757r2223,l5018,2757,5018,t5207,l5018,r,2757l10225,2757,10225,e" fillcolor="#d2e6f5" stroked="f">
                  <v:path arrowok="t" o:connecttype="custom" o:connectlocs="5018,941;2223,941;0,941;0,3698;2223,3698;5018,3698;5018,941;10225,941;5018,941;5018,3698;10225,3698;10225,941" o:connectangles="0,0,0,0,0,0,0,0,0,0,0,0"/>
                </v:shape>
                <v:rect id="Rectangle 17" o:spid="_x0000_s1028" style="position:absolute;left:6865;top:142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" stroked="f">
                  <v:path arrowok="t"/>
                </v:rect>
                <v:rect id="Rectangle 16" o:spid="_x0000_s1029" style="position:absolute;left:6865;top:142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" filled="f" strokecolor="#0055b8" strokeweight=".5pt">
                  <v:path arrowok="t"/>
                </v:rect>
                <v:rect id="Rectangle 15" o:spid="_x0000_s1030" style="position:absolute;left:7344;top:142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" stroked="f">
                  <v:path arrowok="t"/>
                </v:rect>
                <v:rect id="Rectangle 14" o:spid="_x0000_s1031" style="position:absolute;left:7344;top:142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" filled="f" strokecolor="#0055b8" strokeweight=".5pt">
                  <v:path arrowok="t"/>
                </v:rect>
                <v:rect id="Rectangle 13" o:spid="_x0000_s1032" style="position:absolute;left:2467;top:109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" stroked="f">
                  <v:path arrowok="t"/>
                </v:rect>
                <v:rect id="Rectangle 12" o:spid="_x0000_s1033" style="position:absolute;left:2467;top:109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" filled="f" strokecolor="#0055b8" strokeweight=".5pt">
                  <v:path arrowok="t"/>
                </v:rect>
                <v:rect id="Rectangle 11" o:spid="_x0000_s1034" style="position:absolute;left:1368;top:1804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" stroked="f">
                  <v:path arrowok="t"/>
                </v:rect>
                <v:rect id="Rectangle 10" o:spid="_x0000_s1035" style="position:absolute;left:1368;top:1804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" filled="f" strokecolor="#0055b8" strokeweight=".5pt">
                  <v:path arrowok="t"/>
                </v:rect>
                <v:rect id="Rectangle 9" o:spid="_x0000_s1036" style="position:absolute;left:4505;top:109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" stroked="f">
                  <v:path arrowok="t"/>
                </v:rect>
                <v:rect id="Rectangle 8" o:spid="_x0000_s1037" style="position:absolute;left:4505;top:109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" filled="f" strokecolor="#0055b8" strokeweight=".5pt">
                  <v:path arrowok="t"/>
                </v:rect>
                <v:rect id="Rectangle 7" o:spid="_x0000_s1038" style="position:absolute;left:4063;top:1289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" stroked="f">
                  <v:path arrowok="t"/>
                </v:rect>
                <v:rect id="Rectangle 6" o:spid="_x0000_s1039" style="position:absolute;left:4063;top:1289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" filled="f" strokecolor="#0055b8" strokeweight=".5pt">
                  <v:path arrowok="t"/>
                </v:rect>
                <w10:wrap anchorx="page"/>
              </v:group>
            </w:pict>
          </mc:Fallback>
        </mc:AlternateContent>
      </w:r>
      <w:r>
        <w:t xml:space="preserve">Bloods should be done 2 weeks prior to appt with </w:t>
      </w:r>
      <w:r w:rsidR="00543655">
        <w:t xml:space="preserve">a hepatitis B </w:t>
      </w:r>
      <w:r>
        <w:t>s100 prescriber</w:t>
      </w:r>
    </w:p>
    <w:p w14:paraId="5EE5D921" w14:textId="77777777" w:rsidR="00A813F4" w:rsidRDefault="00A813F4">
      <w:pPr>
        <w:pStyle w:val="BodyText"/>
        <w:spacing w:before="3"/>
        <w:rPr>
          <w:sz w:val="16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2795"/>
        <w:gridCol w:w="5207"/>
      </w:tblGrid>
      <w:tr w:rsidR="00A813F4" w14:paraId="2EB2B607" w14:textId="77777777">
        <w:trPr>
          <w:trHeight w:val="443"/>
        </w:trPr>
        <w:tc>
          <w:tcPr>
            <w:tcW w:w="2222" w:type="dxa"/>
            <w:tcBorders>
              <w:top w:val="nil"/>
              <w:left w:val="nil"/>
            </w:tcBorders>
            <w:shd w:val="clear" w:color="auto" w:fill="0055B8"/>
          </w:tcPr>
          <w:p w14:paraId="32C7A327" w14:textId="77777777" w:rsidR="00A813F4" w:rsidRDefault="00543655">
            <w:pPr>
              <w:pStyle w:val="TableParagraph"/>
              <w:spacing w:before="118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Prescription</w:t>
            </w:r>
          </w:p>
        </w:tc>
        <w:tc>
          <w:tcPr>
            <w:tcW w:w="2795" w:type="dxa"/>
            <w:tcBorders>
              <w:top w:val="nil"/>
            </w:tcBorders>
            <w:shd w:val="clear" w:color="auto" w:fill="0055B8"/>
          </w:tcPr>
          <w:p w14:paraId="2FCAD2AE" w14:textId="77777777" w:rsidR="00A813F4" w:rsidRDefault="00543655">
            <w:pPr>
              <w:pStyle w:val="TableParagraph"/>
              <w:spacing w:before="118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Pathology</w:t>
            </w:r>
          </w:p>
        </w:tc>
        <w:tc>
          <w:tcPr>
            <w:tcW w:w="5207" w:type="dxa"/>
            <w:tcBorders>
              <w:top w:val="nil"/>
              <w:right w:val="nil"/>
            </w:tcBorders>
            <w:shd w:val="clear" w:color="auto" w:fill="0055B8"/>
          </w:tcPr>
          <w:p w14:paraId="130129F1" w14:textId="77777777" w:rsidR="00A813F4" w:rsidRDefault="00543655">
            <w:pPr>
              <w:pStyle w:val="TableParagraph"/>
              <w:spacing w:before="118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Appointment due:</w:t>
            </w:r>
          </w:p>
        </w:tc>
      </w:tr>
      <w:tr w:rsidR="00A813F4" w14:paraId="546339F3" w14:textId="77777777">
        <w:trPr>
          <w:trHeight w:val="2747"/>
        </w:trPr>
        <w:tc>
          <w:tcPr>
            <w:tcW w:w="2222" w:type="dxa"/>
            <w:tcBorders>
              <w:left w:val="nil"/>
              <w:bottom w:val="nil"/>
            </w:tcBorders>
          </w:tcPr>
          <w:p w14:paraId="18FDFC38" w14:textId="77777777" w:rsidR="00543655" w:rsidRDefault="00543655">
            <w:pPr>
              <w:pStyle w:val="TableParagraph"/>
              <w:spacing w:before="148"/>
              <w:ind w:left="10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Next visit s100 </w:t>
            </w:r>
          </w:p>
          <w:p w14:paraId="62C1A35E" w14:textId="77777777" w:rsidR="00A813F4" w:rsidRDefault="00543655">
            <w:pPr>
              <w:pStyle w:val="TableParagraph"/>
              <w:spacing w:before="148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prescriber</w:t>
            </w:r>
          </w:p>
          <w:p w14:paraId="39A541BD" w14:textId="77777777" w:rsidR="00543655" w:rsidRDefault="00543655" w:rsidP="00543655">
            <w:pPr>
              <w:pStyle w:val="TableParagraph"/>
              <w:rPr>
                <w:rFonts w:ascii="Roboto-Light"/>
                <w:sz w:val="20"/>
              </w:rPr>
            </w:pPr>
          </w:p>
          <w:p w14:paraId="13D7BB6A" w14:textId="77777777" w:rsidR="00A813F4" w:rsidRDefault="00543655" w:rsidP="00543655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N/A</w:t>
            </w:r>
          </w:p>
        </w:tc>
        <w:tc>
          <w:tcPr>
            <w:tcW w:w="2795" w:type="dxa"/>
            <w:tcBorders>
              <w:bottom w:val="nil"/>
            </w:tcBorders>
          </w:tcPr>
          <w:p w14:paraId="563D9D7C" w14:textId="77777777" w:rsidR="00A813F4" w:rsidRDefault="00543655">
            <w:pPr>
              <w:pStyle w:val="TableParagraph"/>
              <w:tabs>
                <w:tab w:val="left" w:pos="1726"/>
              </w:tabs>
              <w:spacing w:before="148" w:line="205" w:lineRule="exact"/>
              <w:ind w:left="95"/>
              <w:rPr>
                <w:sz w:val="18"/>
              </w:rPr>
            </w:pPr>
            <w:r>
              <w:rPr>
                <w:color w:val="231F20"/>
                <w:sz w:val="18"/>
              </w:rPr>
              <w:t>Freq: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monthly</w:t>
            </w:r>
            <w:r>
              <w:rPr>
                <w:color w:val="231F20"/>
                <w:sz w:val="18"/>
              </w:rPr>
              <w:tab/>
              <w:t>/</w:t>
            </w:r>
          </w:p>
          <w:p w14:paraId="14CF7EEF" w14:textId="77777777" w:rsidR="00A813F4" w:rsidRDefault="00543655">
            <w:pPr>
              <w:pStyle w:val="TableParagraph"/>
              <w:tabs>
                <w:tab w:val="left" w:pos="1283"/>
              </w:tabs>
              <w:spacing w:line="205" w:lineRule="exact"/>
              <w:ind w:left="95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monthly</w:t>
            </w:r>
            <w:r>
              <w:rPr>
                <w:color w:val="231F20"/>
                <w:sz w:val="18"/>
              </w:rPr>
              <w:tab/>
              <w:t>/ 12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monthly</w:t>
            </w:r>
          </w:p>
          <w:p w14:paraId="774544FA" w14:textId="77777777" w:rsidR="00A813F4" w:rsidRDefault="00A813F4">
            <w:pPr>
              <w:pStyle w:val="TableParagraph"/>
              <w:rPr>
                <w:rFonts w:ascii="Roboto-Light"/>
                <w:sz w:val="20"/>
              </w:rPr>
            </w:pPr>
          </w:p>
          <w:p w14:paraId="377426D4" w14:textId="77777777" w:rsidR="00A813F4" w:rsidRDefault="00A813F4">
            <w:pPr>
              <w:pStyle w:val="TableParagraph"/>
              <w:spacing w:before="1"/>
              <w:rPr>
                <w:rFonts w:ascii="Roboto-Light"/>
                <w:sz w:val="21"/>
              </w:rPr>
            </w:pPr>
          </w:p>
          <w:p w14:paraId="7E025E2A" w14:textId="77777777" w:rsidR="00A813F4" w:rsidRDefault="00543655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To consist of:</w:t>
            </w:r>
          </w:p>
        </w:tc>
        <w:tc>
          <w:tcPr>
            <w:tcW w:w="5207" w:type="dxa"/>
            <w:tcBorders>
              <w:bottom w:val="nil"/>
              <w:right w:val="nil"/>
            </w:tcBorders>
          </w:tcPr>
          <w:p w14:paraId="3BE37894" w14:textId="77777777" w:rsidR="00A813F4" w:rsidRDefault="00543655">
            <w:pPr>
              <w:pStyle w:val="TableParagraph"/>
              <w:spacing w:before="124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Due:</w:t>
            </w:r>
          </w:p>
          <w:p w14:paraId="2095A168" w14:textId="77777777" w:rsidR="00A813F4" w:rsidRDefault="00543655">
            <w:pPr>
              <w:pStyle w:val="TableParagraph"/>
              <w:tabs>
                <w:tab w:val="left" w:pos="1289"/>
              </w:tabs>
              <w:spacing w:before="138"/>
              <w:ind w:left="94"/>
              <w:rPr>
                <w:rFonts w:ascii="Roboto-Medium"/>
                <w:sz w:val="18"/>
              </w:rPr>
            </w:pPr>
            <w:r>
              <w:rPr>
                <w:color w:val="231F20"/>
                <w:sz w:val="18"/>
              </w:rPr>
              <w:t>Booked?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Roboto-Medium"/>
                <w:sz w:val="18"/>
              </w:rPr>
              <w:t>Y</w:t>
            </w:r>
            <w:r>
              <w:rPr>
                <w:rFonts w:ascii="Roboto-Medium"/>
                <w:sz w:val="18"/>
              </w:rPr>
              <w:tab/>
              <w:t>N</w:t>
            </w:r>
          </w:p>
          <w:p w14:paraId="275DCBE1" w14:textId="77777777" w:rsidR="00A813F4" w:rsidRDefault="00543655">
            <w:pPr>
              <w:pStyle w:val="TableParagraph"/>
              <w:spacing w:before="138"/>
              <w:ind w:left="94"/>
              <w:rPr>
                <w:sz w:val="18"/>
              </w:rPr>
            </w:pPr>
            <w:r>
              <w:rPr>
                <w:color w:val="231F20"/>
                <w:sz w:val="18"/>
              </w:rPr>
              <w:t>Booking contact number for patient:</w:t>
            </w:r>
          </w:p>
        </w:tc>
      </w:tr>
    </w:tbl>
    <w:p w14:paraId="7DB2F67E" w14:textId="77777777" w:rsidR="00A813F4" w:rsidRDefault="00A813F4">
      <w:pPr>
        <w:pStyle w:val="BodyText"/>
        <w:rPr>
          <w:sz w:val="20"/>
        </w:rPr>
      </w:pPr>
    </w:p>
    <w:p w14:paraId="55A72A18" w14:textId="77777777" w:rsidR="00A813F4" w:rsidRDefault="00521558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B1412F9" wp14:editId="3C28920F">
                <wp:simplePos x="0" y="0"/>
                <wp:positionH relativeFrom="page">
                  <wp:posOffset>539750</wp:posOffset>
                </wp:positionH>
                <wp:positionV relativeFrom="paragraph">
                  <wp:posOffset>177165</wp:posOffset>
                </wp:positionV>
                <wp:extent cx="6480175" cy="1270"/>
                <wp:effectExtent l="0" t="0" r="0" b="0"/>
                <wp:wrapTopAndBottom/>
                <wp:docPr id="175939756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8078" id="Freeform 4" o:spid="_x0000_s1026" style="position:absolute;margin-left:42.5pt;margin-top:13.95pt;width:510.2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0906D155" w14:textId="77777777" w:rsidR="00A813F4" w:rsidRDefault="00543655">
      <w:pPr>
        <w:pStyle w:val="BodyText"/>
        <w:spacing w:before="100" w:line="266" w:lineRule="auto"/>
        <w:ind w:left="130" w:right="838"/>
        <w:rPr>
          <w:rFonts w:ascii="Roboto-Medium"/>
        </w:rPr>
      </w:pPr>
      <w:r>
        <w:rPr>
          <w:rFonts w:ascii="Roboto-Medium"/>
          <w:color w:val="0055B8"/>
        </w:rPr>
        <w:t>Hepatitis B s100 prescriber communication status of HBV, adherence, extra monitoring, other symptoms disclosed to follow, if referred to tertiary centre or specialist?</w:t>
      </w:r>
    </w:p>
    <w:p w14:paraId="659971F5" w14:textId="77777777" w:rsidR="00A813F4" w:rsidRDefault="00A813F4">
      <w:pPr>
        <w:pStyle w:val="BodyText"/>
        <w:rPr>
          <w:rFonts w:ascii="Roboto-Medium"/>
          <w:sz w:val="20"/>
        </w:rPr>
      </w:pPr>
    </w:p>
    <w:p w14:paraId="4AB5BA2A" w14:textId="77777777" w:rsidR="00A813F4" w:rsidRDefault="00A813F4">
      <w:pPr>
        <w:pStyle w:val="BodyText"/>
        <w:rPr>
          <w:rFonts w:ascii="Roboto-Medium"/>
          <w:sz w:val="20"/>
        </w:rPr>
      </w:pPr>
    </w:p>
    <w:p w14:paraId="38B3C842" w14:textId="77777777" w:rsidR="00A813F4" w:rsidRDefault="00A813F4">
      <w:pPr>
        <w:pStyle w:val="BodyText"/>
        <w:rPr>
          <w:rFonts w:ascii="Roboto-Medium"/>
          <w:sz w:val="20"/>
        </w:rPr>
      </w:pPr>
    </w:p>
    <w:p w14:paraId="64164E23" w14:textId="77777777" w:rsidR="00A813F4" w:rsidRDefault="00A813F4">
      <w:pPr>
        <w:pStyle w:val="BodyText"/>
        <w:rPr>
          <w:rFonts w:ascii="Roboto-Medium"/>
          <w:sz w:val="20"/>
        </w:rPr>
      </w:pPr>
    </w:p>
    <w:p w14:paraId="46C07D77" w14:textId="77777777" w:rsidR="00A813F4" w:rsidRDefault="00A813F4">
      <w:pPr>
        <w:pStyle w:val="BodyText"/>
        <w:rPr>
          <w:rFonts w:ascii="Roboto-Medium"/>
          <w:sz w:val="20"/>
        </w:rPr>
      </w:pPr>
    </w:p>
    <w:p w14:paraId="619A1585" w14:textId="77777777" w:rsidR="00A813F4" w:rsidRDefault="00A813F4">
      <w:pPr>
        <w:pStyle w:val="BodyText"/>
        <w:rPr>
          <w:rFonts w:ascii="Roboto-Medium"/>
          <w:sz w:val="20"/>
        </w:rPr>
      </w:pPr>
    </w:p>
    <w:p w14:paraId="6F38809B" w14:textId="77777777" w:rsidR="00A813F4" w:rsidRDefault="00521558">
      <w:pPr>
        <w:pStyle w:val="BodyText"/>
        <w:spacing w:before="1"/>
        <w:rPr>
          <w:rFonts w:ascii="Roboto-Medium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B780B62" wp14:editId="4759A8CF">
                <wp:simplePos x="0" y="0"/>
                <wp:positionH relativeFrom="page">
                  <wp:posOffset>539750</wp:posOffset>
                </wp:positionH>
                <wp:positionV relativeFrom="paragraph">
                  <wp:posOffset>135890</wp:posOffset>
                </wp:positionV>
                <wp:extent cx="6480175" cy="1270"/>
                <wp:effectExtent l="0" t="0" r="0" b="0"/>
                <wp:wrapTopAndBottom/>
                <wp:docPr id="18044734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41A1" id="Freeform 3" o:spid="_x0000_s1026" style="position:absolute;margin-left:42.5pt;margin-top:10.7pt;width:510.2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AAACB9" w14:textId="77777777" w:rsidR="00A813F4" w:rsidRDefault="00543655">
      <w:pPr>
        <w:pStyle w:val="BodyText"/>
        <w:spacing w:before="100" w:line="266" w:lineRule="auto"/>
        <w:ind w:left="130" w:right="953"/>
        <w:rPr>
          <w:rFonts w:ascii="Roboto-Medium"/>
        </w:rPr>
      </w:pPr>
      <w:r>
        <w:rPr>
          <w:rFonts w:ascii="Roboto-Medium"/>
          <w:color w:val="0055B8"/>
        </w:rPr>
        <w:t>Communication regarding changes in medication/ additional diagnoses/ new allergies/ questions to address from the patient</w:t>
      </w:r>
    </w:p>
    <w:p w14:paraId="5FB11D22" w14:textId="77777777" w:rsidR="00A813F4" w:rsidRDefault="00A813F4">
      <w:pPr>
        <w:pStyle w:val="BodyText"/>
        <w:rPr>
          <w:rFonts w:ascii="Roboto-Medium"/>
          <w:sz w:val="20"/>
        </w:rPr>
      </w:pPr>
    </w:p>
    <w:p w14:paraId="28B778B8" w14:textId="77777777" w:rsidR="00A813F4" w:rsidRDefault="00A813F4">
      <w:pPr>
        <w:pStyle w:val="BodyText"/>
        <w:rPr>
          <w:rFonts w:ascii="Roboto-Medium"/>
          <w:sz w:val="20"/>
        </w:rPr>
      </w:pPr>
    </w:p>
    <w:p w14:paraId="219EFCBE" w14:textId="77777777" w:rsidR="00A813F4" w:rsidRDefault="00A813F4">
      <w:pPr>
        <w:pStyle w:val="BodyText"/>
        <w:rPr>
          <w:rFonts w:ascii="Roboto-Medium"/>
          <w:sz w:val="20"/>
        </w:rPr>
      </w:pPr>
    </w:p>
    <w:p w14:paraId="6B52CCF4" w14:textId="77777777" w:rsidR="00A813F4" w:rsidRDefault="00A813F4">
      <w:pPr>
        <w:pStyle w:val="BodyText"/>
        <w:rPr>
          <w:rFonts w:ascii="Roboto-Medium"/>
          <w:sz w:val="20"/>
        </w:rPr>
      </w:pPr>
    </w:p>
    <w:p w14:paraId="628D94DD" w14:textId="77777777" w:rsidR="00A813F4" w:rsidRDefault="00A813F4">
      <w:pPr>
        <w:pStyle w:val="BodyText"/>
        <w:rPr>
          <w:rFonts w:ascii="Roboto-Medium"/>
          <w:sz w:val="20"/>
        </w:rPr>
      </w:pPr>
    </w:p>
    <w:p w14:paraId="6C94D599" w14:textId="77777777" w:rsidR="00A813F4" w:rsidRDefault="00A813F4">
      <w:pPr>
        <w:pStyle w:val="BodyText"/>
        <w:rPr>
          <w:rFonts w:ascii="Roboto-Medium"/>
          <w:sz w:val="20"/>
        </w:rPr>
      </w:pPr>
    </w:p>
    <w:p w14:paraId="24D33D54" w14:textId="77777777" w:rsidR="00A813F4" w:rsidRDefault="00521558">
      <w:pPr>
        <w:pStyle w:val="BodyText"/>
        <w:spacing w:before="1"/>
        <w:rPr>
          <w:rFonts w:ascii="Roboto-Medium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5ADF0EE" wp14:editId="0D00AB3D">
                <wp:simplePos x="0" y="0"/>
                <wp:positionH relativeFrom="page">
                  <wp:posOffset>539750</wp:posOffset>
                </wp:positionH>
                <wp:positionV relativeFrom="paragraph">
                  <wp:posOffset>135890</wp:posOffset>
                </wp:positionV>
                <wp:extent cx="6480175" cy="1270"/>
                <wp:effectExtent l="0" t="0" r="0" b="0"/>
                <wp:wrapTopAndBottom/>
                <wp:docPr id="13037674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B0A9E" id="Freeform 2" o:spid="_x0000_s1026" style="position:absolute;margin-left:42.5pt;margin-top:10.7pt;width:510.2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56E484F9" w14:textId="77777777" w:rsidR="00A813F4" w:rsidRDefault="00543655">
      <w:pPr>
        <w:pStyle w:val="BodyText"/>
        <w:spacing w:before="95"/>
        <w:ind w:left="130"/>
      </w:pPr>
      <w:r>
        <w:t>Regards,</w:t>
      </w:r>
    </w:p>
    <w:p w14:paraId="17CE2CE9" w14:textId="77777777" w:rsidR="00A813F4" w:rsidRDefault="00A813F4">
      <w:pPr>
        <w:pStyle w:val="BodyText"/>
        <w:spacing w:before="6"/>
        <w:rPr>
          <w:sz w:val="27"/>
        </w:rPr>
      </w:pPr>
    </w:p>
    <w:p w14:paraId="5B9DA210" w14:textId="77777777" w:rsidR="00A813F4" w:rsidRDefault="00543655">
      <w:pPr>
        <w:pStyle w:val="BodyText"/>
        <w:spacing w:line="417" w:lineRule="auto"/>
        <w:ind w:left="130" w:right="9671"/>
      </w:pPr>
      <w:r>
        <w:t>Name Address</w:t>
      </w:r>
    </w:p>
    <w:sectPr w:rsidR="00A813F4">
      <w:pgSz w:w="11910" w:h="16840"/>
      <w:pgMar w:top="720" w:right="720" w:bottom="1100" w:left="72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A99E" w14:textId="77777777" w:rsidR="001936F7" w:rsidRDefault="001936F7">
      <w:r>
        <w:separator/>
      </w:r>
    </w:p>
  </w:endnote>
  <w:endnote w:type="continuationSeparator" w:id="0">
    <w:p w14:paraId="5B2A43F0" w14:textId="77777777" w:rsidR="001936F7" w:rsidRDefault="0019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Light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Medium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-Medium">
    <w:altName w:val="Roboto"/>
    <w:panose1 w:val="00000000000000000000"/>
    <w:charset w:val="00"/>
    <w:family w:val="roman"/>
    <w:notTrueType/>
    <w:pitch w:val="default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B3A7" w14:textId="77777777" w:rsidR="00A813F4" w:rsidRDefault="0054365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78CA69D" wp14:editId="69E0BDC8">
          <wp:simplePos x="0" y="0"/>
          <wp:positionH relativeFrom="page">
            <wp:posOffset>529977</wp:posOffset>
          </wp:positionH>
          <wp:positionV relativeFrom="page">
            <wp:posOffset>9982592</wp:posOffset>
          </wp:positionV>
          <wp:extent cx="261518" cy="2628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518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6DDD9F75" wp14:editId="6A3B4ABB">
          <wp:simplePos x="0" y="0"/>
          <wp:positionH relativeFrom="page">
            <wp:posOffset>841905</wp:posOffset>
          </wp:positionH>
          <wp:positionV relativeFrom="page">
            <wp:posOffset>10046296</wp:posOffset>
          </wp:positionV>
          <wp:extent cx="294647" cy="12248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647" cy="12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7FAED241" wp14:editId="70C4FE26">
          <wp:simplePos x="0" y="0"/>
          <wp:positionH relativeFrom="page">
            <wp:posOffset>1160580</wp:posOffset>
          </wp:positionH>
          <wp:positionV relativeFrom="page">
            <wp:posOffset>10076530</wp:posOffset>
          </wp:positionV>
          <wp:extent cx="136410" cy="897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6410" cy="8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155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56DF6E" wp14:editId="2FC660E5">
              <wp:simplePos x="0" y="0"/>
              <wp:positionH relativeFrom="page">
                <wp:posOffset>6257925</wp:posOffset>
              </wp:positionH>
              <wp:positionV relativeFrom="page">
                <wp:posOffset>10047605</wp:posOffset>
              </wp:positionV>
              <wp:extent cx="800735" cy="130175"/>
              <wp:effectExtent l="0" t="0" r="0" b="0"/>
              <wp:wrapNone/>
              <wp:docPr id="2093918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007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824E9" w14:textId="77777777" w:rsidR="00A813F4" w:rsidRDefault="00543655">
                          <w:pPr>
                            <w:spacing w:before="17"/>
                            <w:ind w:left="20"/>
                            <w:rPr>
                              <w:rFonts w:ascii="Roboto"/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ASHM B Referred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Roboto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6DF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2.75pt;margin-top:791.15pt;width:63.05pt;height: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" filled="f" stroked="f">
              <v:path arrowok="t"/>
              <v:textbox inset="0,0,0,0">
                <w:txbxContent>
                  <w:p w14:paraId="72F824E9" w14:textId="77777777" w:rsidR="00A813F4" w:rsidRDefault="00543655">
                    <w:pPr>
                      <w:spacing w:before="17"/>
                      <w:ind w:left="20"/>
                      <w:rPr>
                        <w:rFonts w:ascii="Roboto"/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ASHM B Referred </w:t>
                    </w:r>
                    <w:r>
                      <w:fldChar w:fldCharType="begin"/>
                    </w:r>
                    <w:r>
                      <w:rPr>
                        <w:rFonts w:ascii="Roboto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0AF5" w14:textId="77777777" w:rsidR="001936F7" w:rsidRDefault="001936F7">
      <w:r>
        <w:separator/>
      </w:r>
    </w:p>
  </w:footnote>
  <w:footnote w:type="continuationSeparator" w:id="0">
    <w:p w14:paraId="51C47A45" w14:textId="77777777" w:rsidR="001936F7" w:rsidRDefault="0019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93"/>
    <w:rsid w:val="001936F7"/>
    <w:rsid w:val="00313AF2"/>
    <w:rsid w:val="00521558"/>
    <w:rsid w:val="00543655"/>
    <w:rsid w:val="00A813F4"/>
    <w:rsid w:val="00D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E419C"/>
  <w15:docId w15:val="{0B7C8888-D726-4987-B32E-3705178F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-Light" w:eastAsia="Roboto-Light" w:hAnsi="Roboto-Light" w:cs="Roboto-Light"/>
      <w:lang w:bidi="en-US"/>
    </w:rPr>
  </w:style>
  <w:style w:type="paragraph" w:styleId="Heading1">
    <w:name w:val="heading 1"/>
    <w:basedOn w:val="Normal"/>
    <w:uiPriority w:val="9"/>
    <w:qFormat/>
    <w:pPr>
      <w:spacing w:before="21"/>
      <w:ind w:left="125"/>
      <w:outlineLvl w:val="0"/>
    </w:pPr>
    <w:rPr>
      <w:rFonts w:ascii="Roboto" w:eastAsia="Roboto" w:hAnsi="Roboto" w:cs="Robot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Roboto" w:eastAsia="Roboto" w:hAnsi="Roboto" w:cs="Roboto"/>
    </w:rPr>
  </w:style>
  <w:style w:type="character" w:customStyle="1" w:styleId="cf01">
    <w:name w:val="cf01"/>
    <w:basedOn w:val="DefaultParagraphFont"/>
    <w:rsid w:val="0054365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43655"/>
    <w:rPr>
      <w:rFonts w:ascii="Segoe UI" w:hAnsi="Segoe UI" w:cs="Segoe UI" w:hint="default"/>
      <w:color w:val="202124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shm.org.au/resources/decision-making-in-hepatitis-b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eBridier\Downloads\OneDrive_1_12-06-2023\ASHM%20B%20Referred_Ongoing%20communication%20summary%20tool_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589c0-e3a9-4e53-aa8a-69a7a25df939">
      <Terms xmlns="http://schemas.microsoft.com/office/infopath/2007/PartnerControls"/>
    </lcf76f155ced4ddcb4097134ff3c332f>
    <TaxCatchAll xmlns="626634ba-b3e7-477b-a3c5-34b9672cc021" xsi:nil="true"/>
    <Hyperlink xmlns="e8f589c0-e3a9-4e53-aa8a-69a7a25df939">
      <Url xsi:nil="true"/>
      <Description xsi:nil="true"/>
    </Hyper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6943F41DEEA40BD8A667B2E64C4FD" ma:contentTypeVersion="18" ma:contentTypeDescription="Create a new document." ma:contentTypeScope="" ma:versionID="a7799efa07e1c409d29df8718afce999">
  <xsd:schema xmlns:xsd="http://www.w3.org/2001/XMLSchema" xmlns:xs="http://www.w3.org/2001/XMLSchema" xmlns:p="http://schemas.microsoft.com/office/2006/metadata/properties" xmlns:ns2="e8f589c0-e3a9-4e53-aa8a-69a7a25df939" xmlns:ns3="626634ba-b3e7-477b-a3c5-34b9672cc021" targetNamespace="http://schemas.microsoft.com/office/2006/metadata/properties" ma:root="true" ma:fieldsID="617339989b81034888fbb14866956268" ns2:_="" ns3:_="">
    <xsd:import namespace="e8f589c0-e3a9-4e53-aa8a-69a7a25df939"/>
    <xsd:import namespace="626634ba-b3e7-477b-a3c5-34b9672c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89c0-e3a9-4e53-aa8a-69a7a25d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8341f2d-bbf9-4513-a15f-30490290c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634ba-b3e7-477b-a3c5-34b9672c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7f02ae9-5fd9-48c0-89a1-1da24cea6569}" ma:internalName="TaxCatchAll" ma:showField="CatchAllData" ma:web="626634ba-b3e7-477b-a3c5-34b9672cc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F81F2-0B24-47B8-AC21-D01BB14EC2E4}">
  <ds:schemaRefs>
    <ds:schemaRef ds:uri="http://schemas.microsoft.com/office/2006/metadata/properties"/>
    <ds:schemaRef ds:uri="http://schemas.microsoft.com/office/infopath/2007/PartnerControls"/>
    <ds:schemaRef ds:uri="e8f589c0-e3a9-4e53-aa8a-69a7a25df939"/>
    <ds:schemaRef ds:uri="626634ba-b3e7-477b-a3c5-34b9672cc021"/>
  </ds:schemaRefs>
</ds:datastoreItem>
</file>

<file path=customXml/itemProps2.xml><?xml version="1.0" encoding="utf-8"?>
<ds:datastoreItem xmlns:ds="http://schemas.openxmlformats.org/officeDocument/2006/customXml" ds:itemID="{D580DFD8-949C-4D83-87AB-2E1C71A51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589c0-e3a9-4e53-aa8a-69a7a25df939"/>
    <ds:schemaRef ds:uri="626634ba-b3e7-477b-a3c5-34b9672cc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C44C5-BA2D-46CE-AA93-FA1F65C26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ASHM B Referred_Ongoing communication summary tool_FA</Template>
  <TotalTime>0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 Bridier</dc:creator>
  <cp:lastModifiedBy>Eleonore Bridier</cp:lastModifiedBy>
  <cp:revision>1</cp:revision>
  <dcterms:created xsi:type="dcterms:W3CDTF">2023-06-11T23:42:00Z</dcterms:created>
  <dcterms:modified xsi:type="dcterms:W3CDTF">2023-06-11T23:42:00Z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2023-06-06T00:00:00Z</vt:filetime>
  </property>
  <property fmtid="{D5CDD505-2E9C-101B-9397-08002B2CF9AE}" pid="5" name="ContentTypeId">
    <vt:lpwstr>0x010100B1D6943F41DEEA40BD8A667B2E64C4FD</vt:lpwstr>
  </property>
  <property fmtid="{D5CDD505-2E9C-101B-9397-08002B2CF9AE}" pid="6" name="GrammarlyDocumentId">
    <vt:lpwstr>2f7d86fa530d5247e252de9b952f30abc605f623b9af1eba736488699e080a23</vt:lpwstr>
  </property>
  <property fmtid="{D5CDD505-2E9C-101B-9397-08002B2CF9AE}" pid="7" name="MediaServiceImageTags">
    <vt:lpwstr/>
  </property>
</Properties>
</file>