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B6" w:rsidRDefault="007E291B" w:rsidP="00FA11B6">
      <w:pPr>
        <w:pStyle w:val="Heading2"/>
      </w:pPr>
      <w:r>
        <w:t>Recruitment</w:t>
      </w:r>
      <w:r w:rsidR="00D71526">
        <w:t>:</w:t>
      </w:r>
      <w:r w:rsidR="00657A81">
        <w:t xml:space="preserve"> </w:t>
      </w:r>
      <w:r>
        <w:t>External Request to Advertise Position Vacant</w:t>
      </w:r>
    </w:p>
    <w:p w:rsidR="00FA11B6" w:rsidRPr="00FA11B6" w:rsidRDefault="00FA11B6" w:rsidP="00FA11B6">
      <w:pPr>
        <w:pStyle w:val="BodyPlain"/>
      </w:pPr>
    </w:p>
    <w:p w:rsidR="005431C8" w:rsidRPr="008F213D" w:rsidRDefault="004E0507" w:rsidP="00AF2462">
      <w:pPr>
        <w:pStyle w:val="Heading3"/>
      </w:pPr>
      <w:r>
        <w:t>Notes and guidelines</w:t>
      </w:r>
    </w:p>
    <w:p w:rsidR="007E291B" w:rsidRDefault="00F30AD0" w:rsidP="00501143">
      <w:pPr>
        <w:pStyle w:val="BodyPlain"/>
        <w:shd w:val="clear" w:color="auto" w:fill="EEECE1" w:themeFill="background2"/>
        <w:rPr>
          <w:iCs w:val="0"/>
        </w:rPr>
      </w:pPr>
      <w:r>
        <w:rPr>
          <w:iCs w:val="0"/>
        </w:rPr>
        <w:t xml:space="preserve">If you have a position vacant within the health, HIV, viral hepatitis and sexual health sector, complete this form and return it to </w:t>
      </w:r>
      <w:hyperlink r:id="rId11" w:history="1">
        <w:r w:rsidRPr="00B04D78">
          <w:rPr>
            <w:rStyle w:val="Hyperlink"/>
            <w:rFonts w:cs="Calibri"/>
            <w:iCs w:val="0"/>
          </w:rPr>
          <w:t>jobs@ashm.org.au</w:t>
        </w:r>
      </w:hyperlink>
      <w:r w:rsidR="00FD1853">
        <w:rPr>
          <w:iCs w:val="0"/>
        </w:rPr>
        <w:t xml:space="preserve"> for listing.</w:t>
      </w:r>
    </w:p>
    <w:p w:rsidR="00FA11B6" w:rsidRDefault="00FA11B6" w:rsidP="00ED3CB2">
      <w:pPr>
        <w:pStyle w:val="Heading4"/>
        <w:spacing w:before="0"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103"/>
      </w:tblGrid>
      <w:tr w:rsidR="007E291B" w:rsidRPr="00EE6D17" w:rsidTr="007E291B">
        <w:trPr>
          <w:trHeight w:val="331"/>
        </w:trPr>
        <w:tc>
          <w:tcPr>
            <w:tcW w:w="9072" w:type="dxa"/>
            <w:gridSpan w:val="2"/>
            <w:shd w:val="clear" w:color="auto" w:fill="EEECE1"/>
            <w:vAlign w:val="center"/>
          </w:tcPr>
          <w:p w:rsidR="007E291B" w:rsidRPr="007E291B" w:rsidRDefault="007E291B" w:rsidP="007E291B">
            <w:pPr>
              <w:pStyle w:val="BodyPlain"/>
              <w:rPr>
                <w:b/>
              </w:rPr>
            </w:pPr>
            <w:r>
              <w:rPr>
                <w:b/>
              </w:rPr>
              <w:t>Advertiser contact details</w:t>
            </w:r>
          </w:p>
        </w:tc>
      </w:tr>
      <w:tr w:rsidR="007E291B" w:rsidRPr="00EE6D17" w:rsidTr="007E291B">
        <w:tc>
          <w:tcPr>
            <w:tcW w:w="3969" w:type="dxa"/>
            <w:shd w:val="clear" w:color="auto" w:fill="EEECE1"/>
            <w:vAlign w:val="center"/>
          </w:tcPr>
          <w:p w:rsidR="007E291B" w:rsidRPr="00C71675" w:rsidRDefault="00790C0E" w:rsidP="004E77BE">
            <w:pPr>
              <w:pStyle w:val="BodyPlain"/>
              <w:rPr>
                <w:b/>
              </w:rPr>
            </w:pPr>
            <w:r>
              <w:rPr>
                <w:b/>
              </w:rPr>
              <w:t>Contact n</w:t>
            </w:r>
            <w:r w:rsidR="007E291B">
              <w:rPr>
                <w:b/>
              </w:rPr>
              <w:t>ame: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E291B" w:rsidRPr="00AA6675" w:rsidRDefault="007E291B" w:rsidP="004E77BE">
            <w:pPr>
              <w:pStyle w:val="H2"/>
              <w:spacing w:before="60" w:after="60" w:line="240" w:lineRule="auto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 w:val="0"/>
                <w:sz w:val="22"/>
                <w:szCs w:val="22"/>
              </w:rPr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fldChar w:fldCharType="end"/>
            </w:r>
          </w:p>
        </w:tc>
      </w:tr>
      <w:tr w:rsidR="00F03667" w:rsidRPr="00EE6D17" w:rsidTr="007E291B">
        <w:tc>
          <w:tcPr>
            <w:tcW w:w="3969" w:type="dxa"/>
            <w:shd w:val="clear" w:color="auto" w:fill="EEECE1"/>
            <w:vAlign w:val="center"/>
          </w:tcPr>
          <w:p w:rsidR="00F03667" w:rsidRPr="00C71675" w:rsidRDefault="007E291B" w:rsidP="004E77BE">
            <w:pPr>
              <w:pStyle w:val="BodyPlain"/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3667" w:rsidRPr="00AA6675" w:rsidRDefault="00210A5B" w:rsidP="00210A5B">
            <w:pPr>
              <w:pStyle w:val="H2"/>
              <w:spacing w:before="60" w:after="60" w:line="240" w:lineRule="auto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caps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 w:val="0"/>
                <w:sz w:val="22"/>
                <w:szCs w:val="22"/>
              </w:rPr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fldChar w:fldCharType="end"/>
            </w:r>
            <w:bookmarkEnd w:id="0"/>
          </w:p>
        </w:tc>
      </w:tr>
      <w:tr w:rsidR="007E291B" w:rsidRPr="00EE6D17" w:rsidTr="007E291B">
        <w:tc>
          <w:tcPr>
            <w:tcW w:w="3969" w:type="dxa"/>
            <w:shd w:val="clear" w:color="auto" w:fill="EEECE1"/>
            <w:vAlign w:val="center"/>
          </w:tcPr>
          <w:p w:rsidR="007E291B" w:rsidRPr="00C71675" w:rsidRDefault="007E291B" w:rsidP="004E77BE">
            <w:pPr>
              <w:pStyle w:val="BodyPlain"/>
              <w:rPr>
                <w:b/>
              </w:rPr>
            </w:pPr>
            <w:r>
              <w:rPr>
                <w:b/>
              </w:rPr>
              <w:t>Contact number: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E291B" w:rsidRPr="00AA6675" w:rsidRDefault="007E291B" w:rsidP="004E77BE">
            <w:pPr>
              <w:pStyle w:val="H2"/>
              <w:spacing w:before="60" w:after="60" w:line="240" w:lineRule="auto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 w:val="0"/>
                <w:sz w:val="22"/>
                <w:szCs w:val="22"/>
              </w:rPr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fldChar w:fldCharType="end"/>
            </w:r>
          </w:p>
        </w:tc>
      </w:tr>
      <w:tr w:rsidR="007E291B" w:rsidTr="007E291B">
        <w:tblPrEx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3969" w:type="dxa"/>
            <w:shd w:val="clear" w:color="auto" w:fill="EEECE1" w:themeFill="background2"/>
            <w:vAlign w:val="center"/>
          </w:tcPr>
          <w:p w:rsidR="007E291B" w:rsidRPr="00164B6C" w:rsidRDefault="007E291B" w:rsidP="004E77BE">
            <w:pPr>
              <w:pStyle w:val="BodyPlain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listing request:</w:t>
            </w:r>
          </w:p>
        </w:tc>
        <w:sdt>
          <w:sdtPr>
            <w:id w:val="-395055094"/>
            <w:placeholder>
              <w:docPart w:val="BE81FBDB88B64E31B61B679065983A0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103" w:type="dxa"/>
              </w:tcPr>
              <w:p w:rsidR="007E291B" w:rsidRDefault="007E291B" w:rsidP="004E77BE">
                <w:pPr>
                  <w:pStyle w:val="BodyPlain"/>
                </w:pPr>
                <w:r w:rsidRPr="002E662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7E291B" w:rsidRDefault="007E291B" w:rsidP="00FD1853">
      <w:pPr>
        <w:pStyle w:val="Heading4"/>
        <w:spacing w:before="0"/>
        <w:rPr>
          <w:rFonts w:ascii="MS Gothic" w:eastAsia="MS Gothic" w:hAnsi="MS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103"/>
      </w:tblGrid>
      <w:tr w:rsidR="007E291B" w:rsidRPr="00EE6D17" w:rsidTr="004E77BE">
        <w:trPr>
          <w:trHeight w:val="331"/>
        </w:trPr>
        <w:tc>
          <w:tcPr>
            <w:tcW w:w="9072" w:type="dxa"/>
            <w:gridSpan w:val="2"/>
            <w:shd w:val="clear" w:color="auto" w:fill="EEECE1"/>
            <w:vAlign w:val="center"/>
          </w:tcPr>
          <w:p w:rsidR="007E291B" w:rsidRPr="007E291B" w:rsidRDefault="007E291B" w:rsidP="004E77BE">
            <w:pPr>
              <w:pStyle w:val="BodyPlain"/>
              <w:rPr>
                <w:b/>
              </w:rPr>
            </w:pPr>
            <w:r>
              <w:rPr>
                <w:b/>
              </w:rPr>
              <w:t>Position vacant details</w:t>
            </w:r>
          </w:p>
        </w:tc>
      </w:tr>
      <w:tr w:rsidR="00790C0E" w:rsidRPr="00EE6D17" w:rsidTr="004E77BE">
        <w:tc>
          <w:tcPr>
            <w:tcW w:w="3969" w:type="dxa"/>
            <w:shd w:val="clear" w:color="auto" w:fill="EEECE1"/>
            <w:vAlign w:val="center"/>
          </w:tcPr>
          <w:p w:rsidR="00790C0E" w:rsidRPr="00C71675" w:rsidRDefault="00790C0E" w:rsidP="004E77BE">
            <w:pPr>
              <w:pStyle w:val="BodyPlain"/>
              <w:rPr>
                <w:b/>
              </w:rPr>
            </w:pPr>
            <w:r>
              <w:rPr>
                <w:b/>
              </w:rPr>
              <w:t>Position title: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0C0E" w:rsidRPr="00AA6675" w:rsidRDefault="00790C0E" w:rsidP="004E77BE">
            <w:pPr>
              <w:pStyle w:val="H2"/>
              <w:spacing w:before="60" w:after="60" w:line="240" w:lineRule="auto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 w:val="0"/>
                <w:sz w:val="22"/>
                <w:szCs w:val="22"/>
              </w:rPr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fldChar w:fldCharType="end"/>
            </w:r>
          </w:p>
        </w:tc>
      </w:tr>
      <w:tr w:rsidR="007E291B" w:rsidRPr="00EE6D17" w:rsidTr="004E77BE">
        <w:tc>
          <w:tcPr>
            <w:tcW w:w="3969" w:type="dxa"/>
            <w:shd w:val="clear" w:color="auto" w:fill="EEECE1"/>
            <w:vAlign w:val="center"/>
          </w:tcPr>
          <w:p w:rsidR="007E291B" w:rsidRPr="00C71675" w:rsidRDefault="007E291B" w:rsidP="004E77BE">
            <w:pPr>
              <w:pStyle w:val="BodyPlain"/>
              <w:rPr>
                <w:b/>
              </w:rPr>
            </w:pPr>
            <w:r>
              <w:rPr>
                <w:b/>
              </w:rPr>
              <w:t>Organisation: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E291B" w:rsidRPr="00AA6675" w:rsidRDefault="007E291B" w:rsidP="004E77BE">
            <w:pPr>
              <w:pStyle w:val="H2"/>
              <w:spacing w:before="60" w:after="60" w:line="240" w:lineRule="auto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 w:val="0"/>
                <w:sz w:val="22"/>
                <w:szCs w:val="22"/>
              </w:rPr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fldChar w:fldCharType="end"/>
            </w:r>
          </w:p>
        </w:tc>
      </w:tr>
      <w:tr w:rsidR="007E291B" w:rsidRPr="00EE6D17" w:rsidTr="004E77BE">
        <w:tc>
          <w:tcPr>
            <w:tcW w:w="3969" w:type="dxa"/>
            <w:shd w:val="clear" w:color="auto" w:fill="EEECE1"/>
            <w:vAlign w:val="center"/>
          </w:tcPr>
          <w:p w:rsidR="007E291B" w:rsidRPr="00C71675" w:rsidRDefault="007E291B" w:rsidP="004E77BE">
            <w:pPr>
              <w:pStyle w:val="BodyPlain"/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E291B" w:rsidRPr="00AA6675" w:rsidRDefault="007E291B" w:rsidP="004E77BE">
            <w:pPr>
              <w:pStyle w:val="H2"/>
              <w:spacing w:before="60" w:after="60" w:line="240" w:lineRule="auto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 w:val="0"/>
                <w:sz w:val="22"/>
                <w:szCs w:val="22"/>
              </w:rPr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fldChar w:fldCharType="end"/>
            </w:r>
          </w:p>
        </w:tc>
      </w:tr>
      <w:tr w:rsidR="007E291B" w:rsidRPr="00EE6D17" w:rsidTr="004E77BE">
        <w:tc>
          <w:tcPr>
            <w:tcW w:w="3969" w:type="dxa"/>
            <w:shd w:val="clear" w:color="auto" w:fill="EEECE1"/>
            <w:vAlign w:val="center"/>
          </w:tcPr>
          <w:p w:rsidR="007E291B" w:rsidRPr="00C71675" w:rsidRDefault="007E291B" w:rsidP="004E77BE">
            <w:pPr>
              <w:pStyle w:val="BodyPlain"/>
              <w:rPr>
                <w:b/>
              </w:rPr>
            </w:pPr>
            <w:r>
              <w:rPr>
                <w:b/>
              </w:rPr>
              <w:t>Wage range: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E291B" w:rsidRPr="00AA6675" w:rsidRDefault="007E291B" w:rsidP="004E77BE">
            <w:pPr>
              <w:pStyle w:val="H2"/>
              <w:spacing w:before="60" w:after="60" w:line="240" w:lineRule="auto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 w:val="0"/>
                <w:sz w:val="22"/>
                <w:szCs w:val="22"/>
              </w:rPr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fldChar w:fldCharType="end"/>
            </w:r>
          </w:p>
        </w:tc>
      </w:tr>
      <w:tr w:rsidR="007E291B" w:rsidTr="004E77BE">
        <w:tblPrEx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3969" w:type="dxa"/>
            <w:shd w:val="clear" w:color="auto" w:fill="EEECE1" w:themeFill="background2"/>
            <w:vAlign w:val="center"/>
          </w:tcPr>
          <w:p w:rsidR="007E291B" w:rsidRPr="00164B6C" w:rsidRDefault="007E291B" w:rsidP="004E77BE">
            <w:pPr>
              <w:pStyle w:val="BodyPlain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Closing date:</w:t>
            </w:r>
          </w:p>
        </w:tc>
        <w:sdt>
          <w:sdtPr>
            <w:id w:val="-474065499"/>
            <w:placeholder>
              <w:docPart w:val="5C7E57D83B9446C796736F4344179A0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103" w:type="dxa"/>
              </w:tcPr>
              <w:p w:rsidR="007E291B" w:rsidRDefault="007E291B" w:rsidP="004E77BE">
                <w:pPr>
                  <w:pStyle w:val="BodyPlain"/>
                </w:pPr>
                <w:r w:rsidRPr="002E662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7E291B" w:rsidRDefault="007E291B" w:rsidP="00FD1853">
      <w:pPr>
        <w:pStyle w:val="Heading4"/>
        <w:spacing w:before="0"/>
        <w:rPr>
          <w:rFonts w:ascii="MS Gothic" w:eastAsia="MS Gothic" w:hAnsi="MS Gothic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142"/>
      </w:tblGrid>
      <w:tr w:rsidR="00FD1853" w:rsidRPr="00EE6D17" w:rsidTr="004E77BE">
        <w:trPr>
          <w:gridAfter w:val="1"/>
          <w:wAfter w:w="142" w:type="dxa"/>
          <w:trHeight w:val="331"/>
        </w:trPr>
        <w:tc>
          <w:tcPr>
            <w:tcW w:w="9072" w:type="dxa"/>
            <w:shd w:val="clear" w:color="auto" w:fill="EEECE1"/>
            <w:vAlign w:val="center"/>
          </w:tcPr>
          <w:p w:rsidR="00FD1853" w:rsidRPr="007E291B" w:rsidRDefault="00FD1853" w:rsidP="004E77BE">
            <w:pPr>
              <w:pStyle w:val="BodyPlain"/>
              <w:rPr>
                <w:b/>
              </w:rPr>
            </w:pPr>
            <w:r>
              <w:rPr>
                <w:b/>
              </w:rPr>
              <w:t>Position vacant advertising blurb</w:t>
            </w:r>
          </w:p>
        </w:tc>
      </w:tr>
      <w:tr w:rsidR="00FD1853" w:rsidRPr="00EE6D17" w:rsidTr="00270C7D">
        <w:tblPrEx>
          <w:tblBorders>
            <w:top w:val="single" w:sz="8" w:space="0" w:color="8064A2"/>
            <w:left w:val="none" w:sz="0" w:space="0" w:color="auto"/>
            <w:bottom w:val="single" w:sz="8" w:space="0" w:color="8064A2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53" w:rsidRPr="003D0CDB" w:rsidRDefault="00FD1853" w:rsidP="004E77BE">
            <w:pPr>
              <w:spacing w:before="60" w:after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noProof/>
                <w:color w:val="00000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n-GB"/>
              </w:rPr>
            </w:r>
            <w:r>
              <w:rPr>
                <w:rFonts w:ascii="Arial" w:hAnsi="Arial" w:cs="Arial"/>
                <w:noProof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GB"/>
              </w:rPr>
              <w:fldChar w:fldCharType="end"/>
            </w:r>
          </w:p>
        </w:tc>
      </w:tr>
    </w:tbl>
    <w:p w:rsidR="00FD1853" w:rsidRPr="00FD1853" w:rsidRDefault="00FD1853" w:rsidP="00FD1853">
      <w:pPr>
        <w:pStyle w:val="Heading4"/>
        <w:spacing w:before="0"/>
        <w:rPr>
          <w:rFonts w:eastAsia="MS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103"/>
      </w:tblGrid>
      <w:tr w:rsidR="00790C0E" w:rsidRPr="00EE6D17" w:rsidTr="004E77BE">
        <w:trPr>
          <w:trHeight w:val="331"/>
        </w:trPr>
        <w:tc>
          <w:tcPr>
            <w:tcW w:w="9072" w:type="dxa"/>
            <w:gridSpan w:val="2"/>
            <w:shd w:val="clear" w:color="auto" w:fill="EEECE1"/>
            <w:vAlign w:val="center"/>
          </w:tcPr>
          <w:p w:rsidR="00790C0E" w:rsidRPr="007E291B" w:rsidRDefault="00790C0E" w:rsidP="004E77BE">
            <w:pPr>
              <w:pStyle w:val="BodyPlain"/>
              <w:rPr>
                <w:b/>
              </w:rPr>
            </w:pPr>
            <w:r>
              <w:rPr>
                <w:b/>
              </w:rPr>
              <w:t>Contact details f</w:t>
            </w:r>
            <w:bookmarkStart w:id="1" w:name="_GoBack"/>
            <w:bookmarkEnd w:id="1"/>
            <w:r>
              <w:rPr>
                <w:b/>
              </w:rPr>
              <w:t>or applications/further information</w:t>
            </w:r>
          </w:p>
        </w:tc>
      </w:tr>
      <w:tr w:rsidR="00790C0E" w:rsidRPr="00EE6D17" w:rsidTr="004E77BE">
        <w:tc>
          <w:tcPr>
            <w:tcW w:w="3969" w:type="dxa"/>
            <w:shd w:val="clear" w:color="auto" w:fill="EEECE1"/>
            <w:vAlign w:val="center"/>
          </w:tcPr>
          <w:p w:rsidR="00790C0E" w:rsidRPr="00C71675" w:rsidRDefault="00790C0E" w:rsidP="004E77BE">
            <w:pPr>
              <w:pStyle w:val="BodyPlain"/>
              <w:rPr>
                <w:b/>
              </w:rPr>
            </w:pPr>
            <w:r>
              <w:rPr>
                <w:b/>
              </w:rPr>
              <w:t>Contact name: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0C0E" w:rsidRPr="00AA6675" w:rsidRDefault="00790C0E" w:rsidP="004E77BE">
            <w:pPr>
              <w:pStyle w:val="H2"/>
              <w:spacing w:before="60" w:after="60" w:line="240" w:lineRule="auto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 w:val="0"/>
                <w:sz w:val="22"/>
                <w:szCs w:val="22"/>
              </w:rPr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fldChar w:fldCharType="end"/>
            </w:r>
          </w:p>
        </w:tc>
      </w:tr>
      <w:tr w:rsidR="00790C0E" w:rsidRPr="00EE6D17" w:rsidTr="004E77BE">
        <w:tc>
          <w:tcPr>
            <w:tcW w:w="3969" w:type="dxa"/>
            <w:shd w:val="clear" w:color="auto" w:fill="EEECE1"/>
            <w:vAlign w:val="center"/>
          </w:tcPr>
          <w:p w:rsidR="00790C0E" w:rsidRPr="00C71675" w:rsidRDefault="00790C0E" w:rsidP="004E77BE">
            <w:pPr>
              <w:pStyle w:val="BodyPlain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0C0E" w:rsidRPr="00AA6675" w:rsidRDefault="00790C0E" w:rsidP="004E77BE">
            <w:pPr>
              <w:pStyle w:val="H2"/>
              <w:spacing w:before="60" w:after="60" w:line="240" w:lineRule="auto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 w:val="0"/>
                <w:sz w:val="22"/>
                <w:szCs w:val="22"/>
              </w:rPr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fldChar w:fldCharType="end"/>
            </w:r>
          </w:p>
        </w:tc>
      </w:tr>
      <w:tr w:rsidR="00790C0E" w:rsidRPr="00EE6D17" w:rsidTr="004E77BE">
        <w:tc>
          <w:tcPr>
            <w:tcW w:w="3969" w:type="dxa"/>
            <w:shd w:val="clear" w:color="auto" w:fill="EEECE1"/>
            <w:vAlign w:val="center"/>
          </w:tcPr>
          <w:p w:rsidR="00790C0E" w:rsidRPr="00C71675" w:rsidRDefault="00790C0E" w:rsidP="004E77BE">
            <w:pPr>
              <w:pStyle w:val="BodyPlain"/>
              <w:rPr>
                <w:b/>
              </w:rPr>
            </w:pPr>
            <w:r>
              <w:rPr>
                <w:b/>
              </w:rPr>
              <w:t>Contact number: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0C0E" w:rsidRPr="00AA6675" w:rsidRDefault="00790C0E" w:rsidP="004E77BE">
            <w:pPr>
              <w:pStyle w:val="H2"/>
              <w:spacing w:before="60" w:after="60" w:line="240" w:lineRule="auto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 w:val="0"/>
                <w:sz w:val="22"/>
                <w:szCs w:val="22"/>
              </w:rPr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fldChar w:fldCharType="end"/>
            </w:r>
          </w:p>
        </w:tc>
      </w:tr>
      <w:tr w:rsidR="00790C0E" w:rsidRPr="00EE6D17" w:rsidTr="004E77BE">
        <w:tc>
          <w:tcPr>
            <w:tcW w:w="3969" w:type="dxa"/>
            <w:shd w:val="clear" w:color="auto" w:fill="EEECE1"/>
            <w:vAlign w:val="center"/>
          </w:tcPr>
          <w:p w:rsidR="00790C0E" w:rsidRPr="00C71675" w:rsidRDefault="00790C0E" w:rsidP="004E77BE">
            <w:pPr>
              <w:pStyle w:val="BodyPlain"/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0C0E" w:rsidRPr="00AA6675" w:rsidRDefault="00790C0E" w:rsidP="004E77BE">
            <w:pPr>
              <w:pStyle w:val="H2"/>
              <w:spacing w:before="60" w:after="60" w:line="240" w:lineRule="auto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 w:val="0"/>
                <w:sz w:val="22"/>
                <w:szCs w:val="22"/>
              </w:rPr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fldChar w:fldCharType="end"/>
            </w:r>
          </w:p>
        </w:tc>
      </w:tr>
      <w:tr w:rsidR="00790C0E" w:rsidRPr="00EE6D17" w:rsidTr="004E77BE">
        <w:tc>
          <w:tcPr>
            <w:tcW w:w="3969" w:type="dxa"/>
            <w:shd w:val="clear" w:color="auto" w:fill="EEECE1"/>
            <w:vAlign w:val="center"/>
          </w:tcPr>
          <w:p w:rsidR="00790C0E" w:rsidRPr="00C71675" w:rsidRDefault="00790C0E" w:rsidP="00790C0E">
            <w:pPr>
              <w:pStyle w:val="BodyPlain"/>
              <w:rPr>
                <w:b/>
              </w:rPr>
            </w:pPr>
            <w:r>
              <w:rPr>
                <w:b/>
              </w:rPr>
              <w:t>Website: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90C0E" w:rsidRPr="00AA6675" w:rsidRDefault="00790C0E" w:rsidP="004E77BE">
            <w:pPr>
              <w:pStyle w:val="H2"/>
              <w:spacing w:before="60" w:after="60" w:line="240" w:lineRule="auto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 w:val="0"/>
                <w:sz w:val="22"/>
                <w:szCs w:val="22"/>
              </w:rPr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fldChar w:fldCharType="end"/>
            </w:r>
          </w:p>
        </w:tc>
      </w:tr>
    </w:tbl>
    <w:p w:rsidR="00500FEA" w:rsidRDefault="00500FEA" w:rsidP="00FD1853">
      <w:pPr>
        <w:pStyle w:val="Heading4"/>
        <w:spacing w:before="0"/>
        <w:rPr>
          <w:rFonts w:eastAsia="MS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500FEA" w:rsidRPr="00EE6D17" w:rsidTr="004E77BE">
        <w:trPr>
          <w:trHeight w:val="331"/>
        </w:trPr>
        <w:tc>
          <w:tcPr>
            <w:tcW w:w="9072" w:type="dxa"/>
            <w:shd w:val="clear" w:color="auto" w:fill="EEECE1"/>
            <w:vAlign w:val="center"/>
          </w:tcPr>
          <w:p w:rsidR="00500FEA" w:rsidRPr="007E291B" w:rsidRDefault="00500FEA" w:rsidP="004E77BE">
            <w:pPr>
              <w:pStyle w:val="BodyPlain"/>
              <w:rPr>
                <w:b/>
              </w:rPr>
            </w:pPr>
            <w:r>
              <w:rPr>
                <w:b/>
              </w:rPr>
              <w:t>Listing and social media requirements (please tick all that are required)</w:t>
            </w:r>
          </w:p>
        </w:tc>
      </w:tr>
      <w:tr w:rsidR="00500FEA" w:rsidRPr="00EE6D17" w:rsidTr="00500FEA">
        <w:trPr>
          <w:trHeight w:val="331"/>
        </w:trPr>
        <w:tc>
          <w:tcPr>
            <w:tcW w:w="9072" w:type="dxa"/>
            <w:shd w:val="clear" w:color="auto" w:fill="auto"/>
            <w:vAlign w:val="center"/>
          </w:tcPr>
          <w:p w:rsidR="00500FEA" w:rsidRPr="00FD1853" w:rsidRDefault="00500FEA" w:rsidP="00500FEA">
            <w:pPr>
              <w:pStyle w:val="BodyPlain"/>
              <w:rPr>
                <w:rFonts w:eastAsia="MS Gothic" w:cs="Arial"/>
                <w:caps/>
              </w:rPr>
            </w:pPr>
            <w:r>
              <w:rPr>
                <w:rFonts w:eastAsia="MS Gothic" w:cs="Arial"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</w:rPr>
              <w:instrText xml:space="preserve"> FORMCHECKBOX </w:instrText>
            </w:r>
            <w:r w:rsidR="00397096">
              <w:rPr>
                <w:rFonts w:eastAsia="MS Gothic" w:cs="Arial"/>
                <w:caps/>
              </w:rPr>
            </w:r>
            <w:r w:rsidR="00397096">
              <w:rPr>
                <w:rFonts w:eastAsia="MS Gothic" w:cs="Arial"/>
                <w:caps/>
              </w:rPr>
              <w:fldChar w:fldCharType="separate"/>
            </w:r>
            <w:r>
              <w:rPr>
                <w:rFonts w:eastAsia="MS Gothic" w:cs="Arial"/>
                <w:caps/>
              </w:rPr>
              <w:fldChar w:fldCharType="end"/>
            </w:r>
            <w:r>
              <w:rPr>
                <w:rFonts w:eastAsia="MS Gothic" w:cs="Arial"/>
                <w:caps/>
              </w:rPr>
              <w:t xml:space="preserve"> </w:t>
            </w:r>
            <w:r>
              <w:rPr>
                <w:rFonts w:cs="Arial"/>
              </w:rPr>
              <w:t>ASHM website</w:t>
            </w:r>
            <w:r w:rsidR="00FD1853">
              <w:rPr>
                <w:rFonts w:cs="Arial"/>
              </w:rPr>
              <w:t xml:space="preserve"> careers page listing</w:t>
            </w:r>
            <w:r w:rsidR="00FD1853">
              <w:rPr>
                <w:rFonts w:eastAsia="MS Gothic" w:cs="Arial"/>
                <w:caps/>
              </w:rPr>
              <w:t xml:space="preserve">          </w:t>
            </w:r>
            <w:r>
              <w:rPr>
                <w:rFonts w:eastAsia="MS Gothic" w:cs="Arial"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</w:rPr>
              <w:instrText xml:space="preserve"> FORMCHECKBOX </w:instrText>
            </w:r>
            <w:r w:rsidR="00397096">
              <w:rPr>
                <w:rFonts w:eastAsia="MS Gothic" w:cs="Arial"/>
                <w:caps/>
              </w:rPr>
            </w:r>
            <w:r w:rsidR="00397096">
              <w:rPr>
                <w:rFonts w:eastAsia="MS Gothic" w:cs="Arial"/>
                <w:caps/>
              </w:rPr>
              <w:fldChar w:fldCharType="separate"/>
            </w:r>
            <w:r>
              <w:rPr>
                <w:rFonts w:eastAsia="MS Gothic" w:cs="Arial"/>
                <w:caps/>
              </w:rPr>
              <w:fldChar w:fldCharType="end"/>
            </w:r>
            <w:r>
              <w:rPr>
                <w:rFonts w:eastAsia="MS Gothic" w:cs="Arial"/>
                <w:caps/>
              </w:rPr>
              <w:t xml:space="preserve"> </w:t>
            </w:r>
            <w:r>
              <w:rPr>
                <w:rFonts w:cs="Arial"/>
              </w:rPr>
              <w:t>Email alert to</w:t>
            </w:r>
            <w:r w:rsidR="00FD1853">
              <w:rPr>
                <w:rFonts w:cs="Arial"/>
              </w:rPr>
              <w:t xml:space="preserve"> relevant ASHM subscribers</w:t>
            </w:r>
          </w:p>
          <w:p w:rsidR="00500FEA" w:rsidRPr="00FD1853" w:rsidRDefault="00500FEA" w:rsidP="00FD1853">
            <w:pPr>
              <w:pStyle w:val="BodyPlain"/>
              <w:rPr>
                <w:rFonts w:cs="Arial"/>
              </w:rPr>
            </w:pPr>
            <w:r>
              <w:rPr>
                <w:rFonts w:eastAsia="MS Gothic" w:cs="Arial"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</w:rPr>
              <w:instrText xml:space="preserve"> FORMCHECKBOX </w:instrText>
            </w:r>
            <w:r w:rsidR="00397096">
              <w:rPr>
                <w:rFonts w:eastAsia="MS Gothic" w:cs="Arial"/>
                <w:caps/>
              </w:rPr>
            </w:r>
            <w:r w:rsidR="00397096">
              <w:rPr>
                <w:rFonts w:eastAsia="MS Gothic" w:cs="Arial"/>
                <w:caps/>
              </w:rPr>
              <w:fldChar w:fldCharType="separate"/>
            </w:r>
            <w:r>
              <w:rPr>
                <w:rFonts w:eastAsia="MS Gothic" w:cs="Arial"/>
                <w:caps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FD1853">
              <w:rPr>
                <w:rFonts w:cs="Arial"/>
              </w:rPr>
              <w:t>Tweet</w:t>
            </w:r>
            <w:r>
              <w:rPr>
                <w:rFonts w:cs="Arial"/>
              </w:rPr>
              <w:t xml:space="preserve"> to ASHM’s Twitter followers</w:t>
            </w:r>
            <w:r w:rsidR="00FD1853">
              <w:rPr>
                <w:rFonts w:cs="Arial"/>
              </w:rPr>
              <w:t xml:space="preserve">           </w:t>
            </w:r>
            <w:r>
              <w:rPr>
                <w:rFonts w:eastAsia="MS Gothic" w:cs="Arial"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</w:rPr>
              <w:instrText xml:space="preserve"> FORMCHECKBOX </w:instrText>
            </w:r>
            <w:r w:rsidR="00397096">
              <w:rPr>
                <w:rFonts w:eastAsia="MS Gothic" w:cs="Arial"/>
                <w:caps/>
              </w:rPr>
            </w:r>
            <w:r w:rsidR="00397096">
              <w:rPr>
                <w:rFonts w:eastAsia="MS Gothic" w:cs="Arial"/>
                <w:caps/>
              </w:rPr>
              <w:fldChar w:fldCharType="separate"/>
            </w:r>
            <w:r>
              <w:rPr>
                <w:rFonts w:eastAsia="MS Gothic" w:cs="Arial"/>
                <w:caps/>
              </w:rPr>
              <w:fldChar w:fldCharType="end"/>
            </w:r>
            <w:r>
              <w:rPr>
                <w:rFonts w:eastAsia="MS Gothic" w:cs="Arial"/>
                <w:caps/>
              </w:rPr>
              <w:t xml:space="preserve"> </w:t>
            </w:r>
            <w:r>
              <w:rPr>
                <w:rFonts w:cs="Arial"/>
              </w:rPr>
              <w:t>Post on ASHM’s LinkedIn profile</w:t>
            </w:r>
          </w:p>
        </w:tc>
      </w:tr>
      <w:tr w:rsidR="00270C7D" w:rsidRPr="00EE6D17" w:rsidTr="00500FEA">
        <w:trPr>
          <w:trHeight w:val="331"/>
        </w:trPr>
        <w:tc>
          <w:tcPr>
            <w:tcW w:w="9072" w:type="dxa"/>
            <w:shd w:val="clear" w:color="auto" w:fill="auto"/>
            <w:vAlign w:val="center"/>
          </w:tcPr>
          <w:p w:rsidR="00270C7D" w:rsidRDefault="00270C7D" w:rsidP="00500FEA">
            <w:pPr>
              <w:pStyle w:val="BodyPlain"/>
              <w:rPr>
                <w:rFonts w:eastAsia="MS Gothic" w:cs="Arial"/>
                <w:caps/>
              </w:rPr>
            </w:pPr>
            <w:r w:rsidRPr="00270C7D">
              <w:rPr>
                <w:b/>
              </w:rPr>
              <w:t>Payment options</w:t>
            </w:r>
          </w:p>
        </w:tc>
      </w:tr>
      <w:tr w:rsidR="00270C7D" w:rsidRPr="00EE6D17" w:rsidTr="00500FEA">
        <w:trPr>
          <w:trHeight w:val="331"/>
        </w:trPr>
        <w:tc>
          <w:tcPr>
            <w:tcW w:w="9072" w:type="dxa"/>
            <w:shd w:val="clear" w:color="auto" w:fill="auto"/>
            <w:vAlign w:val="center"/>
          </w:tcPr>
          <w:p w:rsidR="00270C7D" w:rsidRDefault="00270C7D" w:rsidP="00270C7D">
            <w:pPr>
              <w:pStyle w:val="BodyPlain"/>
              <w:rPr>
                <w:rFonts w:eastAsia="MS Gothic" w:cs="Arial"/>
                <w:caps/>
              </w:rPr>
            </w:pPr>
            <w:r>
              <w:rPr>
                <w:rFonts w:eastAsia="MS Gothic" w:cs="Arial"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</w:rPr>
              <w:instrText xml:space="preserve"> FORMCHECKBOX </w:instrText>
            </w:r>
            <w:r>
              <w:rPr>
                <w:rFonts w:eastAsia="MS Gothic" w:cs="Arial"/>
                <w:caps/>
              </w:rPr>
            </w:r>
            <w:r>
              <w:rPr>
                <w:rFonts w:eastAsia="MS Gothic" w:cs="Arial"/>
                <w:caps/>
              </w:rPr>
              <w:fldChar w:fldCharType="separate"/>
            </w:r>
            <w:r>
              <w:rPr>
                <w:rFonts w:eastAsia="MS Gothic" w:cs="Arial"/>
                <w:caps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ASHM Membership rate: FREE</w:t>
            </w:r>
            <w:r>
              <w:rPr>
                <w:rFonts w:cs="Arial"/>
              </w:rPr>
              <w:t xml:space="preserve">           </w:t>
            </w:r>
            <w:r>
              <w:rPr>
                <w:rFonts w:eastAsia="MS Gothic" w:cs="Arial"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</w:rPr>
              <w:instrText xml:space="preserve"> FORMCHECKBOX </w:instrText>
            </w:r>
            <w:r>
              <w:rPr>
                <w:rFonts w:eastAsia="MS Gothic" w:cs="Arial"/>
                <w:caps/>
              </w:rPr>
            </w:r>
            <w:r>
              <w:rPr>
                <w:rFonts w:eastAsia="MS Gothic" w:cs="Arial"/>
                <w:caps/>
              </w:rPr>
              <w:fldChar w:fldCharType="separate"/>
            </w:r>
            <w:r>
              <w:rPr>
                <w:rFonts w:eastAsia="MS Gothic" w:cs="Arial"/>
                <w:caps/>
              </w:rPr>
              <w:fldChar w:fldCharType="end"/>
            </w:r>
            <w:r>
              <w:rPr>
                <w:rFonts w:eastAsia="MS Gothic" w:cs="Arial"/>
                <w:caps/>
              </w:rPr>
              <w:t xml:space="preserve"> </w:t>
            </w:r>
            <w:r>
              <w:rPr>
                <w:rFonts w:cs="Arial"/>
              </w:rPr>
              <w:t>Non-membership rate: $100</w:t>
            </w:r>
          </w:p>
        </w:tc>
      </w:tr>
    </w:tbl>
    <w:p w:rsidR="00C0168F" w:rsidRDefault="00C0168F" w:rsidP="00500FEA">
      <w:pPr>
        <w:tabs>
          <w:tab w:val="left" w:pos="2763"/>
        </w:tabs>
        <w:spacing w:after="0"/>
      </w:pPr>
    </w:p>
    <w:p w:rsidR="00500FEA" w:rsidRPr="0093740E" w:rsidRDefault="00500FEA" w:rsidP="00ED3CB2">
      <w:pPr>
        <w:tabs>
          <w:tab w:val="left" w:pos="2763"/>
        </w:tabs>
      </w:pPr>
      <w:r>
        <w:rPr>
          <w:rFonts w:ascii="Arial" w:hAnsi="Arial" w:cs="Arial"/>
          <w:iCs/>
        </w:rPr>
        <w:t xml:space="preserve">Thank you for sharing your position vacant with ASHM, we hope that </w:t>
      </w:r>
      <w:r w:rsidR="00FD1853">
        <w:rPr>
          <w:rFonts w:ascii="Arial" w:hAnsi="Arial" w:cs="Arial"/>
          <w:iCs/>
        </w:rPr>
        <w:t>that our listings are</w:t>
      </w:r>
      <w:r w:rsidR="00F30AD0">
        <w:rPr>
          <w:rFonts w:ascii="Arial" w:hAnsi="Arial" w:cs="Arial"/>
          <w:iCs/>
        </w:rPr>
        <w:t xml:space="preserve"> of assistance in finding the right person for the job. </w:t>
      </w:r>
    </w:p>
    <w:sectPr w:rsidR="00500FEA" w:rsidRPr="0093740E" w:rsidSect="0050205E">
      <w:footerReference w:type="default" r:id="rId12"/>
      <w:headerReference w:type="first" r:id="rId13"/>
      <w:footerReference w:type="first" r:id="rId14"/>
      <w:pgSz w:w="11906" w:h="16838"/>
      <w:pgMar w:top="993" w:right="1440" w:bottom="709" w:left="1440" w:header="0" w:footer="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096" w:rsidRDefault="00397096" w:rsidP="00D057F8">
      <w:pPr>
        <w:spacing w:after="0" w:line="240" w:lineRule="auto"/>
      </w:pPr>
      <w:r>
        <w:separator/>
      </w:r>
    </w:p>
    <w:p w:rsidR="00397096" w:rsidRDefault="00397096"/>
  </w:endnote>
  <w:endnote w:type="continuationSeparator" w:id="0">
    <w:p w:rsidR="00397096" w:rsidRDefault="00397096" w:rsidP="00D057F8">
      <w:pPr>
        <w:spacing w:after="0" w:line="240" w:lineRule="auto"/>
      </w:pPr>
      <w:r>
        <w:continuationSeparator/>
      </w:r>
    </w:p>
    <w:p w:rsidR="00397096" w:rsidRDefault="003970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MixSemiBold-Plai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1E" w:rsidRPr="0050205E" w:rsidRDefault="00FF231E" w:rsidP="00FF231E">
    <w:pPr>
      <w:pStyle w:val="Footer"/>
      <w:jc w:val="center"/>
      <w:rPr>
        <w:rFonts w:ascii="Arial" w:hAnsi="Arial" w:cs="Arial"/>
        <w:sz w:val="16"/>
        <w:szCs w:val="16"/>
      </w:rPr>
    </w:pPr>
    <w:r w:rsidRPr="00EF6BEB">
      <w:rPr>
        <w:rFonts w:ascii="Arial" w:hAnsi="Arial" w:cs="Arial"/>
        <w:sz w:val="16"/>
        <w:szCs w:val="16"/>
      </w:rPr>
      <w:t xml:space="preserve">Page </w:t>
    </w:r>
    <w:r w:rsidRPr="00EF6BEB">
      <w:rPr>
        <w:rFonts w:ascii="Arial" w:hAnsi="Arial" w:cs="Arial"/>
        <w:b/>
        <w:sz w:val="16"/>
        <w:szCs w:val="16"/>
      </w:rPr>
      <w:fldChar w:fldCharType="begin"/>
    </w:r>
    <w:r w:rsidRPr="00EF6BEB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EF6BEB">
      <w:rPr>
        <w:rFonts w:ascii="Arial" w:hAnsi="Arial" w:cs="Arial"/>
        <w:b/>
        <w:sz w:val="16"/>
        <w:szCs w:val="16"/>
      </w:rPr>
      <w:fldChar w:fldCharType="separate"/>
    </w:r>
    <w:r w:rsidR="00270C7D">
      <w:rPr>
        <w:rFonts w:ascii="Arial" w:hAnsi="Arial" w:cs="Arial"/>
        <w:b/>
        <w:noProof/>
        <w:sz w:val="16"/>
        <w:szCs w:val="16"/>
      </w:rPr>
      <w:t>2</w:t>
    </w:r>
    <w:r w:rsidRPr="00EF6BEB">
      <w:rPr>
        <w:rFonts w:ascii="Arial" w:hAnsi="Arial" w:cs="Arial"/>
        <w:b/>
        <w:sz w:val="16"/>
        <w:szCs w:val="16"/>
      </w:rPr>
      <w:fldChar w:fldCharType="end"/>
    </w:r>
    <w:r w:rsidRPr="00EF6BEB">
      <w:rPr>
        <w:rFonts w:ascii="Arial" w:hAnsi="Arial" w:cs="Arial"/>
        <w:sz w:val="16"/>
        <w:szCs w:val="16"/>
      </w:rPr>
      <w:t xml:space="preserve"> of </w:t>
    </w:r>
    <w:r w:rsidRPr="00EF6BEB">
      <w:rPr>
        <w:rFonts w:ascii="Arial" w:hAnsi="Arial" w:cs="Arial"/>
        <w:b/>
        <w:sz w:val="16"/>
        <w:szCs w:val="16"/>
      </w:rPr>
      <w:fldChar w:fldCharType="begin"/>
    </w:r>
    <w:r w:rsidRPr="00EF6BEB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EF6BEB">
      <w:rPr>
        <w:rFonts w:ascii="Arial" w:hAnsi="Arial" w:cs="Arial"/>
        <w:b/>
        <w:sz w:val="16"/>
        <w:szCs w:val="16"/>
      </w:rPr>
      <w:fldChar w:fldCharType="separate"/>
    </w:r>
    <w:r w:rsidR="00270C7D">
      <w:rPr>
        <w:rFonts w:ascii="Arial" w:hAnsi="Arial" w:cs="Arial"/>
        <w:b/>
        <w:noProof/>
        <w:sz w:val="16"/>
        <w:szCs w:val="16"/>
      </w:rPr>
      <w:t>2</w:t>
    </w:r>
    <w:r w:rsidRPr="00EF6BEB">
      <w:rPr>
        <w:rFonts w:ascii="Arial" w:hAnsi="Arial" w:cs="Arial"/>
        <w:b/>
        <w:sz w:val="16"/>
        <w:szCs w:val="16"/>
      </w:rPr>
      <w:fldChar w:fldCharType="end"/>
    </w:r>
  </w:p>
  <w:p w:rsidR="0050205E" w:rsidRDefault="0050205E" w:rsidP="0050205E">
    <w:pPr>
      <w:pStyle w:val="Footer"/>
      <w:jc w:val="center"/>
      <w:rPr>
        <w:rFonts w:ascii="Arial" w:hAnsi="Arial" w:cs="Arial"/>
        <w:sz w:val="16"/>
        <w:szCs w:val="16"/>
        <w:lang w:val="en-AU" w:eastAsia="en-AU"/>
      </w:rPr>
    </w:pPr>
    <w:r w:rsidRPr="0050205E">
      <w:rPr>
        <w:rFonts w:ascii="Arial" w:hAnsi="Arial" w:cs="Arial"/>
        <w:sz w:val="16"/>
        <w:szCs w:val="16"/>
        <w:lang w:val="en-AU" w:eastAsia="en-AU"/>
      </w:rPr>
      <w:t xml:space="preserve">ASHM </w:t>
    </w:r>
    <w:r w:rsidR="00EF6BEB">
      <w:rPr>
        <w:rFonts w:ascii="Arial" w:hAnsi="Arial" w:cs="Arial"/>
        <w:sz w:val="16"/>
        <w:szCs w:val="16"/>
        <w:lang w:val="en-AU" w:eastAsia="en-AU"/>
      </w:rPr>
      <w:t xml:space="preserve">Policies &amp; Procedures </w:t>
    </w:r>
    <w:r w:rsidRPr="0050205E">
      <w:rPr>
        <w:rFonts w:ascii="Arial" w:hAnsi="Arial" w:cs="Arial"/>
        <w:sz w:val="16"/>
        <w:szCs w:val="16"/>
        <w:lang w:val="en-AU" w:eastAsia="en-AU"/>
      </w:rPr>
      <w:t>– Form – Human Resources – Terms and Conditions of Employment:</w:t>
    </w:r>
  </w:p>
  <w:p w:rsidR="00EF6BEB" w:rsidRPr="00FF231E" w:rsidRDefault="00EF6BEB" w:rsidP="00FF231E">
    <w:pPr>
      <w:pStyle w:val="Footer"/>
      <w:rPr>
        <w:rFonts w:ascii="Arial" w:hAnsi="Arial" w:cs="Arial"/>
        <w:sz w:val="16"/>
        <w:szCs w:val="16"/>
        <w:lang w:val="en-AU" w:eastAsia="en-AU"/>
      </w:rPr>
    </w:pPr>
    <w:r>
      <w:rPr>
        <w:rFonts w:ascii="Arial" w:hAnsi="Arial" w:cs="Arial"/>
        <w:sz w:val="16"/>
        <w:szCs w:val="16"/>
        <w:lang w:val="en-AU" w:eastAsia="en-AU"/>
      </w:rPr>
      <w:tab/>
    </w:r>
    <w:r w:rsidR="0050205E" w:rsidRPr="0050205E">
      <w:rPr>
        <w:rFonts w:ascii="Arial" w:hAnsi="Arial" w:cs="Arial"/>
        <w:sz w:val="16"/>
        <w:szCs w:val="16"/>
        <w:lang w:val="en-AU" w:eastAsia="en-AU"/>
      </w:rPr>
      <w:t>Change to Terms and Conditions of Employment Request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EB" w:rsidRPr="00EF6BEB" w:rsidRDefault="00EF6BEB" w:rsidP="00EF6BEB">
    <w:pPr>
      <w:pStyle w:val="Footer"/>
      <w:jc w:val="center"/>
      <w:rPr>
        <w:rFonts w:ascii="Arial" w:hAnsi="Arial" w:cs="Arial"/>
        <w:sz w:val="16"/>
        <w:szCs w:val="16"/>
      </w:rPr>
    </w:pPr>
    <w:r w:rsidRPr="00EF6BEB">
      <w:rPr>
        <w:rFonts w:ascii="Arial" w:hAnsi="Arial" w:cs="Arial"/>
        <w:sz w:val="16"/>
        <w:szCs w:val="16"/>
      </w:rPr>
      <w:t xml:space="preserve">Page </w:t>
    </w:r>
    <w:r w:rsidRPr="00EF6BEB">
      <w:rPr>
        <w:rFonts w:ascii="Arial" w:hAnsi="Arial" w:cs="Arial"/>
        <w:b/>
        <w:sz w:val="16"/>
        <w:szCs w:val="16"/>
      </w:rPr>
      <w:fldChar w:fldCharType="begin"/>
    </w:r>
    <w:r w:rsidRPr="00EF6BEB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EF6BEB">
      <w:rPr>
        <w:rFonts w:ascii="Arial" w:hAnsi="Arial" w:cs="Arial"/>
        <w:b/>
        <w:sz w:val="16"/>
        <w:szCs w:val="16"/>
      </w:rPr>
      <w:fldChar w:fldCharType="separate"/>
    </w:r>
    <w:r w:rsidR="00270C7D">
      <w:rPr>
        <w:rFonts w:ascii="Arial" w:hAnsi="Arial" w:cs="Arial"/>
        <w:b/>
        <w:noProof/>
        <w:sz w:val="16"/>
        <w:szCs w:val="16"/>
      </w:rPr>
      <w:t>1</w:t>
    </w:r>
    <w:r w:rsidRPr="00EF6BEB">
      <w:rPr>
        <w:rFonts w:ascii="Arial" w:hAnsi="Arial" w:cs="Arial"/>
        <w:b/>
        <w:sz w:val="16"/>
        <w:szCs w:val="16"/>
      </w:rPr>
      <w:fldChar w:fldCharType="end"/>
    </w:r>
    <w:r w:rsidRPr="00EF6BEB">
      <w:rPr>
        <w:rFonts w:ascii="Arial" w:hAnsi="Arial" w:cs="Arial"/>
        <w:sz w:val="16"/>
        <w:szCs w:val="16"/>
      </w:rPr>
      <w:t xml:space="preserve"> of </w:t>
    </w:r>
    <w:r w:rsidRPr="00EF6BEB">
      <w:rPr>
        <w:rFonts w:ascii="Arial" w:hAnsi="Arial" w:cs="Arial"/>
        <w:b/>
        <w:sz w:val="16"/>
        <w:szCs w:val="16"/>
      </w:rPr>
      <w:fldChar w:fldCharType="begin"/>
    </w:r>
    <w:r w:rsidRPr="00EF6BEB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EF6BEB">
      <w:rPr>
        <w:rFonts w:ascii="Arial" w:hAnsi="Arial" w:cs="Arial"/>
        <w:b/>
        <w:sz w:val="16"/>
        <w:szCs w:val="16"/>
      </w:rPr>
      <w:fldChar w:fldCharType="separate"/>
    </w:r>
    <w:r w:rsidR="00270C7D">
      <w:rPr>
        <w:rFonts w:ascii="Arial" w:hAnsi="Arial" w:cs="Arial"/>
        <w:b/>
        <w:noProof/>
        <w:sz w:val="16"/>
        <w:szCs w:val="16"/>
      </w:rPr>
      <w:t>1</w:t>
    </w:r>
    <w:r w:rsidRPr="00EF6BEB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096" w:rsidRDefault="00397096" w:rsidP="00D057F8">
      <w:pPr>
        <w:spacing w:after="0" w:line="240" w:lineRule="auto"/>
      </w:pPr>
      <w:r>
        <w:separator/>
      </w:r>
    </w:p>
    <w:p w:rsidR="00397096" w:rsidRDefault="00397096"/>
  </w:footnote>
  <w:footnote w:type="continuationSeparator" w:id="0">
    <w:p w:rsidR="00397096" w:rsidRDefault="00397096" w:rsidP="00D057F8">
      <w:pPr>
        <w:spacing w:after="0" w:line="240" w:lineRule="auto"/>
      </w:pPr>
      <w:r>
        <w:continuationSeparator/>
      </w:r>
    </w:p>
    <w:p w:rsidR="00397096" w:rsidRDefault="003970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3A5" w:rsidRDefault="006313A5" w:rsidP="006313A5">
    <w:pPr>
      <w:tabs>
        <w:tab w:val="right" w:pos="9639"/>
      </w:tabs>
      <w:ind w:right="-613"/>
      <w:rPr>
        <w:b/>
        <w:bCs/>
        <w:sz w:val="24"/>
        <w:szCs w:val="24"/>
      </w:rPr>
    </w:pPr>
  </w:p>
  <w:p w:rsidR="006313A5" w:rsidRDefault="00270C7D" w:rsidP="006313A5">
    <w:pPr>
      <w:tabs>
        <w:tab w:val="right" w:pos="9639"/>
      </w:tabs>
      <w:ind w:right="-613"/>
      <w:rPr>
        <w:b/>
        <w:bCs/>
        <w:sz w:val="24"/>
        <w:szCs w:val="24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CC8FAF8" wp14:editId="6550CBD1">
          <wp:simplePos x="0" y="0"/>
          <wp:positionH relativeFrom="column">
            <wp:posOffset>-13335</wp:posOffset>
          </wp:positionH>
          <wp:positionV relativeFrom="paragraph">
            <wp:posOffset>246380</wp:posOffset>
          </wp:positionV>
          <wp:extent cx="2847340" cy="768985"/>
          <wp:effectExtent l="0" t="0" r="0" b="0"/>
          <wp:wrapTight wrapText="bothSides">
            <wp:wrapPolygon edited="0">
              <wp:start x="0" y="0"/>
              <wp:lineTo x="0" y="20869"/>
              <wp:lineTo x="21388" y="20869"/>
              <wp:lineTo x="21388" y="0"/>
              <wp:lineTo x="0" y="0"/>
            </wp:wrapPolygon>
          </wp:wrapTight>
          <wp:docPr id="2" name="Picture 2" descr="ASHM_LOGO_ACRONYM_TITLE_TAGLIN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HM_LOGO_ACRONYM_TITLE_TAGLIN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13A5" w:rsidRDefault="006313A5" w:rsidP="006313A5">
    <w:pPr>
      <w:pStyle w:val="Heading1"/>
      <w:tabs>
        <w:tab w:val="clear" w:pos="9639"/>
        <w:tab w:val="right" w:pos="9072"/>
      </w:tabs>
      <w:ind w:right="-46"/>
    </w:pPr>
    <w:r>
      <w:t>Form</w:t>
    </w:r>
  </w:p>
  <w:p w:rsidR="006313A5" w:rsidRDefault="006313A5" w:rsidP="006313A5">
    <w:pPr>
      <w:pStyle w:val="Heading1"/>
      <w:tabs>
        <w:tab w:val="clear" w:pos="9639"/>
        <w:tab w:val="right" w:pos="9072"/>
      </w:tabs>
      <w:ind w:right="-46"/>
    </w:pPr>
    <w:r>
      <w:t>Human Resources</w:t>
    </w:r>
  </w:p>
  <w:p w:rsidR="006313A5" w:rsidRPr="009261D3" w:rsidRDefault="006313A5" w:rsidP="006313A5">
    <w:pPr>
      <w:pBdr>
        <w:top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6353A"/>
    <w:multiLevelType w:val="hybridMultilevel"/>
    <w:tmpl w:val="E38AD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02FCB"/>
    <w:multiLevelType w:val="hybridMultilevel"/>
    <w:tmpl w:val="5F64F5A6"/>
    <w:lvl w:ilvl="0" w:tplc="0C09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5BF5159"/>
    <w:multiLevelType w:val="hybridMultilevel"/>
    <w:tmpl w:val="6AC0B8BE"/>
    <w:lvl w:ilvl="0" w:tplc="ECAC1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065D0"/>
    <w:multiLevelType w:val="hybridMultilevel"/>
    <w:tmpl w:val="3CC00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53FF2"/>
    <w:multiLevelType w:val="multilevel"/>
    <w:tmpl w:val="C43002DA"/>
    <w:lvl w:ilvl="0">
      <w:start w:val="1"/>
      <w:numFmt w:val="none"/>
      <w:pStyle w:val="MdA-Normal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MdA-Generala"/>
      <w:lvlText w:val="%1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pStyle w:val="MdA-Generali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D7359BF"/>
    <w:multiLevelType w:val="hybridMultilevel"/>
    <w:tmpl w:val="1BF2964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0F2E1A"/>
    <w:multiLevelType w:val="hybridMultilevel"/>
    <w:tmpl w:val="1BF2964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A60EE9"/>
    <w:multiLevelType w:val="hybridMultilevel"/>
    <w:tmpl w:val="75281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2255A"/>
    <w:multiLevelType w:val="hybridMultilevel"/>
    <w:tmpl w:val="5062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52355"/>
    <w:multiLevelType w:val="hybridMultilevel"/>
    <w:tmpl w:val="92880F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DC73E2"/>
    <w:multiLevelType w:val="hybridMultilevel"/>
    <w:tmpl w:val="432674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F26791"/>
    <w:multiLevelType w:val="hybridMultilevel"/>
    <w:tmpl w:val="E7CC146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C43E38"/>
    <w:multiLevelType w:val="hybridMultilevel"/>
    <w:tmpl w:val="615C7FA0"/>
    <w:lvl w:ilvl="0" w:tplc="0C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1B697C"/>
    <w:multiLevelType w:val="hybridMultilevel"/>
    <w:tmpl w:val="1298A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1D54BD"/>
    <w:multiLevelType w:val="hybridMultilevel"/>
    <w:tmpl w:val="42D696F6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5745402E"/>
    <w:multiLevelType w:val="hybridMultilevel"/>
    <w:tmpl w:val="D6BC854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DC4C54"/>
    <w:multiLevelType w:val="hybridMultilevel"/>
    <w:tmpl w:val="DF2E7084"/>
    <w:lvl w:ilvl="0" w:tplc="B1E089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D367B"/>
    <w:multiLevelType w:val="hybridMultilevel"/>
    <w:tmpl w:val="9F76F4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262C8B"/>
    <w:multiLevelType w:val="hybridMultilevel"/>
    <w:tmpl w:val="C20E0C86"/>
    <w:lvl w:ilvl="0" w:tplc="D00E3218">
      <w:start w:val="1"/>
      <w:numFmt w:val="bullet"/>
      <w:pStyle w:val="Relevantdocumentslink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511BF"/>
    <w:multiLevelType w:val="hybridMultilevel"/>
    <w:tmpl w:val="0F6C0F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961991"/>
    <w:multiLevelType w:val="hybridMultilevel"/>
    <w:tmpl w:val="0DA83EFC"/>
    <w:lvl w:ilvl="0" w:tplc="267E0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7AF55E67"/>
    <w:multiLevelType w:val="hybridMultilevel"/>
    <w:tmpl w:val="A0B0281C"/>
    <w:lvl w:ilvl="0" w:tplc="267E0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B5B212E"/>
    <w:multiLevelType w:val="hybridMultilevel"/>
    <w:tmpl w:val="F4C2660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C301E60"/>
    <w:multiLevelType w:val="hybridMultilevel"/>
    <w:tmpl w:val="1BF2964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F845AE"/>
    <w:multiLevelType w:val="multilevel"/>
    <w:tmpl w:val="AAD0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3"/>
  </w:num>
  <w:num w:numId="8">
    <w:abstractNumId w:val="8"/>
  </w:num>
  <w:num w:numId="9">
    <w:abstractNumId w:val="19"/>
  </w:num>
  <w:num w:numId="10">
    <w:abstractNumId w:val="10"/>
  </w:num>
  <w:num w:numId="11">
    <w:abstractNumId w:val="17"/>
  </w:num>
  <w:num w:numId="12">
    <w:abstractNumId w:val="13"/>
  </w:num>
  <w:num w:numId="13">
    <w:abstractNumId w:val="2"/>
  </w:num>
  <w:num w:numId="14">
    <w:abstractNumId w:val="9"/>
  </w:num>
  <w:num w:numId="15">
    <w:abstractNumId w:val="11"/>
  </w:num>
  <w:num w:numId="16">
    <w:abstractNumId w:val="15"/>
  </w:num>
  <w:num w:numId="17">
    <w:abstractNumId w:val="24"/>
  </w:num>
  <w:num w:numId="18">
    <w:abstractNumId w:val="14"/>
  </w:num>
  <w:num w:numId="19">
    <w:abstractNumId w:val="20"/>
  </w:num>
  <w:num w:numId="20">
    <w:abstractNumId w:val="12"/>
  </w:num>
  <w:num w:numId="21">
    <w:abstractNumId w:val="1"/>
  </w:num>
  <w:num w:numId="22">
    <w:abstractNumId w:val="21"/>
  </w:num>
  <w:num w:numId="23">
    <w:abstractNumId w:val="18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attachedTemplate r:id="rId1"/>
  <w:documentProtection w:edit="forms" w:enforcement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BE"/>
    <w:rsid w:val="00006AA0"/>
    <w:rsid w:val="00007AD3"/>
    <w:rsid w:val="00030400"/>
    <w:rsid w:val="00037888"/>
    <w:rsid w:val="00040D43"/>
    <w:rsid w:val="00042420"/>
    <w:rsid w:val="00045AB2"/>
    <w:rsid w:val="00056713"/>
    <w:rsid w:val="000644A4"/>
    <w:rsid w:val="00073707"/>
    <w:rsid w:val="000838E3"/>
    <w:rsid w:val="0008756C"/>
    <w:rsid w:val="00090664"/>
    <w:rsid w:val="00091298"/>
    <w:rsid w:val="000913CB"/>
    <w:rsid w:val="000953FA"/>
    <w:rsid w:val="000A7048"/>
    <w:rsid w:val="000B7C37"/>
    <w:rsid w:val="000C151B"/>
    <w:rsid w:val="000C2C85"/>
    <w:rsid w:val="000C314E"/>
    <w:rsid w:val="000C6B73"/>
    <w:rsid w:val="000D2B88"/>
    <w:rsid w:val="000D361E"/>
    <w:rsid w:val="000F28C1"/>
    <w:rsid w:val="000F4272"/>
    <w:rsid w:val="001007CE"/>
    <w:rsid w:val="00104180"/>
    <w:rsid w:val="00105A57"/>
    <w:rsid w:val="00106F2B"/>
    <w:rsid w:val="00114F59"/>
    <w:rsid w:val="0011538E"/>
    <w:rsid w:val="001223CE"/>
    <w:rsid w:val="00125646"/>
    <w:rsid w:val="00126D4D"/>
    <w:rsid w:val="001309FC"/>
    <w:rsid w:val="00136111"/>
    <w:rsid w:val="001367F5"/>
    <w:rsid w:val="0014022C"/>
    <w:rsid w:val="00143211"/>
    <w:rsid w:val="001442E5"/>
    <w:rsid w:val="00145332"/>
    <w:rsid w:val="001460FF"/>
    <w:rsid w:val="00152857"/>
    <w:rsid w:val="001559B3"/>
    <w:rsid w:val="00157FB6"/>
    <w:rsid w:val="00160886"/>
    <w:rsid w:val="0017571B"/>
    <w:rsid w:val="00187906"/>
    <w:rsid w:val="001910EE"/>
    <w:rsid w:val="0019618D"/>
    <w:rsid w:val="001A7DBD"/>
    <w:rsid w:val="001B1CC6"/>
    <w:rsid w:val="001B56DD"/>
    <w:rsid w:val="001C2453"/>
    <w:rsid w:val="001C2635"/>
    <w:rsid w:val="001C4405"/>
    <w:rsid w:val="001C4C7D"/>
    <w:rsid w:val="001C5EE7"/>
    <w:rsid w:val="001D45A3"/>
    <w:rsid w:val="001E036E"/>
    <w:rsid w:val="001E1AAE"/>
    <w:rsid w:val="001E5E3B"/>
    <w:rsid w:val="001E6C7E"/>
    <w:rsid w:val="001F690E"/>
    <w:rsid w:val="00200360"/>
    <w:rsid w:val="00202F38"/>
    <w:rsid w:val="002040C2"/>
    <w:rsid w:val="0020570A"/>
    <w:rsid w:val="0020776A"/>
    <w:rsid w:val="00210A5B"/>
    <w:rsid w:val="00222318"/>
    <w:rsid w:val="00225B25"/>
    <w:rsid w:val="002277E7"/>
    <w:rsid w:val="00232B64"/>
    <w:rsid w:val="0023377E"/>
    <w:rsid w:val="002433EF"/>
    <w:rsid w:val="00246227"/>
    <w:rsid w:val="00250058"/>
    <w:rsid w:val="002617A0"/>
    <w:rsid w:val="00266D3D"/>
    <w:rsid w:val="00270C7D"/>
    <w:rsid w:val="00272DC7"/>
    <w:rsid w:val="0027480E"/>
    <w:rsid w:val="002976A9"/>
    <w:rsid w:val="002A4A77"/>
    <w:rsid w:val="002A6732"/>
    <w:rsid w:val="002A788E"/>
    <w:rsid w:val="002B1DB4"/>
    <w:rsid w:val="002C5093"/>
    <w:rsid w:val="002D7C19"/>
    <w:rsid w:val="002F03A0"/>
    <w:rsid w:val="002F4296"/>
    <w:rsid w:val="003147F0"/>
    <w:rsid w:val="00314FB3"/>
    <w:rsid w:val="00325EDB"/>
    <w:rsid w:val="003327A0"/>
    <w:rsid w:val="00334C16"/>
    <w:rsid w:val="003535A6"/>
    <w:rsid w:val="00356781"/>
    <w:rsid w:val="00362999"/>
    <w:rsid w:val="003641AD"/>
    <w:rsid w:val="003708DE"/>
    <w:rsid w:val="003815AF"/>
    <w:rsid w:val="00383E1B"/>
    <w:rsid w:val="00393A83"/>
    <w:rsid w:val="00394B3D"/>
    <w:rsid w:val="0039620E"/>
    <w:rsid w:val="00397096"/>
    <w:rsid w:val="003A068F"/>
    <w:rsid w:val="003A2E00"/>
    <w:rsid w:val="003A3612"/>
    <w:rsid w:val="003B1CFB"/>
    <w:rsid w:val="003B5587"/>
    <w:rsid w:val="003C5774"/>
    <w:rsid w:val="003D05AB"/>
    <w:rsid w:val="003D6F73"/>
    <w:rsid w:val="003E5803"/>
    <w:rsid w:val="00406205"/>
    <w:rsid w:val="00410989"/>
    <w:rsid w:val="00413134"/>
    <w:rsid w:val="00413C82"/>
    <w:rsid w:val="00430B14"/>
    <w:rsid w:val="0043358F"/>
    <w:rsid w:val="00445669"/>
    <w:rsid w:val="004464C2"/>
    <w:rsid w:val="00464FD6"/>
    <w:rsid w:val="00471764"/>
    <w:rsid w:val="00474484"/>
    <w:rsid w:val="004752C1"/>
    <w:rsid w:val="004912AA"/>
    <w:rsid w:val="00496CA0"/>
    <w:rsid w:val="004A0F08"/>
    <w:rsid w:val="004C4328"/>
    <w:rsid w:val="004D252A"/>
    <w:rsid w:val="004D2B5A"/>
    <w:rsid w:val="004D2C94"/>
    <w:rsid w:val="004D7AA3"/>
    <w:rsid w:val="004E0507"/>
    <w:rsid w:val="004E14EE"/>
    <w:rsid w:val="004E718E"/>
    <w:rsid w:val="004E77BE"/>
    <w:rsid w:val="004F1A97"/>
    <w:rsid w:val="00500FEA"/>
    <w:rsid w:val="00501143"/>
    <w:rsid w:val="0050205E"/>
    <w:rsid w:val="0050727A"/>
    <w:rsid w:val="0050797B"/>
    <w:rsid w:val="005201AA"/>
    <w:rsid w:val="005208E2"/>
    <w:rsid w:val="005431C8"/>
    <w:rsid w:val="00556252"/>
    <w:rsid w:val="005609A5"/>
    <w:rsid w:val="005637FD"/>
    <w:rsid w:val="00584676"/>
    <w:rsid w:val="00590667"/>
    <w:rsid w:val="005A0987"/>
    <w:rsid w:val="005A0BB9"/>
    <w:rsid w:val="005B25BF"/>
    <w:rsid w:val="005B7D76"/>
    <w:rsid w:val="005C227B"/>
    <w:rsid w:val="005C7571"/>
    <w:rsid w:val="005C7D98"/>
    <w:rsid w:val="005D6755"/>
    <w:rsid w:val="005D702E"/>
    <w:rsid w:val="005E1D95"/>
    <w:rsid w:val="006126EA"/>
    <w:rsid w:val="00614E57"/>
    <w:rsid w:val="00622A13"/>
    <w:rsid w:val="006313A5"/>
    <w:rsid w:val="0063533C"/>
    <w:rsid w:val="00657A81"/>
    <w:rsid w:val="00662976"/>
    <w:rsid w:val="0067019A"/>
    <w:rsid w:val="00676771"/>
    <w:rsid w:val="00681CD7"/>
    <w:rsid w:val="00683A68"/>
    <w:rsid w:val="006873BD"/>
    <w:rsid w:val="00687F62"/>
    <w:rsid w:val="0069479B"/>
    <w:rsid w:val="006A39B3"/>
    <w:rsid w:val="006B7B51"/>
    <w:rsid w:val="006C44B0"/>
    <w:rsid w:val="006D2063"/>
    <w:rsid w:val="006F4EFF"/>
    <w:rsid w:val="007103D1"/>
    <w:rsid w:val="007154DB"/>
    <w:rsid w:val="00725191"/>
    <w:rsid w:val="00732B22"/>
    <w:rsid w:val="007656CF"/>
    <w:rsid w:val="00780546"/>
    <w:rsid w:val="0078503E"/>
    <w:rsid w:val="007854AE"/>
    <w:rsid w:val="00790C0E"/>
    <w:rsid w:val="00791044"/>
    <w:rsid w:val="007950C1"/>
    <w:rsid w:val="00795AA7"/>
    <w:rsid w:val="007B08AE"/>
    <w:rsid w:val="007C555C"/>
    <w:rsid w:val="007C66F6"/>
    <w:rsid w:val="007C75C5"/>
    <w:rsid w:val="007C7F4A"/>
    <w:rsid w:val="007D1E2D"/>
    <w:rsid w:val="007E291B"/>
    <w:rsid w:val="007E5E40"/>
    <w:rsid w:val="007E7511"/>
    <w:rsid w:val="007F49C3"/>
    <w:rsid w:val="00800B31"/>
    <w:rsid w:val="008013B9"/>
    <w:rsid w:val="00804B21"/>
    <w:rsid w:val="00807063"/>
    <w:rsid w:val="00810DE8"/>
    <w:rsid w:val="008125EE"/>
    <w:rsid w:val="0081479B"/>
    <w:rsid w:val="00821215"/>
    <w:rsid w:val="008307FD"/>
    <w:rsid w:val="0083282C"/>
    <w:rsid w:val="00841C54"/>
    <w:rsid w:val="00847090"/>
    <w:rsid w:val="008470E9"/>
    <w:rsid w:val="008517AF"/>
    <w:rsid w:val="008564A8"/>
    <w:rsid w:val="008670D3"/>
    <w:rsid w:val="00871E08"/>
    <w:rsid w:val="00873B77"/>
    <w:rsid w:val="00874533"/>
    <w:rsid w:val="008847A3"/>
    <w:rsid w:val="00893E77"/>
    <w:rsid w:val="00895E2D"/>
    <w:rsid w:val="008965B5"/>
    <w:rsid w:val="008A1212"/>
    <w:rsid w:val="008A15B4"/>
    <w:rsid w:val="008A52B7"/>
    <w:rsid w:val="008A5AEA"/>
    <w:rsid w:val="008B74EA"/>
    <w:rsid w:val="008C0429"/>
    <w:rsid w:val="008D6400"/>
    <w:rsid w:val="008D7C0F"/>
    <w:rsid w:val="008E075F"/>
    <w:rsid w:val="008E4B7D"/>
    <w:rsid w:val="008E63B3"/>
    <w:rsid w:val="008F213D"/>
    <w:rsid w:val="008F4EE5"/>
    <w:rsid w:val="00905202"/>
    <w:rsid w:val="009065BF"/>
    <w:rsid w:val="009119C0"/>
    <w:rsid w:val="00913991"/>
    <w:rsid w:val="00916571"/>
    <w:rsid w:val="00920ABB"/>
    <w:rsid w:val="00925315"/>
    <w:rsid w:val="009261D3"/>
    <w:rsid w:val="009335C1"/>
    <w:rsid w:val="0093740E"/>
    <w:rsid w:val="00950B21"/>
    <w:rsid w:val="00950D11"/>
    <w:rsid w:val="00951F15"/>
    <w:rsid w:val="00952AF2"/>
    <w:rsid w:val="00954004"/>
    <w:rsid w:val="00954B1C"/>
    <w:rsid w:val="009577FA"/>
    <w:rsid w:val="009579CC"/>
    <w:rsid w:val="0096167E"/>
    <w:rsid w:val="009632E8"/>
    <w:rsid w:val="00965672"/>
    <w:rsid w:val="00967934"/>
    <w:rsid w:val="009747B5"/>
    <w:rsid w:val="009763DB"/>
    <w:rsid w:val="0098219C"/>
    <w:rsid w:val="00983211"/>
    <w:rsid w:val="00985786"/>
    <w:rsid w:val="00987216"/>
    <w:rsid w:val="00993D18"/>
    <w:rsid w:val="0099488F"/>
    <w:rsid w:val="00996A1C"/>
    <w:rsid w:val="009A1F7C"/>
    <w:rsid w:val="009A3B46"/>
    <w:rsid w:val="009A50B4"/>
    <w:rsid w:val="009B0FBA"/>
    <w:rsid w:val="009B3E13"/>
    <w:rsid w:val="009B613D"/>
    <w:rsid w:val="009C20B2"/>
    <w:rsid w:val="009C70DE"/>
    <w:rsid w:val="009F44B5"/>
    <w:rsid w:val="00A00FD1"/>
    <w:rsid w:val="00A216C6"/>
    <w:rsid w:val="00A37F4A"/>
    <w:rsid w:val="00A40196"/>
    <w:rsid w:val="00A44BED"/>
    <w:rsid w:val="00A462DF"/>
    <w:rsid w:val="00A512FE"/>
    <w:rsid w:val="00A5377C"/>
    <w:rsid w:val="00A61859"/>
    <w:rsid w:val="00A713B5"/>
    <w:rsid w:val="00A7316C"/>
    <w:rsid w:val="00A8110D"/>
    <w:rsid w:val="00A82CD5"/>
    <w:rsid w:val="00A85D6F"/>
    <w:rsid w:val="00A967BD"/>
    <w:rsid w:val="00AA503E"/>
    <w:rsid w:val="00AA6675"/>
    <w:rsid w:val="00AB4AC7"/>
    <w:rsid w:val="00AB7701"/>
    <w:rsid w:val="00AC2D18"/>
    <w:rsid w:val="00AF024A"/>
    <w:rsid w:val="00AF2462"/>
    <w:rsid w:val="00B14989"/>
    <w:rsid w:val="00B2652E"/>
    <w:rsid w:val="00B30226"/>
    <w:rsid w:val="00B31FF8"/>
    <w:rsid w:val="00B33614"/>
    <w:rsid w:val="00B35C8A"/>
    <w:rsid w:val="00B37A40"/>
    <w:rsid w:val="00B41B9F"/>
    <w:rsid w:val="00B46657"/>
    <w:rsid w:val="00B46F7B"/>
    <w:rsid w:val="00B50409"/>
    <w:rsid w:val="00B54BAD"/>
    <w:rsid w:val="00B54EB1"/>
    <w:rsid w:val="00B556BA"/>
    <w:rsid w:val="00B57CAD"/>
    <w:rsid w:val="00B57E73"/>
    <w:rsid w:val="00B62F5A"/>
    <w:rsid w:val="00B6371F"/>
    <w:rsid w:val="00B77AD6"/>
    <w:rsid w:val="00B77CDC"/>
    <w:rsid w:val="00B928A2"/>
    <w:rsid w:val="00BA06A0"/>
    <w:rsid w:val="00BA3567"/>
    <w:rsid w:val="00BB0C62"/>
    <w:rsid w:val="00BB2F61"/>
    <w:rsid w:val="00BB6CF2"/>
    <w:rsid w:val="00BB7705"/>
    <w:rsid w:val="00BC02F4"/>
    <w:rsid w:val="00BC34C0"/>
    <w:rsid w:val="00BD08FC"/>
    <w:rsid w:val="00BD32CE"/>
    <w:rsid w:val="00BD5739"/>
    <w:rsid w:val="00BE423B"/>
    <w:rsid w:val="00BE7C53"/>
    <w:rsid w:val="00C0161C"/>
    <w:rsid w:val="00C0168F"/>
    <w:rsid w:val="00C07C06"/>
    <w:rsid w:val="00C16A06"/>
    <w:rsid w:val="00C300F1"/>
    <w:rsid w:val="00C331D0"/>
    <w:rsid w:val="00C33E1C"/>
    <w:rsid w:val="00C43EE9"/>
    <w:rsid w:val="00C565AF"/>
    <w:rsid w:val="00C749DC"/>
    <w:rsid w:val="00C80983"/>
    <w:rsid w:val="00C8566F"/>
    <w:rsid w:val="00C96DA4"/>
    <w:rsid w:val="00CB53E6"/>
    <w:rsid w:val="00CB58F4"/>
    <w:rsid w:val="00CC28A5"/>
    <w:rsid w:val="00CD3C5F"/>
    <w:rsid w:val="00CE4884"/>
    <w:rsid w:val="00CE4E3E"/>
    <w:rsid w:val="00CE6509"/>
    <w:rsid w:val="00D057F8"/>
    <w:rsid w:val="00D07565"/>
    <w:rsid w:val="00D10DFB"/>
    <w:rsid w:val="00D17DAC"/>
    <w:rsid w:val="00D2327D"/>
    <w:rsid w:val="00D40939"/>
    <w:rsid w:val="00D413B3"/>
    <w:rsid w:val="00D57FC8"/>
    <w:rsid w:val="00D60069"/>
    <w:rsid w:val="00D62F0D"/>
    <w:rsid w:val="00D71526"/>
    <w:rsid w:val="00D736FF"/>
    <w:rsid w:val="00D86D24"/>
    <w:rsid w:val="00DA5977"/>
    <w:rsid w:val="00DA797F"/>
    <w:rsid w:val="00DB153E"/>
    <w:rsid w:val="00DB35FD"/>
    <w:rsid w:val="00DB5FC9"/>
    <w:rsid w:val="00DC37AF"/>
    <w:rsid w:val="00DC4B6A"/>
    <w:rsid w:val="00DD3B55"/>
    <w:rsid w:val="00DE3FFB"/>
    <w:rsid w:val="00E04A08"/>
    <w:rsid w:val="00E07609"/>
    <w:rsid w:val="00E23B2F"/>
    <w:rsid w:val="00E27380"/>
    <w:rsid w:val="00E43C7D"/>
    <w:rsid w:val="00E44120"/>
    <w:rsid w:val="00E44248"/>
    <w:rsid w:val="00E46C27"/>
    <w:rsid w:val="00E52DFD"/>
    <w:rsid w:val="00E56936"/>
    <w:rsid w:val="00E70C95"/>
    <w:rsid w:val="00E75A52"/>
    <w:rsid w:val="00E817AF"/>
    <w:rsid w:val="00E916C5"/>
    <w:rsid w:val="00E92F43"/>
    <w:rsid w:val="00E9697F"/>
    <w:rsid w:val="00EA12AB"/>
    <w:rsid w:val="00EA3276"/>
    <w:rsid w:val="00EC0D6D"/>
    <w:rsid w:val="00EC4F38"/>
    <w:rsid w:val="00EC758A"/>
    <w:rsid w:val="00ED2DB0"/>
    <w:rsid w:val="00ED3CB2"/>
    <w:rsid w:val="00EE004D"/>
    <w:rsid w:val="00EE248A"/>
    <w:rsid w:val="00EE654A"/>
    <w:rsid w:val="00EF27B5"/>
    <w:rsid w:val="00EF4CFA"/>
    <w:rsid w:val="00EF64BA"/>
    <w:rsid w:val="00EF6BEB"/>
    <w:rsid w:val="00EF6C3B"/>
    <w:rsid w:val="00F03667"/>
    <w:rsid w:val="00F05235"/>
    <w:rsid w:val="00F15EF9"/>
    <w:rsid w:val="00F30AD0"/>
    <w:rsid w:val="00F32CDC"/>
    <w:rsid w:val="00F377C2"/>
    <w:rsid w:val="00F4271B"/>
    <w:rsid w:val="00F546FE"/>
    <w:rsid w:val="00F67E32"/>
    <w:rsid w:val="00F7039B"/>
    <w:rsid w:val="00F75499"/>
    <w:rsid w:val="00F75DFF"/>
    <w:rsid w:val="00F87FB9"/>
    <w:rsid w:val="00F94A09"/>
    <w:rsid w:val="00F96A91"/>
    <w:rsid w:val="00FA02CC"/>
    <w:rsid w:val="00FA103B"/>
    <w:rsid w:val="00FA11B6"/>
    <w:rsid w:val="00FA6589"/>
    <w:rsid w:val="00FB05F6"/>
    <w:rsid w:val="00FB53B0"/>
    <w:rsid w:val="00FD1853"/>
    <w:rsid w:val="00FD379C"/>
    <w:rsid w:val="00FD6B49"/>
    <w:rsid w:val="00FF2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D1867A-0FDF-4567-81A4-2F63F219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uiPriority="0"/>
    <w:lsdException w:name="heading 6" w:uiPriority="0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/>
    <w:lsdException w:name="Emphasis" w:uiPriority="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3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aliases w:val="Main Heading"/>
    <w:basedOn w:val="Normal"/>
    <w:next w:val="Normal"/>
    <w:link w:val="Heading1Char"/>
    <w:uiPriority w:val="99"/>
    <w:qFormat/>
    <w:rsid w:val="009261D3"/>
    <w:pPr>
      <w:tabs>
        <w:tab w:val="right" w:pos="9639"/>
      </w:tabs>
      <w:ind w:right="-613"/>
      <w:jc w:val="right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aliases w:val="Sub Head 1"/>
    <w:basedOn w:val="Normal"/>
    <w:next w:val="BodyPlain"/>
    <w:link w:val="Heading2Char"/>
    <w:uiPriority w:val="99"/>
    <w:qFormat/>
    <w:rsid w:val="005C7571"/>
    <w:pPr>
      <w:spacing w:before="80" w:after="40" w:line="240" w:lineRule="auto"/>
      <w:outlineLvl w:val="1"/>
    </w:pPr>
    <w:rPr>
      <w:rFonts w:ascii="Arial" w:hAnsi="Arial"/>
      <w:b/>
      <w:bCs/>
      <w:sz w:val="28"/>
      <w:szCs w:val="24"/>
    </w:rPr>
  </w:style>
  <w:style w:type="paragraph" w:styleId="Heading3">
    <w:name w:val="heading 3"/>
    <w:aliases w:val="Sub Head 2 Policy"/>
    <w:basedOn w:val="Normal"/>
    <w:next w:val="Normal"/>
    <w:link w:val="Heading3Char"/>
    <w:uiPriority w:val="99"/>
    <w:qFormat/>
    <w:rsid w:val="005C7571"/>
    <w:pPr>
      <w:shd w:val="clear" w:color="auto" w:fill="EEECE1"/>
      <w:spacing w:before="40" w:after="40" w:line="240" w:lineRule="auto"/>
      <w:outlineLvl w:val="2"/>
    </w:pPr>
    <w:rPr>
      <w:rFonts w:ascii="Arial" w:hAnsi="Arial"/>
      <w:b/>
      <w:bCs/>
      <w:iCs/>
      <w:sz w:val="24"/>
    </w:rPr>
  </w:style>
  <w:style w:type="paragraph" w:styleId="Heading4">
    <w:name w:val="heading 4"/>
    <w:aliases w:val="Sub Head 2 Plain"/>
    <w:basedOn w:val="Normal"/>
    <w:next w:val="Normal"/>
    <w:link w:val="Heading4Char"/>
    <w:uiPriority w:val="99"/>
    <w:qFormat/>
    <w:rsid w:val="005C7571"/>
    <w:pPr>
      <w:spacing w:before="40" w:after="40"/>
      <w:outlineLvl w:val="3"/>
    </w:pPr>
    <w:rPr>
      <w:rFonts w:ascii="Arial" w:hAnsi="Arial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9"/>
    <w:rsid w:val="00DB153E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rsid w:val="00DB153E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rsid w:val="00DB153E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rsid w:val="00DB153E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rsid w:val="00DB153E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link w:val="Heading1"/>
    <w:uiPriority w:val="99"/>
    <w:locked/>
    <w:rsid w:val="009261D3"/>
    <w:rPr>
      <w:rFonts w:ascii="Arial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aliases w:val="Sub Head 1 Char"/>
    <w:link w:val="Heading2"/>
    <w:uiPriority w:val="99"/>
    <w:locked/>
    <w:rsid w:val="005C7571"/>
    <w:rPr>
      <w:rFonts w:ascii="Arial" w:hAnsi="Arial" w:cs="Calibri"/>
      <w:b/>
      <w:bCs/>
      <w:sz w:val="28"/>
      <w:szCs w:val="24"/>
      <w:lang w:eastAsia="en-US"/>
    </w:rPr>
  </w:style>
  <w:style w:type="character" w:customStyle="1" w:styleId="Heading3Char">
    <w:name w:val="Heading 3 Char"/>
    <w:aliases w:val="Sub Head 2 Policy Char"/>
    <w:link w:val="Heading3"/>
    <w:uiPriority w:val="99"/>
    <w:locked/>
    <w:rsid w:val="005C7571"/>
    <w:rPr>
      <w:rFonts w:ascii="Arial" w:hAnsi="Arial" w:cs="Calibri"/>
      <w:b/>
      <w:bCs/>
      <w:iCs/>
      <w:sz w:val="24"/>
      <w:szCs w:val="22"/>
      <w:shd w:val="clear" w:color="auto" w:fill="EEECE1"/>
      <w:lang w:eastAsia="en-US"/>
    </w:rPr>
  </w:style>
  <w:style w:type="character" w:customStyle="1" w:styleId="Heading4Char">
    <w:name w:val="Heading 4 Char"/>
    <w:aliases w:val="Sub Head 2 Plain Char"/>
    <w:link w:val="Heading4"/>
    <w:uiPriority w:val="99"/>
    <w:locked/>
    <w:rsid w:val="005C7571"/>
    <w:rPr>
      <w:rFonts w:ascii="Arial" w:hAnsi="Arial" w:cs="Calibri"/>
      <w:b/>
      <w:bCs/>
      <w:iCs/>
      <w:sz w:val="24"/>
      <w:szCs w:val="22"/>
      <w:lang w:eastAsia="en-US"/>
    </w:rPr>
  </w:style>
  <w:style w:type="character" w:customStyle="1" w:styleId="Heading5Char">
    <w:name w:val="Heading 5 Char"/>
    <w:link w:val="Heading5"/>
    <w:uiPriority w:val="99"/>
    <w:semiHidden/>
    <w:locked/>
    <w:rsid w:val="00DB153E"/>
    <w:rPr>
      <w:rFonts w:ascii="Cambria" w:hAnsi="Cambria" w:cs="Cambria"/>
      <w:color w:val="243F60"/>
    </w:rPr>
  </w:style>
  <w:style w:type="character" w:customStyle="1" w:styleId="Heading6Char">
    <w:name w:val="Heading 6 Char"/>
    <w:link w:val="Heading6"/>
    <w:uiPriority w:val="99"/>
    <w:semiHidden/>
    <w:locked/>
    <w:rsid w:val="00DB153E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link w:val="Heading7"/>
    <w:uiPriority w:val="99"/>
    <w:semiHidden/>
    <w:locked/>
    <w:rsid w:val="00DB153E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link w:val="Heading8"/>
    <w:uiPriority w:val="99"/>
    <w:semiHidden/>
    <w:locked/>
    <w:rsid w:val="00DB153E"/>
    <w:rPr>
      <w:rFonts w:ascii="Cambria" w:hAnsi="Cambria" w:cs="Cambria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DB153E"/>
    <w:rPr>
      <w:rFonts w:ascii="Cambria" w:hAnsi="Cambria" w:cs="Cambria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99"/>
    <w:rsid w:val="00DB153E"/>
    <w:pPr>
      <w:ind w:left="720"/>
    </w:pPr>
  </w:style>
  <w:style w:type="paragraph" w:customStyle="1" w:styleId="PersonalName">
    <w:name w:val="Personal Name"/>
    <w:basedOn w:val="Title"/>
    <w:uiPriority w:val="99"/>
    <w:rsid w:val="00DB153E"/>
    <w:rPr>
      <w:b/>
      <w:bCs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rsid w:val="00DB153E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99"/>
    <w:locked/>
    <w:rsid w:val="00DB153E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99"/>
    <w:rsid w:val="00DB153E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rsid w:val="00DB153E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99"/>
    <w:locked/>
    <w:rsid w:val="00DB153E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uiPriority w:val="99"/>
    <w:rsid w:val="00DB153E"/>
    <w:rPr>
      <w:rFonts w:cs="Times New Roman"/>
      <w:b/>
      <w:bCs/>
    </w:rPr>
  </w:style>
  <w:style w:type="character" w:styleId="Emphasis">
    <w:name w:val="Emphasis"/>
    <w:uiPriority w:val="99"/>
    <w:rsid w:val="00DB153E"/>
    <w:rPr>
      <w:rFonts w:cs="Times New Roman"/>
      <w:i/>
      <w:iCs/>
    </w:rPr>
  </w:style>
  <w:style w:type="paragraph" w:styleId="NoSpacing">
    <w:name w:val="No Spacing"/>
    <w:link w:val="NoSpacingChar"/>
    <w:uiPriority w:val="99"/>
    <w:rsid w:val="00DB153E"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99"/>
    <w:locked/>
    <w:rsid w:val="00DB153E"/>
    <w:rPr>
      <w:rFonts w:cs="Calibri"/>
      <w:sz w:val="22"/>
      <w:szCs w:val="22"/>
      <w:lang w:val="en-AU" w:eastAsia="en-US" w:bidi="ar-SA"/>
    </w:rPr>
  </w:style>
  <w:style w:type="paragraph" w:styleId="Quote">
    <w:name w:val="Quote"/>
    <w:basedOn w:val="Normal"/>
    <w:next w:val="Normal"/>
    <w:link w:val="QuoteChar"/>
    <w:uiPriority w:val="99"/>
    <w:rsid w:val="00DB153E"/>
    <w:rPr>
      <w:rFonts w:cs="Times New Roman"/>
      <w:i/>
      <w:iCs/>
      <w:color w:val="000000"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99"/>
    <w:locked/>
    <w:rsid w:val="00DB153E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rsid w:val="00DB153E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99"/>
    <w:locked/>
    <w:rsid w:val="00DB153E"/>
    <w:rPr>
      <w:rFonts w:cs="Times New Roman"/>
      <w:b/>
      <w:bCs/>
      <w:i/>
      <w:iCs/>
      <w:color w:val="4F81BD"/>
    </w:rPr>
  </w:style>
  <w:style w:type="character" w:styleId="SubtleEmphasis">
    <w:name w:val="Subtle Emphasis"/>
    <w:uiPriority w:val="99"/>
    <w:rsid w:val="00DB153E"/>
    <w:rPr>
      <w:rFonts w:cs="Times New Roman"/>
      <w:i/>
      <w:iCs/>
      <w:color w:val="808080"/>
    </w:rPr>
  </w:style>
  <w:style w:type="character" w:styleId="IntenseEmphasis">
    <w:name w:val="Intense Emphasis"/>
    <w:uiPriority w:val="99"/>
    <w:rsid w:val="00DB153E"/>
    <w:rPr>
      <w:rFonts w:cs="Times New Roman"/>
      <w:b/>
      <w:bCs/>
      <w:i/>
      <w:iCs/>
      <w:color w:val="4F81BD"/>
    </w:rPr>
  </w:style>
  <w:style w:type="character" w:styleId="SubtleReference">
    <w:name w:val="Subtle Reference"/>
    <w:uiPriority w:val="99"/>
    <w:rsid w:val="00DB153E"/>
    <w:rPr>
      <w:rFonts w:cs="Times New Roman"/>
      <w:smallCaps/>
      <w:color w:val="auto"/>
      <w:u w:val="single"/>
    </w:rPr>
  </w:style>
  <w:style w:type="character" w:styleId="IntenseReference">
    <w:name w:val="Intense Reference"/>
    <w:uiPriority w:val="99"/>
    <w:rsid w:val="00DB153E"/>
    <w:rPr>
      <w:rFonts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uiPriority w:val="99"/>
    <w:rsid w:val="00DB153E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rsid w:val="00DB153E"/>
    <w:pPr>
      <w:outlineLvl w:val="9"/>
    </w:pPr>
  </w:style>
  <w:style w:type="paragraph" w:styleId="Header">
    <w:name w:val="header"/>
    <w:basedOn w:val="Normal"/>
    <w:link w:val="HeaderChar"/>
    <w:uiPriority w:val="99"/>
    <w:rsid w:val="00D057F8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D057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57F8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D057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57F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D057F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locked/>
    <w:rsid w:val="00C565AF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locked/>
    <w:rsid w:val="009763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763DB"/>
    <w:rPr>
      <w:rFonts w:cs="Times New Roman"/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9763DB"/>
    <w:rPr>
      <w:rFonts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763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763DB"/>
    <w:rPr>
      <w:rFonts w:cs="Times New Roman"/>
      <w:b/>
      <w:bCs/>
      <w:sz w:val="20"/>
      <w:szCs w:val="20"/>
      <w:lang w:val="en-AU"/>
    </w:rPr>
  </w:style>
  <w:style w:type="character" w:styleId="FollowedHyperlink">
    <w:name w:val="FollowedHyperlink"/>
    <w:uiPriority w:val="99"/>
    <w:semiHidden/>
    <w:locked/>
    <w:rsid w:val="0011538E"/>
    <w:rPr>
      <w:rFonts w:cs="Times New Roman"/>
      <w:color w:val="800080"/>
      <w:u w:val="single"/>
    </w:rPr>
  </w:style>
  <w:style w:type="paragraph" w:customStyle="1" w:styleId="BodyPolicytext">
    <w:name w:val="Body Policy text"/>
    <w:basedOn w:val="Normal"/>
    <w:link w:val="BodyPolicytextChar"/>
    <w:qFormat/>
    <w:rsid w:val="005C7571"/>
    <w:pPr>
      <w:shd w:val="clear" w:color="auto" w:fill="EEECE1"/>
      <w:spacing w:after="40" w:line="240" w:lineRule="auto"/>
    </w:pPr>
    <w:rPr>
      <w:rFonts w:ascii="Arial" w:hAnsi="Arial"/>
    </w:rPr>
  </w:style>
  <w:style w:type="paragraph" w:customStyle="1" w:styleId="BodyPlain">
    <w:name w:val="Body Plain"/>
    <w:basedOn w:val="Normal"/>
    <w:link w:val="BodyPlainChar"/>
    <w:qFormat/>
    <w:rsid w:val="00FA11B6"/>
    <w:pPr>
      <w:tabs>
        <w:tab w:val="num" w:pos="0"/>
      </w:tabs>
      <w:spacing w:after="40" w:line="240" w:lineRule="auto"/>
    </w:pPr>
    <w:rPr>
      <w:rFonts w:ascii="Arial" w:hAnsi="Arial"/>
      <w:iCs/>
    </w:rPr>
  </w:style>
  <w:style w:type="character" w:customStyle="1" w:styleId="BodyPolicytextChar">
    <w:name w:val="Body Policy text Char"/>
    <w:link w:val="BodyPolicytext"/>
    <w:rsid w:val="005C7571"/>
    <w:rPr>
      <w:rFonts w:ascii="Arial" w:hAnsi="Arial" w:cs="Calibri"/>
      <w:sz w:val="22"/>
      <w:szCs w:val="22"/>
      <w:shd w:val="clear" w:color="auto" w:fill="EEECE1"/>
      <w:lang w:eastAsia="en-US"/>
    </w:rPr>
  </w:style>
  <w:style w:type="paragraph" w:customStyle="1" w:styleId="Relevantdocumentslinks">
    <w:name w:val="Relevant documents links"/>
    <w:basedOn w:val="Normal"/>
    <w:link w:val="RelevantdocumentslinksChar"/>
    <w:rsid w:val="000913CB"/>
    <w:pPr>
      <w:numPr>
        <w:numId w:val="23"/>
      </w:numPr>
      <w:spacing w:after="0" w:line="240" w:lineRule="auto"/>
      <w:ind w:left="284" w:hanging="284"/>
    </w:pPr>
    <w:rPr>
      <w:color w:val="0000FF"/>
    </w:rPr>
  </w:style>
  <w:style w:type="character" w:customStyle="1" w:styleId="BodyPlainChar">
    <w:name w:val="Body Plain Char"/>
    <w:link w:val="BodyPlain"/>
    <w:rsid w:val="00FA11B6"/>
    <w:rPr>
      <w:rFonts w:ascii="Arial" w:hAnsi="Arial" w:cs="Calibri"/>
      <w:iCs/>
      <w:sz w:val="22"/>
      <w:szCs w:val="22"/>
      <w:lang w:eastAsia="en-US"/>
    </w:rPr>
  </w:style>
  <w:style w:type="table" w:styleId="TableGrid">
    <w:name w:val="Table Grid"/>
    <w:basedOn w:val="TableNormal"/>
    <w:rsid w:val="008A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levantdocumentslinksChar">
    <w:name w:val="Relevant documents links Char"/>
    <w:link w:val="Relevantdocumentslinks"/>
    <w:rsid w:val="000913CB"/>
    <w:rPr>
      <w:rFonts w:cs="Calibri"/>
      <w:color w:val="0000FF"/>
      <w:sz w:val="22"/>
      <w:szCs w:val="22"/>
      <w:lang w:eastAsia="en-US"/>
    </w:rPr>
  </w:style>
  <w:style w:type="paragraph" w:customStyle="1" w:styleId="H2">
    <w:name w:val="H2"/>
    <w:basedOn w:val="Normal"/>
    <w:rsid w:val="00501143"/>
    <w:pPr>
      <w:suppressAutoHyphens/>
      <w:autoSpaceDE w:val="0"/>
      <w:autoSpaceDN w:val="0"/>
      <w:adjustRightInd w:val="0"/>
      <w:spacing w:after="100" w:line="300" w:lineRule="atLeast"/>
      <w:textAlignment w:val="center"/>
    </w:pPr>
    <w:rPr>
      <w:rFonts w:ascii="TheMixSemiBold-Plain" w:hAnsi="TheMixSemiBold-Plain" w:cs="TheMixSemiBold-Plain"/>
      <w:caps/>
      <w:color w:val="000000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501143"/>
    <w:rPr>
      <w:color w:val="808080"/>
    </w:rPr>
  </w:style>
  <w:style w:type="paragraph" w:customStyle="1" w:styleId="MdA-Normal">
    <w:name w:val="MdA - Normal"/>
    <w:aliases w:val="mn - ALT n"/>
    <w:basedOn w:val="Normal"/>
    <w:rsid w:val="007C7F4A"/>
    <w:pPr>
      <w:numPr>
        <w:numId w:val="25"/>
      </w:numPr>
      <w:spacing w:after="240" w:line="240" w:lineRule="auto"/>
    </w:pPr>
    <w:rPr>
      <w:rFonts w:ascii="Arial" w:hAnsi="Arial" w:cs="Times New Roman"/>
      <w:bCs/>
      <w:iCs/>
      <w:szCs w:val="20"/>
    </w:rPr>
  </w:style>
  <w:style w:type="paragraph" w:customStyle="1" w:styleId="MdA-Generala">
    <w:name w:val="MdA - General (a)"/>
    <w:aliases w:val="g1 ALT SHIFT 3"/>
    <w:basedOn w:val="Normal"/>
    <w:rsid w:val="007C7F4A"/>
    <w:pPr>
      <w:numPr>
        <w:ilvl w:val="1"/>
        <w:numId w:val="25"/>
      </w:numPr>
      <w:spacing w:after="240" w:line="240" w:lineRule="auto"/>
    </w:pPr>
    <w:rPr>
      <w:rFonts w:ascii="Arial" w:hAnsi="Arial" w:cs="Times New Roman"/>
      <w:bCs/>
      <w:iCs/>
      <w:szCs w:val="20"/>
    </w:rPr>
  </w:style>
  <w:style w:type="paragraph" w:customStyle="1" w:styleId="MdA-Generali">
    <w:name w:val="MdA - General (i)"/>
    <w:aliases w:val="g2 ALT SHIFT 4"/>
    <w:basedOn w:val="Normal"/>
    <w:rsid w:val="007C7F4A"/>
    <w:pPr>
      <w:numPr>
        <w:ilvl w:val="2"/>
        <w:numId w:val="25"/>
      </w:numPr>
      <w:spacing w:after="240" w:line="240" w:lineRule="auto"/>
    </w:pPr>
    <w:rPr>
      <w:rFonts w:ascii="Arial" w:hAnsi="Arial" w:cs="Times New Roman"/>
      <w:bCs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493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s@ashm.org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tap.kornev\Downloads\Recruitment-External-Requ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81FBDB88B64E31B61B67906598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A21B6-7987-41F8-8738-D867D0F96F77}"/>
      </w:docPartPr>
      <w:docPartBody>
        <w:p w:rsidR="003C7D99" w:rsidRDefault="00B67B19">
          <w:pPr>
            <w:pStyle w:val="BE81FBDB88B64E31B61B679065983A00"/>
          </w:pPr>
          <w:r w:rsidRPr="002E662C">
            <w:rPr>
              <w:rStyle w:val="PlaceholderText"/>
            </w:rPr>
            <w:t>Click here to enter a date.</w:t>
          </w:r>
        </w:p>
      </w:docPartBody>
    </w:docPart>
    <w:docPart>
      <w:docPartPr>
        <w:name w:val="5C7E57D83B9446C796736F4344179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009E9-FD40-42E0-9344-22C2E08A5D33}"/>
      </w:docPartPr>
      <w:docPartBody>
        <w:p w:rsidR="003C7D99" w:rsidRDefault="00B67B19">
          <w:pPr>
            <w:pStyle w:val="5C7E57D83B9446C796736F4344179A05"/>
          </w:pPr>
          <w:r w:rsidRPr="002E662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MixSemiBold-Plai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19"/>
    <w:rsid w:val="003C7D99"/>
    <w:rsid w:val="00763E7D"/>
    <w:rsid w:val="00B67B19"/>
    <w:rsid w:val="00F8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E81FBDB88B64E31B61B679065983A00">
    <w:name w:val="BE81FBDB88B64E31B61B679065983A00"/>
  </w:style>
  <w:style w:type="paragraph" w:customStyle="1" w:styleId="5C7E57D83B9446C796736F4344179A05">
    <w:name w:val="5C7E57D83B9446C796736F4344179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EF4641810A94387AEF94FF68EEC84" ma:contentTypeVersion="1" ma:contentTypeDescription="Create a new document." ma:contentTypeScope="" ma:versionID="8ad376d390354706e3e7fc24c2b13d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2DF09-C132-435D-8A5D-F9E809C92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28052-47BF-4BD4-B586-AEE8D4DDE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FC5261-AC3D-4362-86E8-A56FA9E96F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C5966ED-34BB-42E2-97C1-DECB117D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Recruitment-External-Request.dotx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Toshiba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subject/>
  <dc:creator>Ostap Kornev</dc:creator>
  <cp:keywords/>
  <dc:description/>
  <cp:lastModifiedBy>Ostap Kornev</cp:lastModifiedBy>
  <cp:revision>2</cp:revision>
  <cp:lastPrinted>2012-05-10T11:53:00Z</cp:lastPrinted>
  <dcterms:created xsi:type="dcterms:W3CDTF">2017-09-12T04:30:00Z</dcterms:created>
  <dcterms:modified xsi:type="dcterms:W3CDTF">2017-09-12T04:30:00Z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0x010100007EF4641810A94387AEF94FF68EEC84</vt:lpwstr>
  </property>
</Properties>
</file>